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C3" w:rsidRDefault="00313BB3" w:rsidP="00313BB3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/>
          <w:sz w:val="24"/>
          <w:szCs w:val="18"/>
          <w:lang w:eastAsia="en-US"/>
        </w:rPr>
        <w:t>идентификатор</w:t>
      </w:r>
    </w:p>
    <w:p w:rsidR="00313BB3" w:rsidRDefault="00313BB3" w:rsidP="00284C1D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  <w:lang w:eastAsia="en-US"/>
        </w:rPr>
      </w:pPr>
    </w:p>
    <w:p w:rsidR="00313BB3" w:rsidRDefault="00313BB3" w:rsidP="00284C1D">
      <w:pPr>
        <w:spacing w:after="0" w:line="20" w:lineRule="atLeast"/>
        <w:ind w:left="-709" w:right="-567"/>
        <w:jc w:val="center"/>
        <w:rPr>
          <w:rFonts w:ascii="Times New Roman" w:hAnsi="Times New Roman"/>
          <w:sz w:val="24"/>
          <w:szCs w:val="18"/>
          <w:lang w:eastAsia="en-US"/>
        </w:rPr>
      </w:pPr>
      <w:r>
        <w:rPr>
          <w:rFonts w:ascii="Times New Roman" w:hAnsi="Times New Roman"/>
          <w:sz w:val="24"/>
          <w:szCs w:val="18"/>
          <w:lang w:eastAsia="en-US"/>
        </w:rPr>
        <w:t>ГЕРБ</w:t>
      </w:r>
    </w:p>
    <w:p w:rsidR="00E00312" w:rsidRPr="00F668B5" w:rsidRDefault="00E00312" w:rsidP="00284C1D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:rsidR="00E00312" w:rsidRPr="00F668B5" w:rsidRDefault="00E00312" w:rsidP="00284C1D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E00312" w:rsidRPr="00F668B5" w:rsidRDefault="00E00312" w:rsidP="00284C1D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00312" w:rsidRPr="00F668B5" w:rsidRDefault="00E00312" w:rsidP="00284C1D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:rsidR="00E00312" w:rsidRPr="00F668B5" w:rsidRDefault="00E00312" w:rsidP="00284C1D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E00312" w:rsidRPr="00F668B5" w:rsidRDefault="00E00312" w:rsidP="00284C1D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E00312" w:rsidRPr="00F668B5" w:rsidRDefault="00E00312" w:rsidP="00284C1D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E00312" w:rsidRPr="00F668B5" w:rsidRDefault="00E00312" w:rsidP="00284C1D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:rsidR="00E00312" w:rsidRPr="00F668B5" w:rsidRDefault="00E00312" w:rsidP="00284C1D">
      <w:pPr>
        <w:spacing w:after="0"/>
        <w:ind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 w:val="28"/>
          <w:szCs w:val="18"/>
          <w:lang w:eastAsia="en-US"/>
        </w:rPr>
        <w:t>____</w:t>
      </w:r>
      <w:r w:rsidR="00313BB3" w:rsidRPr="00313BB3">
        <w:rPr>
          <w:rFonts w:ascii="Arial" w:hAnsi="Arial" w:cs="Arial"/>
          <w:sz w:val="24"/>
          <w:szCs w:val="24"/>
          <w:u w:val="single"/>
          <w:lang w:eastAsia="en-US"/>
        </w:rPr>
        <w:t>28.10.2021</w:t>
      </w:r>
      <w:r w:rsidR="00BC61C3">
        <w:rPr>
          <w:rFonts w:ascii="Arial" w:hAnsi="Arial" w:cs="Arial"/>
          <w:sz w:val="28"/>
          <w:szCs w:val="18"/>
          <w:lang w:eastAsia="en-US"/>
        </w:rPr>
        <w:t>___</w:t>
      </w:r>
      <w:r>
        <w:rPr>
          <w:rFonts w:ascii="Arial" w:hAnsi="Arial" w:cs="Arial"/>
          <w:sz w:val="28"/>
          <w:szCs w:val="18"/>
          <w:lang w:eastAsia="en-US"/>
        </w:rPr>
        <w:t xml:space="preserve">               </w:t>
      </w:r>
      <w:r w:rsidR="00313BB3">
        <w:rPr>
          <w:rFonts w:ascii="Arial" w:hAnsi="Arial" w:cs="Arial"/>
          <w:sz w:val="28"/>
          <w:szCs w:val="18"/>
          <w:lang w:eastAsia="en-US"/>
        </w:rPr>
        <w:t xml:space="preserve">                               </w:t>
      </w:r>
      <w:bookmarkStart w:id="0" w:name="_GoBack"/>
      <w:bookmarkEnd w:id="0"/>
      <w:r w:rsidR="00313BB3">
        <w:rPr>
          <w:rFonts w:ascii="Arial" w:hAnsi="Arial" w:cs="Arial"/>
          <w:sz w:val="28"/>
          <w:szCs w:val="18"/>
          <w:lang w:eastAsia="en-US"/>
        </w:rPr>
        <w:t xml:space="preserve">              </w:t>
      </w:r>
      <w:r>
        <w:rPr>
          <w:rFonts w:ascii="Arial" w:hAnsi="Arial" w:cs="Arial"/>
          <w:sz w:val="28"/>
          <w:szCs w:val="18"/>
          <w:lang w:eastAsia="en-US"/>
        </w:rPr>
        <w:t xml:space="preserve"> </w:t>
      </w:r>
      <w:r w:rsidR="00A26B19">
        <w:rPr>
          <w:rFonts w:ascii="Arial" w:hAnsi="Arial" w:cs="Arial"/>
          <w:sz w:val="28"/>
          <w:szCs w:val="18"/>
          <w:lang w:eastAsia="en-US"/>
        </w:rPr>
        <w:t>№____</w:t>
      </w:r>
      <w:r w:rsidR="00313BB3" w:rsidRPr="00313BB3">
        <w:rPr>
          <w:rFonts w:ascii="Arial" w:hAnsi="Arial" w:cs="Arial"/>
          <w:sz w:val="24"/>
          <w:szCs w:val="24"/>
          <w:u w:val="single"/>
          <w:lang w:eastAsia="en-US"/>
        </w:rPr>
        <w:t>403</w:t>
      </w:r>
      <w:r w:rsidR="00A26B19">
        <w:rPr>
          <w:rFonts w:ascii="Arial" w:hAnsi="Arial" w:cs="Arial"/>
          <w:sz w:val="28"/>
          <w:szCs w:val="18"/>
          <w:lang w:eastAsia="en-US"/>
        </w:rPr>
        <w:t>____</w:t>
      </w:r>
    </w:p>
    <w:p w:rsidR="00E00312" w:rsidRPr="00F668B5" w:rsidRDefault="00E00312" w:rsidP="00284C1D">
      <w:pPr>
        <w:spacing w:after="0"/>
        <w:ind w:left="-709"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hAnsi="Arial" w:cs="Arial"/>
          <w:szCs w:val="18"/>
          <w:lang w:eastAsia="en-US"/>
        </w:rPr>
        <w:t>д. Юкки</w:t>
      </w:r>
    </w:p>
    <w:p w:rsidR="00E00312" w:rsidRDefault="00E00312" w:rsidP="00284C1D">
      <w:pPr>
        <w:ind w:right="3968"/>
      </w:pPr>
    </w:p>
    <w:p w:rsidR="00E00312" w:rsidRPr="00592D13" w:rsidRDefault="00E00312" w:rsidP="00F70CFB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«Развитие культуры и спорта в МО «Юкковское сельское поселение»</w:t>
      </w:r>
    </w:p>
    <w:p w:rsidR="00E00312" w:rsidRPr="00592D13" w:rsidRDefault="00E00312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312" w:rsidRPr="00592D13" w:rsidRDefault="00E00312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312" w:rsidRPr="00592D13" w:rsidRDefault="00E00312" w:rsidP="00D8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области», руководствуясь постановлением администрации МО «Юкковское сельское поселение» от 15.07.2021 № 271 «</w:t>
      </w:r>
      <w:r w:rsidRPr="00592D1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592D13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592D1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592D13">
        <w:rPr>
          <w:rFonts w:ascii="Times New Roman" w:hAnsi="Times New Roman"/>
          <w:sz w:val="28"/>
          <w:szCs w:val="28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E00312" w:rsidRPr="00592D13" w:rsidRDefault="00E00312" w:rsidP="004A57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D1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E00312" w:rsidRPr="00592D13" w:rsidRDefault="00E00312" w:rsidP="0066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312" w:rsidRPr="00592D13" w:rsidRDefault="00E00312" w:rsidP="00B51B13">
      <w:pPr>
        <w:pStyle w:val="ConsPlusNormal"/>
        <w:numPr>
          <w:ilvl w:val="0"/>
          <w:numId w:val="2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45" w:history="1">
        <w:r w:rsidRPr="00592D1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92D13">
        <w:rPr>
          <w:rFonts w:ascii="Times New Roman" w:hAnsi="Times New Roman" w:cs="Times New Roman"/>
          <w:sz w:val="28"/>
          <w:szCs w:val="28"/>
        </w:rPr>
        <w:t xml:space="preserve"> </w:t>
      </w:r>
      <w:r w:rsidRPr="00592D13">
        <w:rPr>
          <w:rFonts w:ascii="Times New Roman" w:hAnsi="Times New Roman" w:cs="Times New Roman"/>
          <w:color w:val="000000"/>
          <w:sz w:val="28"/>
          <w:szCs w:val="28"/>
        </w:rPr>
        <w:t>«Развитие культуры и спорта в МО «Юкковское сельское поселение»</w:t>
      </w:r>
      <w:r w:rsidR="00A2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D13">
        <w:rPr>
          <w:rFonts w:ascii="Times New Roman" w:hAnsi="Times New Roman" w:cs="Times New Roman"/>
          <w:sz w:val="28"/>
          <w:szCs w:val="28"/>
        </w:rPr>
        <w:t>(далее - муниципальная программа) согласно приложению.</w:t>
      </w:r>
    </w:p>
    <w:p w:rsidR="00E00312" w:rsidRPr="00592D13" w:rsidRDefault="00E00312" w:rsidP="00D83329">
      <w:pPr>
        <w:pStyle w:val="a9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2D13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01.01.2022.</w:t>
      </w:r>
    </w:p>
    <w:p w:rsidR="00E00312" w:rsidRPr="00592D13" w:rsidRDefault="00E00312" w:rsidP="00B51B13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92D13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E00312" w:rsidRPr="00592D13" w:rsidRDefault="00E00312" w:rsidP="00B51B13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00312" w:rsidRPr="00592D13" w:rsidRDefault="00E00312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0312" w:rsidRPr="00592D13" w:rsidRDefault="00E00312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0312" w:rsidRPr="00592D13" w:rsidRDefault="00A26B19" w:rsidP="00D833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И.о. главы </w:t>
      </w:r>
      <w:r w:rsidR="00E00312" w:rsidRPr="00592D13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Г.А. Татарчук </w:t>
      </w:r>
      <w:r w:rsidR="00E00312" w:rsidRPr="00592D13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E00312" w:rsidRPr="00592D13" w:rsidRDefault="00E00312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E00312" w:rsidRPr="00592D13" w:rsidRDefault="00E00312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E00312" w:rsidRPr="00592D13" w:rsidRDefault="00E00312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>МО «Юкковское сельское поселение»</w:t>
      </w:r>
    </w:p>
    <w:p w:rsidR="00E00312" w:rsidRPr="00592D13" w:rsidRDefault="00BC61C3" w:rsidP="00BC61C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 28.10.2021 № 403</w:t>
      </w:r>
    </w:p>
    <w:p w:rsidR="00A26B19" w:rsidRDefault="00A26B19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C61C3" w:rsidRDefault="00BC61C3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00312" w:rsidRPr="00592D13" w:rsidRDefault="00E00312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D13"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E00312" w:rsidRPr="00592D13" w:rsidRDefault="00E00312" w:rsidP="00313B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b/>
          <w:color w:val="000000"/>
          <w:sz w:val="28"/>
          <w:szCs w:val="28"/>
        </w:rPr>
        <w:t>«Развитие культуры и спорта в МО «Юкковское сельское поселение»</w:t>
      </w:r>
      <w:r w:rsidR="00A26B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13BB3" w:rsidRDefault="00313BB3" w:rsidP="004F38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0312" w:rsidRPr="00592D13" w:rsidRDefault="00E00312" w:rsidP="004F38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D1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00312" w:rsidRPr="00592D13" w:rsidRDefault="00E00312" w:rsidP="004F38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2D1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592D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культуры и спорта </w:t>
      </w:r>
      <w:r w:rsidRPr="00592D13">
        <w:rPr>
          <w:rFonts w:ascii="Times New Roman" w:hAnsi="Times New Roman" w:cs="Times New Roman"/>
          <w:b/>
          <w:color w:val="000000"/>
          <w:sz w:val="28"/>
          <w:szCs w:val="28"/>
        </w:rPr>
        <w:br/>
        <w:t>в МО «Юкковское сельское поселение»</w:t>
      </w:r>
      <w:r w:rsidR="004F3807" w:rsidRPr="004F38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00312" w:rsidRPr="00592D13" w:rsidRDefault="00E00312" w:rsidP="004F3807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4"/>
        <w:gridCol w:w="6258"/>
      </w:tblGrid>
      <w:tr w:rsidR="00E00312" w:rsidRPr="00592D13" w:rsidTr="00823EB0">
        <w:trPr>
          <w:trHeight w:val="320"/>
          <w:jc w:val="center"/>
        </w:trPr>
        <w:tc>
          <w:tcPr>
            <w:tcW w:w="2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9A7C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313B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</w:t>
            </w:r>
            <w:r w:rsidRPr="00592D13">
              <w:rPr>
                <w:rFonts w:ascii="Times New Roman" w:hAnsi="Times New Roman"/>
                <w:color w:val="000000"/>
                <w:sz w:val="24"/>
                <w:szCs w:val="28"/>
              </w:rPr>
              <w:t>«Развитие культуры и спорта в МО «Юкковское сельское поселение»</w:t>
            </w:r>
            <w:r w:rsidR="004F380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E00312" w:rsidRPr="00592D13" w:rsidTr="0082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333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Заказчик муниципальной программы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12" w:rsidRPr="00592D13" w:rsidRDefault="00B70EE3" w:rsidP="00333D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="00E00312" w:rsidRPr="00592D13">
              <w:rPr>
                <w:rFonts w:ascii="Times New Roman" w:hAnsi="Times New Roman"/>
                <w:sz w:val="24"/>
                <w:szCs w:val="28"/>
              </w:rPr>
              <w:t>дминистрация МО «Юкковское сельское поселение»</w:t>
            </w:r>
          </w:p>
        </w:tc>
      </w:tr>
      <w:tr w:rsidR="00E00312" w:rsidRPr="00592D13" w:rsidTr="0082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4D279B" w:rsidP="004D27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И</w:t>
            </w:r>
            <w:r w:rsidR="00E00312" w:rsidRPr="00592D13">
              <w:rPr>
                <w:rFonts w:ascii="Times New Roman" w:hAnsi="Times New Roman"/>
                <w:sz w:val="24"/>
                <w:szCs w:val="28"/>
              </w:rPr>
              <w:t xml:space="preserve">сполнитель муниципальной программы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12" w:rsidRPr="00592D13" w:rsidRDefault="00B70EE3" w:rsidP="00B70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E00312" w:rsidRPr="00592D13">
              <w:rPr>
                <w:rFonts w:ascii="Times New Roman" w:hAnsi="Times New Roman"/>
                <w:sz w:val="24"/>
                <w:szCs w:val="28"/>
              </w:rPr>
              <w:t>униципальное казенное учреждение «Многофункциональный центр «Юкки»</w:t>
            </w:r>
          </w:p>
        </w:tc>
      </w:tr>
      <w:tr w:rsidR="00E00312" w:rsidRPr="00592D13" w:rsidTr="0082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333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0312" w:rsidRPr="00592D13" w:rsidRDefault="00A700EA" w:rsidP="00333D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4D279B" w:rsidRPr="00592D13" w:rsidTr="00823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79B" w:rsidRPr="00592D13" w:rsidRDefault="004D279B" w:rsidP="00333D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Подпрограммы муниципальной программы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D279B" w:rsidRPr="00592D13" w:rsidRDefault="00A700EA" w:rsidP="004D27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00312" w:rsidRPr="00592D13" w:rsidTr="00823EB0">
        <w:trPr>
          <w:trHeight w:val="320"/>
          <w:jc w:val="center"/>
        </w:trPr>
        <w:tc>
          <w:tcPr>
            <w:tcW w:w="2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4D27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Цели муниципальной программы </w:t>
            </w:r>
          </w:p>
        </w:tc>
        <w:tc>
          <w:tcPr>
            <w:tcW w:w="62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обеспечение реализации конституционного права человека на участие в культурной жизни и пользование услугами учреждений культуры, а также доступ к культурным ценностям;</w:t>
            </w:r>
          </w:p>
          <w:p w:rsidR="00E00312" w:rsidRPr="00592D13" w:rsidRDefault="00E0031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организации досуга и обеспечения жителей услугами библиотечного обслуживания;</w:t>
            </w:r>
          </w:p>
          <w:p w:rsidR="00E00312" w:rsidRPr="00592D13" w:rsidRDefault="00E0031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обеспечение условий для развития на территории МО «Юкковское сельское поселение» физической культуры и массового спорта, организация и проведение официальных физкультурно-оздоровительных и спортивных мероприятий;</w:t>
            </w:r>
          </w:p>
          <w:p w:rsidR="00E00312" w:rsidRPr="00592D13" w:rsidRDefault="00E00312" w:rsidP="006112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популяризация массового спорта и приобщение различных слоев общества к регулярным занятиям физической культурой и спортом.</w:t>
            </w:r>
          </w:p>
        </w:tc>
      </w:tr>
      <w:tr w:rsidR="00E00312" w:rsidRPr="00592D13" w:rsidTr="00823EB0">
        <w:trPr>
          <w:trHeight w:val="320"/>
          <w:jc w:val="center"/>
        </w:trPr>
        <w:tc>
          <w:tcPr>
            <w:tcW w:w="2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4D27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2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 сфере физической культуры и </w:t>
            </w:r>
            <w:r w:rsidR="004D279B"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>спорта:</w:t>
            </w: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>- Формирование доступных условий для занятий физической культурой, спортом различных категорий населения</w:t>
            </w:r>
          </w:p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>- Развитие и приобщение населения к базовым видам спорта</w:t>
            </w:r>
          </w:p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>- Организация системной пропаганды физической активности и здорового образа жизни</w:t>
            </w:r>
          </w:p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 сфере культуры: </w:t>
            </w:r>
          </w:p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Проведение культурно-массовых мероприятий и создание условий для развития и реализации культурного и духовного потенциала каждой личности </w:t>
            </w:r>
          </w:p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>- Выявление, охрана и популяризация культурного и исторического наследия</w:t>
            </w:r>
          </w:p>
          <w:p w:rsidR="00E00312" w:rsidRPr="00592D13" w:rsidRDefault="00E00312" w:rsidP="00592D13">
            <w:pPr>
              <w:spacing w:after="0" w:line="240" w:lineRule="auto"/>
              <w:ind w:firstLine="67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92D13">
              <w:rPr>
                <w:rFonts w:ascii="Times New Roman" w:hAnsi="Times New Roman"/>
                <w:sz w:val="24"/>
                <w:szCs w:val="28"/>
                <w:lang w:eastAsia="en-US"/>
              </w:rPr>
              <w:t>-  Организация библиотечного обслуживания населения МО «Юкковское сельское поселение»</w:t>
            </w:r>
          </w:p>
          <w:p w:rsidR="00E00312" w:rsidRPr="00592D13" w:rsidRDefault="00E00312" w:rsidP="006112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0312" w:rsidRPr="00592D13" w:rsidTr="00823EB0">
        <w:trPr>
          <w:trHeight w:val="320"/>
          <w:jc w:val="center"/>
        </w:trPr>
        <w:tc>
          <w:tcPr>
            <w:tcW w:w="2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611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2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F84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2022 – 2024  годы</w:t>
            </w:r>
          </w:p>
        </w:tc>
      </w:tr>
      <w:tr w:rsidR="00E00312" w:rsidRPr="00592D13" w:rsidTr="00823EB0">
        <w:trPr>
          <w:cantSplit/>
          <w:trHeight w:val="320"/>
          <w:jc w:val="center"/>
        </w:trPr>
        <w:tc>
          <w:tcPr>
            <w:tcW w:w="2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BF706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муниципальной программы – всего, в т.ч. по источникам финансирования</w:t>
            </w:r>
          </w:p>
        </w:tc>
        <w:tc>
          <w:tcPr>
            <w:tcW w:w="62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Общий объем финансирования программы – 11 235 000,00 руб., в том числе: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2022 год – 3 745 000,00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2023 год – 3 745 000,00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2024 год – 3 745 000,00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объем финансирования за счет средств областного бюджета Ленинградской области – 0,00 руб., в том числе: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2022 год – 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2023 год – 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2024 год – 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объем финансирования за счет средств местного бюджета– 11 235 000,00 руб., в том числе: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2022 год – 3 745 000,00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2023 год – 3 745 000,00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2024 год –  3 745 000,00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объем финансирования за счет средств федерального бюджета - 0 руб., в том числе: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2022 год – 0</w:t>
            </w:r>
            <w:r w:rsidR="00592D13">
              <w:rPr>
                <w:rFonts w:ascii="Times New Roman" w:hAnsi="Times New Roman"/>
                <w:sz w:val="24"/>
                <w:szCs w:val="28"/>
              </w:rPr>
              <w:t>,00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руб.</w:t>
            </w:r>
          </w:p>
          <w:p w:rsidR="00D37645" w:rsidRPr="00592D13" w:rsidRDefault="00D37645" w:rsidP="00D376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2023 год – 0</w:t>
            </w:r>
            <w:r w:rsidR="00592D13">
              <w:rPr>
                <w:rFonts w:ascii="Times New Roman" w:hAnsi="Times New Roman"/>
                <w:sz w:val="24"/>
                <w:szCs w:val="28"/>
              </w:rPr>
              <w:t>,00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руб.</w:t>
            </w:r>
          </w:p>
          <w:p w:rsidR="00E00312" w:rsidRPr="00592D13" w:rsidRDefault="00D37645" w:rsidP="00592D1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92D13">
              <w:rPr>
                <w:rFonts w:ascii="Times New Roman" w:hAnsi="Times New Roman"/>
                <w:sz w:val="24"/>
                <w:szCs w:val="28"/>
              </w:rPr>
              <w:t>2024 год – 0</w:t>
            </w:r>
            <w:r w:rsidR="00592D13">
              <w:rPr>
                <w:rFonts w:ascii="Times New Roman" w:hAnsi="Times New Roman"/>
                <w:sz w:val="24"/>
                <w:szCs w:val="28"/>
              </w:rPr>
              <w:t>,00</w:t>
            </w:r>
            <w:r w:rsidRPr="00592D13">
              <w:rPr>
                <w:rFonts w:ascii="Times New Roman" w:hAnsi="Times New Roman"/>
                <w:sz w:val="24"/>
                <w:szCs w:val="28"/>
              </w:rPr>
              <w:t xml:space="preserve"> руб.</w:t>
            </w:r>
          </w:p>
        </w:tc>
      </w:tr>
      <w:tr w:rsidR="00E00312" w:rsidRPr="00592D13" w:rsidTr="00823EB0">
        <w:trPr>
          <w:jc w:val="center"/>
        </w:trPr>
        <w:tc>
          <w:tcPr>
            <w:tcW w:w="257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4D279B" w:rsidP="004D279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Ожида</w:t>
            </w:r>
            <w:r w:rsidR="00E00312" w:rsidRPr="00592D13">
              <w:rPr>
                <w:rFonts w:ascii="Times New Roman" w:hAnsi="Times New Roman" w:cs="Times New Roman"/>
                <w:sz w:val="24"/>
                <w:szCs w:val="28"/>
              </w:rPr>
              <w:t>емые результаты реал</w:t>
            </w: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2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0312" w:rsidRPr="00592D13" w:rsidRDefault="00E0031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 жителей МО «Юкковское сельское поселение», регулярно занимающихся физической культурой и спортом;</w:t>
            </w:r>
          </w:p>
          <w:p w:rsidR="00E00312" w:rsidRPr="00592D13" w:rsidRDefault="00E0031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 спортсменов МО «Юкковское сельское поселение», принимающих участие в поселенческих, межпоселенческих, районных, областных массовых спортивных мероприятиях.</w:t>
            </w:r>
          </w:p>
          <w:p w:rsidR="00E00312" w:rsidRPr="00592D13" w:rsidRDefault="00E0031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спортивных достижений спортсменов и сборных команд поселения на </w:t>
            </w:r>
            <w:r w:rsidR="00A700EA" w:rsidRPr="00592D13">
              <w:rPr>
                <w:rFonts w:ascii="Times New Roman" w:hAnsi="Times New Roman" w:cs="Times New Roman"/>
                <w:sz w:val="24"/>
                <w:szCs w:val="28"/>
              </w:rPr>
              <w:t>соревнованиях различного</w:t>
            </w: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 xml:space="preserve"> уровня.</w:t>
            </w:r>
          </w:p>
          <w:p w:rsidR="00E00312" w:rsidRPr="00592D13" w:rsidRDefault="00E00312" w:rsidP="006112C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Реализация потребности населения в культурном развитии, увеличение числа жителей, принимающих участие в поездках по культурным, историческим местам Санкт-Петербурга и Ленинградской области, увеличение численности участников культурно-массовых, досуговых мероприятий.</w:t>
            </w:r>
          </w:p>
          <w:p w:rsidR="00E00312" w:rsidRPr="00592D13" w:rsidRDefault="00E00312" w:rsidP="00BF706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 xml:space="preserve">увеличение количества проводимых культурно-массовых мероприятий для </w:t>
            </w:r>
            <w:r w:rsidR="00A700EA" w:rsidRPr="00592D13">
              <w:rPr>
                <w:rFonts w:ascii="Times New Roman" w:hAnsi="Times New Roman" w:cs="Times New Roman"/>
                <w:sz w:val="24"/>
                <w:szCs w:val="28"/>
              </w:rPr>
              <w:t>населения муниципального</w:t>
            </w: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«Юкковское сельское поселение»;</w:t>
            </w:r>
          </w:p>
          <w:p w:rsidR="00E00312" w:rsidRPr="00592D13" w:rsidRDefault="00E00312" w:rsidP="00051A6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 читающих жителей МО «Юкковское сельское поселение»;</w:t>
            </w:r>
          </w:p>
          <w:p w:rsidR="00E00312" w:rsidRPr="00592D13" w:rsidRDefault="00E00312" w:rsidP="00051A6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13">
              <w:rPr>
                <w:rFonts w:ascii="Times New Roman" w:hAnsi="Times New Roman" w:cs="Times New Roman"/>
                <w:sz w:val="24"/>
                <w:szCs w:val="28"/>
              </w:rPr>
              <w:t>сохранение и развитие культуры чтения среди жителей МО «Юкковское сельское поселение».</w:t>
            </w:r>
          </w:p>
        </w:tc>
      </w:tr>
    </w:tbl>
    <w:p w:rsidR="004D279B" w:rsidRPr="00592D13" w:rsidRDefault="004D279B" w:rsidP="000747A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00312" w:rsidRDefault="00E00312" w:rsidP="00592D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D13">
        <w:rPr>
          <w:rFonts w:ascii="Times New Roman" w:hAnsi="Times New Roman"/>
          <w:b/>
          <w:sz w:val="28"/>
          <w:szCs w:val="28"/>
          <w:lang w:eastAsia="en-US"/>
        </w:rPr>
        <w:t xml:space="preserve">Раздел 1. Общая характеристика, основные проблемы и прогноз развития сферы реализации программы. </w:t>
      </w:r>
    </w:p>
    <w:p w:rsidR="004F3807" w:rsidRPr="00592D13" w:rsidRDefault="004F3807" w:rsidP="00592D1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0312" w:rsidRPr="00592D13" w:rsidRDefault="00E00312" w:rsidP="00E307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Настоящая муниципальная программа ориентирована на укрепление роли культуры, физической культуры и спорта в формировании социально-активной </w:t>
      </w:r>
      <w:r w:rsidR="004D279B" w:rsidRPr="00592D13">
        <w:rPr>
          <w:rFonts w:ascii="Times New Roman" w:hAnsi="Times New Roman"/>
          <w:sz w:val="28"/>
          <w:szCs w:val="28"/>
          <w:lang w:eastAsia="en-US"/>
        </w:rPr>
        <w:t>личности, вовлечения</w:t>
      </w:r>
      <w:r w:rsidRPr="00592D13">
        <w:rPr>
          <w:rFonts w:ascii="Times New Roman" w:hAnsi="Times New Roman"/>
          <w:sz w:val="28"/>
          <w:szCs w:val="28"/>
          <w:lang w:eastAsia="en-US"/>
        </w:rPr>
        <w:t xml:space="preserve"> широких слоев населения поселения </w:t>
      </w:r>
      <w:r w:rsidR="00836FA3">
        <w:rPr>
          <w:rFonts w:ascii="Times New Roman" w:hAnsi="Times New Roman"/>
          <w:sz w:val="28"/>
          <w:szCs w:val="28"/>
          <w:lang w:eastAsia="en-US"/>
        </w:rPr>
        <w:br/>
      </w:r>
      <w:r w:rsidRPr="00592D13">
        <w:rPr>
          <w:rFonts w:ascii="Times New Roman" w:hAnsi="Times New Roman"/>
          <w:sz w:val="28"/>
          <w:szCs w:val="28"/>
          <w:lang w:eastAsia="en-US"/>
        </w:rPr>
        <w:t xml:space="preserve">в культурный и творческий процесс, пропаганду среди </w:t>
      </w:r>
      <w:r w:rsidR="004D279B" w:rsidRPr="00592D13">
        <w:rPr>
          <w:rFonts w:ascii="Times New Roman" w:hAnsi="Times New Roman"/>
          <w:sz w:val="28"/>
          <w:szCs w:val="28"/>
          <w:lang w:eastAsia="en-US"/>
        </w:rPr>
        <w:t>населения здорового</w:t>
      </w:r>
      <w:r w:rsidRPr="00592D13">
        <w:rPr>
          <w:rFonts w:ascii="Times New Roman" w:hAnsi="Times New Roman"/>
          <w:sz w:val="28"/>
          <w:szCs w:val="28"/>
          <w:lang w:eastAsia="en-US"/>
        </w:rPr>
        <w:t xml:space="preserve"> образа жизни. </w:t>
      </w:r>
    </w:p>
    <w:p w:rsidR="00E00312" w:rsidRPr="00592D13" w:rsidRDefault="00E00312" w:rsidP="00B23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Программа представляет собой проект, содержащий несколько взаимосвязанных направлений, объединенных общей целью, задачами </w:t>
      </w:r>
      <w:r w:rsidR="00836FA3">
        <w:rPr>
          <w:rFonts w:ascii="Times New Roman" w:hAnsi="Times New Roman"/>
          <w:sz w:val="28"/>
          <w:szCs w:val="28"/>
          <w:lang w:eastAsia="en-US"/>
        </w:rPr>
        <w:br/>
      </w:r>
      <w:r w:rsidRPr="00592D13">
        <w:rPr>
          <w:rFonts w:ascii="Times New Roman" w:hAnsi="Times New Roman"/>
          <w:sz w:val="28"/>
          <w:szCs w:val="28"/>
          <w:lang w:eastAsia="en-US"/>
        </w:rPr>
        <w:t xml:space="preserve">и приоритетами на ближайшую и среднесрочную перспективу </w:t>
      </w:r>
      <w:r w:rsidR="00E772C1">
        <w:rPr>
          <w:rFonts w:ascii="Times New Roman" w:hAnsi="Times New Roman"/>
          <w:sz w:val="28"/>
          <w:szCs w:val="28"/>
          <w:lang w:eastAsia="en-US"/>
        </w:rPr>
        <w:br/>
      </w:r>
      <w:r w:rsidRPr="00592D13">
        <w:rPr>
          <w:rFonts w:ascii="Times New Roman" w:hAnsi="Times New Roman"/>
          <w:sz w:val="28"/>
          <w:szCs w:val="28"/>
          <w:lang w:eastAsia="en-US"/>
        </w:rPr>
        <w:t>по обеспечению развития массовой культуры, физической культуры и спорта.</w:t>
      </w:r>
    </w:p>
    <w:p w:rsidR="00E00312" w:rsidRPr="00592D13" w:rsidRDefault="00E00312" w:rsidP="00056D7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>Реализация программных мероприятий способствует реализации коммуникативных потребностей личности и нейтрализации социальной напряженности.</w:t>
      </w:r>
    </w:p>
    <w:p w:rsidR="00E00312" w:rsidRPr="00592D13" w:rsidRDefault="00E00312" w:rsidP="00592D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К числу социальных функций физической культуры </w:t>
      </w:r>
      <w:r w:rsidR="00836FA3">
        <w:rPr>
          <w:rFonts w:ascii="Times New Roman" w:hAnsi="Times New Roman" w:cs="Times New Roman"/>
          <w:sz w:val="28"/>
          <w:szCs w:val="28"/>
        </w:rPr>
        <w:br/>
      </w:r>
      <w:r w:rsidRPr="00592D13">
        <w:rPr>
          <w:rFonts w:ascii="Times New Roman" w:hAnsi="Times New Roman" w:cs="Times New Roman"/>
          <w:sz w:val="28"/>
          <w:szCs w:val="28"/>
        </w:rPr>
        <w:t>и спорта относятся: укрепление здоровья граждан всех возрастов, профилактика таких негативных явлений современного социума, как алкоголизм, табакокурение  и наркомания.</w:t>
      </w:r>
    </w:p>
    <w:p w:rsidR="00E00312" w:rsidRPr="00592D13" w:rsidRDefault="00E00312" w:rsidP="00592D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Роль физической культуры и спорта, как важнейшей составляющей здорового образа жизни, определена в Стратегии развития физической культуры и спорта в Российской Федерации до 2030 года, утвержденной распоряжением Правительства Российской Федерации от 24.11.2020 </w:t>
      </w:r>
      <w:r w:rsidR="00966692">
        <w:rPr>
          <w:rFonts w:ascii="Times New Roman" w:hAnsi="Times New Roman" w:cs="Times New Roman"/>
          <w:sz w:val="28"/>
          <w:szCs w:val="28"/>
        </w:rPr>
        <w:br/>
        <w:t>№ 3</w:t>
      </w:r>
      <w:r w:rsidR="00836FA3">
        <w:rPr>
          <w:rFonts w:ascii="Times New Roman" w:hAnsi="Times New Roman" w:cs="Times New Roman"/>
          <w:sz w:val="28"/>
          <w:szCs w:val="28"/>
        </w:rPr>
        <w:t>0</w:t>
      </w:r>
      <w:r w:rsidR="00966692">
        <w:rPr>
          <w:rFonts w:ascii="Times New Roman" w:hAnsi="Times New Roman" w:cs="Times New Roman"/>
          <w:sz w:val="28"/>
          <w:szCs w:val="28"/>
        </w:rPr>
        <w:t>8</w:t>
      </w:r>
      <w:r w:rsidR="00836FA3">
        <w:rPr>
          <w:rFonts w:ascii="Times New Roman" w:hAnsi="Times New Roman" w:cs="Times New Roman"/>
          <w:sz w:val="28"/>
          <w:szCs w:val="28"/>
        </w:rPr>
        <w:t>1-р</w:t>
      </w:r>
      <w:r w:rsidRPr="00592D13">
        <w:rPr>
          <w:rFonts w:ascii="Times New Roman" w:hAnsi="Times New Roman" w:cs="Times New Roman"/>
          <w:sz w:val="28"/>
          <w:szCs w:val="28"/>
        </w:rPr>
        <w:t>.</w:t>
      </w:r>
    </w:p>
    <w:p w:rsidR="00E00312" w:rsidRPr="00592D13" w:rsidRDefault="00E00312" w:rsidP="00592D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Обеспечение доступных условий и равных возможностей для занятий физической культурой и спортом для граждан всех возрастных категорий, </w:t>
      </w:r>
      <w:bookmarkStart w:id="1" w:name="100123"/>
      <w:bookmarkStart w:id="2" w:name="100124"/>
      <w:bookmarkEnd w:id="1"/>
      <w:bookmarkEnd w:id="2"/>
      <w:r w:rsidRPr="00592D13">
        <w:rPr>
          <w:rFonts w:ascii="Times New Roman" w:hAnsi="Times New Roman" w:cs="Times New Roman"/>
          <w:sz w:val="28"/>
          <w:szCs w:val="28"/>
        </w:rPr>
        <w:t xml:space="preserve">формирование системы мотивации различных категорий населения, включая лиц старшего возраста, к физическому развитию и спортивному образу жизни; </w:t>
      </w:r>
      <w:bookmarkStart w:id="3" w:name="100125"/>
      <w:bookmarkEnd w:id="3"/>
      <w:r w:rsidRPr="00592D13">
        <w:rPr>
          <w:rFonts w:ascii="Times New Roman" w:hAnsi="Times New Roman" w:cs="Times New Roman"/>
          <w:sz w:val="28"/>
          <w:szCs w:val="28"/>
        </w:rPr>
        <w:t xml:space="preserve">создание возможностей для самореализации и развития способностей граждан в сфере физической культуры и спорта; </w:t>
      </w:r>
      <w:bookmarkStart w:id="4" w:name="100126"/>
      <w:bookmarkEnd w:id="4"/>
      <w:r w:rsidRPr="00592D13">
        <w:rPr>
          <w:rFonts w:ascii="Times New Roman" w:hAnsi="Times New Roman" w:cs="Times New Roman"/>
          <w:sz w:val="28"/>
          <w:szCs w:val="28"/>
        </w:rPr>
        <w:t xml:space="preserve">повышение эффективности Всероссийского физкультурно-спортивного комплекса "Готов к труду </w:t>
      </w:r>
      <w:r w:rsidR="00836FA3">
        <w:rPr>
          <w:rFonts w:ascii="Times New Roman" w:hAnsi="Times New Roman" w:cs="Times New Roman"/>
          <w:sz w:val="28"/>
          <w:szCs w:val="28"/>
        </w:rPr>
        <w:br/>
      </w:r>
      <w:r w:rsidRPr="00592D13">
        <w:rPr>
          <w:rFonts w:ascii="Times New Roman" w:hAnsi="Times New Roman" w:cs="Times New Roman"/>
          <w:sz w:val="28"/>
          <w:szCs w:val="28"/>
        </w:rPr>
        <w:t xml:space="preserve">и обороне" (ГТО) как инструмента вовлечения населения в регулярные занятия физической культурой и спортом определены Стратегией развития </w:t>
      </w:r>
      <w:r w:rsidR="00E772C1">
        <w:rPr>
          <w:rFonts w:ascii="Times New Roman" w:hAnsi="Times New Roman" w:cs="Times New Roman"/>
          <w:sz w:val="28"/>
          <w:szCs w:val="28"/>
        </w:rPr>
        <w:br/>
      </w:r>
      <w:r w:rsidRPr="00592D13">
        <w:rPr>
          <w:rFonts w:ascii="Times New Roman" w:hAnsi="Times New Roman" w:cs="Times New Roman"/>
          <w:sz w:val="28"/>
          <w:szCs w:val="28"/>
        </w:rPr>
        <w:t>в качестве приоритетных задач.</w:t>
      </w:r>
    </w:p>
    <w:p w:rsidR="00E00312" w:rsidRPr="00592D13" w:rsidRDefault="00E00312" w:rsidP="00056D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sz w:val="28"/>
          <w:szCs w:val="28"/>
        </w:rPr>
        <w:t xml:space="preserve">Программа также предусматривает выполнение мероприятий, направленных на формирование здорового образа жизни, укрепление здоровья, повышение физической активности и подготовленности всех возрастных групп населения. </w:t>
      </w:r>
    </w:p>
    <w:p w:rsidR="00E00312" w:rsidRPr="00592D13" w:rsidRDefault="00E00312" w:rsidP="00056D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sz w:val="28"/>
          <w:szCs w:val="28"/>
        </w:rPr>
        <w:t xml:space="preserve">Пропаганду здорового образа жизни, популяризацию массового спорта, в первую очередь, необходимо осуществлять через проведение физкультурных спортивных и спортивно-массовых мероприятий для населения МО «Юкковское сельское поселение». Привлечение </w:t>
      </w:r>
      <w:r w:rsidR="00836FA3">
        <w:rPr>
          <w:rFonts w:ascii="Times New Roman" w:hAnsi="Times New Roman"/>
          <w:sz w:val="28"/>
          <w:szCs w:val="28"/>
        </w:rPr>
        <w:br/>
      </w:r>
      <w:r w:rsidRPr="00592D13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 должно способствовать повышению у населения интереса к физическому совершенствованию, популяризации самостоятельных занятий, формированию в массовом сознании необходимости регулярных физкультурно-оздоровительных и спортивных занятий. </w:t>
      </w:r>
    </w:p>
    <w:p w:rsidR="00E00312" w:rsidRPr="00592D13" w:rsidRDefault="00E00312" w:rsidP="00592D1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>Разработка муниципальной программы вызвана необходимостью</w:t>
      </w:r>
      <w:r w:rsidRPr="00592D13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продолжить работу по развитию культуры и спорта в МО «Юкковское сельское поселение», потребностью в </w:t>
      </w:r>
      <w:r w:rsidRPr="00592D13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досуга и обеспечения жителей услугами организаций культуры, создания условий для массового отдыха жителей на территории МО </w:t>
      </w:r>
      <w:r w:rsidRPr="00592D13">
        <w:rPr>
          <w:rFonts w:ascii="Times New Roman" w:hAnsi="Times New Roman" w:cs="Times New Roman"/>
          <w:sz w:val="28"/>
          <w:szCs w:val="28"/>
          <w:lang w:eastAsia="en-US"/>
        </w:rPr>
        <w:t>«Юкковское сельское поселение»</w:t>
      </w:r>
      <w:r w:rsidRPr="00592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312" w:rsidRPr="00592D13" w:rsidRDefault="00E00312" w:rsidP="00B23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sz w:val="28"/>
          <w:szCs w:val="28"/>
        </w:rPr>
        <w:t>В качестве положительных тенденций, полученных от реализации муниципальной программы, можно определить следующие:</w:t>
      </w:r>
    </w:p>
    <w:p w:rsidR="00E00312" w:rsidRPr="00592D13" w:rsidRDefault="00E00312" w:rsidP="00B23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sz w:val="28"/>
          <w:szCs w:val="28"/>
        </w:rPr>
        <w:t xml:space="preserve">- расширение спектра проводимых культурных и спортивных </w:t>
      </w:r>
      <w:r w:rsidR="00A700EA" w:rsidRPr="00592D13">
        <w:rPr>
          <w:rFonts w:ascii="Times New Roman" w:hAnsi="Times New Roman"/>
          <w:sz w:val="28"/>
          <w:szCs w:val="28"/>
        </w:rPr>
        <w:t>мероприятий для</w:t>
      </w:r>
      <w:r w:rsidRPr="00592D13">
        <w:rPr>
          <w:rFonts w:ascii="Times New Roman" w:hAnsi="Times New Roman"/>
          <w:sz w:val="28"/>
          <w:szCs w:val="28"/>
        </w:rPr>
        <w:t xml:space="preserve"> населения МО </w:t>
      </w:r>
      <w:r w:rsidRPr="00592D13">
        <w:rPr>
          <w:rFonts w:ascii="Times New Roman" w:hAnsi="Times New Roman"/>
          <w:sz w:val="28"/>
          <w:szCs w:val="28"/>
          <w:lang w:eastAsia="en-US"/>
        </w:rPr>
        <w:t>«Юкковское сельское поселение»</w:t>
      </w:r>
      <w:r w:rsidRPr="00592D13">
        <w:rPr>
          <w:rFonts w:ascii="Times New Roman" w:hAnsi="Times New Roman"/>
          <w:sz w:val="28"/>
          <w:szCs w:val="28"/>
        </w:rPr>
        <w:t>;</w:t>
      </w:r>
    </w:p>
    <w:p w:rsidR="00E00312" w:rsidRPr="00592D13" w:rsidRDefault="00E00312" w:rsidP="00B23A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sz w:val="28"/>
          <w:szCs w:val="28"/>
        </w:rPr>
        <w:t xml:space="preserve">- позитивное восприятие населением сложившихся традиций </w:t>
      </w:r>
      <w:r w:rsidR="00E772C1">
        <w:rPr>
          <w:rFonts w:ascii="Times New Roman" w:hAnsi="Times New Roman"/>
          <w:sz w:val="28"/>
          <w:szCs w:val="28"/>
        </w:rPr>
        <w:br/>
      </w:r>
      <w:r w:rsidRPr="00592D13">
        <w:rPr>
          <w:rFonts w:ascii="Times New Roman" w:hAnsi="Times New Roman"/>
          <w:sz w:val="28"/>
          <w:szCs w:val="28"/>
        </w:rPr>
        <w:t xml:space="preserve">по организации праздников, фестивалей и конкурсов на территории </w:t>
      </w:r>
      <w:r w:rsidRPr="00592D13">
        <w:rPr>
          <w:rFonts w:ascii="Times New Roman" w:hAnsi="Times New Roman"/>
          <w:sz w:val="28"/>
          <w:szCs w:val="28"/>
          <w:lang w:eastAsia="en-US"/>
        </w:rPr>
        <w:t>«Юкковское сельское поселение»</w:t>
      </w:r>
      <w:r w:rsidRPr="00592D13">
        <w:rPr>
          <w:rFonts w:ascii="Times New Roman" w:hAnsi="Times New Roman"/>
          <w:sz w:val="28"/>
          <w:szCs w:val="28"/>
        </w:rPr>
        <w:t>;</w:t>
      </w:r>
    </w:p>
    <w:p w:rsidR="00E00312" w:rsidRPr="00592D13" w:rsidRDefault="00E00312" w:rsidP="004947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D13">
        <w:rPr>
          <w:rFonts w:ascii="Times New Roman" w:hAnsi="Times New Roman"/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E00312" w:rsidRPr="00592D13" w:rsidRDefault="00E00312" w:rsidP="009B6B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Культурно-массовые мероприятия как форма культурно-досуговой деятельности выполняют важную социальную функцию. Участие населения в культурно-досуговых мероприятиях способствует самовыражению </w:t>
      </w:r>
      <w:r w:rsidR="00E772C1">
        <w:rPr>
          <w:rFonts w:ascii="Times New Roman" w:hAnsi="Times New Roman"/>
          <w:sz w:val="28"/>
          <w:szCs w:val="28"/>
          <w:lang w:eastAsia="en-US"/>
        </w:rPr>
        <w:br/>
      </w:r>
      <w:r w:rsidRPr="00592D13">
        <w:rPr>
          <w:rFonts w:ascii="Times New Roman" w:hAnsi="Times New Roman"/>
          <w:sz w:val="28"/>
          <w:szCs w:val="28"/>
          <w:lang w:eastAsia="en-US"/>
        </w:rPr>
        <w:t xml:space="preserve">и развитию личности независимо от места и характера работы, а также служит важным средством социально-психологической адаптации человека </w:t>
      </w:r>
      <w:r w:rsidR="00836FA3">
        <w:rPr>
          <w:rFonts w:ascii="Times New Roman" w:hAnsi="Times New Roman"/>
          <w:sz w:val="28"/>
          <w:szCs w:val="28"/>
          <w:lang w:eastAsia="en-US"/>
        </w:rPr>
        <w:br/>
      </w:r>
      <w:r w:rsidRPr="00592D13">
        <w:rPr>
          <w:rFonts w:ascii="Times New Roman" w:hAnsi="Times New Roman"/>
          <w:sz w:val="28"/>
          <w:szCs w:val="28"/>
          <w:lang w:eastAsia="en-US"/>
        </w:rPr>
        <w:t xml:space="preserve">в обществе. </w:t>
      </w:r>
    </w:p>
    <w:p w:rsidR="00E00312" w:rsidRPr="00592D13" w:rsidRDefault="00E00312" w:rsidP="009B6B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>Программой запланированы проведение культурно-массовых мероприятий, спортивно-массовых мероприятий по поводу государственных, традиционных народных и местных праздников, фестивалей, конкурсов, содержательная сторона которых выражена духовной направленностью, имеет оптимистичный жизнеутверждающий характер и соответствует нормам общественной нравственности.</w:t>
      </w:r>
    </w:p>
    <w:p w:rsidR="00E00312" w:rsidRPr="00592D13" w:rsidRDefault="00E00312" w:rsidP="009B6B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Программой запланировано предоставление населению МО «Юкковское сельское поселение» библиотечного обслуживания. Основными направлениями организации библиотечного обслуживания населения являются: комплектование фонда библиотеки (как книжного фонда, так </w:t>
      </w:r>
      <w:r w:rsidR="00E772C1">
        <w:rPr>
          <w:rFonts w:ascii="Times New Roman" w:hAnsi="Times New Roman"/>
          <w:sz w:val="28"/>
          <w:szCs w:val="28"/>
          <w:lang w:eastAsia="en-US"/>
        </w:rPr>
        <w:br/>
      </w:r>
      <w:r w:rsidRPr="00592D13">
        <w:rPr>
          <w:rFonts w:ascii="Times New Roman" w:hAnsi="Times New Roman"/>
          <w:sz w:val="28"/>
          <w:szCs w:val="28"/>
          <w:lang w:eastAsia="en-US"/>
        </w:rPr>
        <w:t>и периодических изданий), укрепление материально-технической базы библиотеки, техническое обслуживание помещения библиотеки, совершенствование организации библиотечного обслуживания путем внедрения современных цифровых технологий, проведение мероприятий, выставок, мастер-классов на базе библиотеки.</w:t>
      </w:r>
    </w:p>
    <w:p w:rsidR="00E00312" w:rsidRPr="00592D13" w:rsidRDefault="00E00312" w:rsidP="00C252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возможно возникновение финансового риска, связанного с социально-экономическими факторами, инфляцией, дефицитом бюджетных средств, что может повлечь выполнение запланированных мероприятий не в полном объеме.</w:t>
      </w:r>
    </w:p>
    <w:p w:rsidR="00E00312" w:rsidRPr="00592D13" w:rsidRDefault="00E00312" w:rsidP="00C252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592D13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поселение».</w:t>
      </w:r>
    </w:p>
    <w:p w:rsidR="00E00312" w:rsidRPr="00592D13" w:rsidRDefault="00E00312" w:rsidP="00C252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D1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объему финансирования муниципальной программы приведена в </w:t>
      </w:r>
      <w:r w:rsidR="00FE437D">
        <w:rPr>
          <w:rFonts w:ascii="Times New Roman" w:hAnsi="Times New Roman" w:cs="Times New Roman"/>
          <w:color w:val="000000"/>
          <w:sz w:val="28"/>
          <w:szCs w:val="28"/>
        </w:rPr>
        <w:t>Таблице</w:t>
      </w:r>
      <w:r w:rsidRPr="00592D13">
        <w:rPr>
          <w:rFonts w:ascii="Times New Roman" w:hAnsi="Times New Roman" w:cs="Times New Roman"/>
          <w:color w:val="000000"/>
          <w:sz w:val="28"/>
          <w:szCs w:val="28"/>
        </w:rPr>
        <w:t xml:space="preserve"> 2 к муниципальной программе.</w:t>
      </w:r>
    </w:p>
    <w:p w:rsidR="00E00312" w:rsidRPr="00592D13" w:rsidRDefault="00E00312" w:rsidP="009B6BD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00312" w:rsidRDefault="00836FA3" w:rsidP="00C22B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</w:t>
      </w:r>
      <w:r w:rsidR="00E00312" w:rsidRPr="00592D13">
        <w:rPr>
          <w:rFonts w:ascii="Times New Roman" w:hAnsi="Times New Roman"/>
          <w:b/>
          <w:sz w:val="28"/>
          <w:szCs w:val="28"/>
          <w:lang w:eastAsia="en-US"/>
        </w:rPr>
        <w:t>2</w:t>
      </w:r>
      <w:r w:rsidR="004D279B" w:rsidRPr="00592D13">
        <w:rPr>
          <w:rFonts w:ascii="Times New Roman" w:hAnsi="Times New Roman"/>
          <w:b/>
          <w:sz w:val="28"/>
          <w:szCs w:val="28"/>
          <w:lang w:eastAsia="en-US"/>
        </w:rPr>
        <w:t>. Основные цели</w:t>
      </w:r>
      <w:r w:rsidR="00E00312" w:rsidRPr="00592D13">
        <w:rPr>
          <w:rFonts w:ascii="Times New Roman" w:hAnsi="Times New Roman"/>
          <w:b/>
          <w:sz w:val="28"/>
          <w:szCs w:val="28"/>
          <w:lang w:eastAsia="en-US"/>
        </w:rPr>
        <w:t xml:space="preserve"> и задач</w:t>
      </w:r>
      <w:r w:rsidR="004D279B" w:rsidRPr="00592D13">
        <w:rPr>
          <w:rFonts w:ascii="Times New Roman" w:hAnsi="Times New Roman"/>
          <w:b/>
          <w:sz w:val="28"/>
          <w:szCs w:val="28"/>
          <w:lang w:eastAsia="en-US"/>
        </w:rPr>
        <w:t>и</w:t>
      </w:r>
      <w:r w:rsidR="00E00312" w:rsidRPr="00592D13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муниципальной программы</w:t>
      </w:r>
    </w:p>
    <w:p w:rsidR="004F3807" w:rsidRPr="00592D13" w:rsidRDefault="004F3807" w:rsidP="00C22B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00312" w:rsidRPr="00592D13" w:rsidRDefault="00E00312" w:rsidP="00442D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Целями муниципальной программы определены: </w:t>
      </w:r>
    </w:p>
    <w:p w:rsidR="00E00312" w:rsidRPr="00592D13" w:rsidRDefault="00E00312" w:rsidP="00761CF0">
      <w:pPr>
        <w:pStyle w:val="ConsPlusNormal"/>
        <w:numPr>
          <w:ilvl w:val="0"/>
          <w:numId w:val="3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обеспечение реализации конституционного права человека на участие в культурной жизни и пользование услугами учреждений культуры, а также доступ к культурным ценностям; </w:t>
      </w:r>
    </w:p>
    <w:p w:rsidR="00E00312" w:rsidRPr="00592D13" w:rsidRDefault="00E00312" w:rsidP="0030243C">
      <w:pPr>
        <w:pStyle w:val="ConsPlusNormal"/>
        <w:numPr>
          <w:ilvl w:val="0"/>
          <w:numId w:val="3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библиотечного обслуживания;</w:t>
      </w:r>
    </w:p>
    <w:p w:rsidR="00E00312" w:rsidRPr="00592D13" w:rsidRDefault="00E00312" w:rsidP="00761CF0">
      <w:pPr>
        <w:pStyle w:val="ConsPlusNormal"/>
        <w:numPr>
          <w:ilvl w:val="0"/>
          <w:numId w:val="3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МО «Юкковское сельское поселение» физической культуры и массового спорта, организация и проведение официальных физкультурно-оздоровительных и спортивных мероприятий;</w:t>
      </w:r>
    </w:p>
    <w:p w:rsidR="00E00312" w:rsidRPr="00592D13" w:rsidRDefault="00E00312" w:rsidP="00761CF0">
      <w:pPr>
        <w:pStyle w:val="ConsPlusNormal"/>
        <w:numPr>
          <w:ilvl w:val="0"/>
          <w:numId w:val="36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>популяризация массового спорта и приобщения различных слоев общества к регулярным занятиям физической культурой и спортом.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>Реализация целей муниципальной программы должна быть обеспечена решением следующих задач: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В сфере физической культуры и </w:t>
      </w:r>
      <w:r w:rsidR="00A700EA" w:rsidRPr="00592D13">
        <w:rPr>
          <w:rFonts w:ascii="Times New Roman" w:hAnsi="Times New Roman"/>
          <w:sz w:val="28"/>
          <w:szCs w:val="28"/>
          <w:lang w:eastAsia="en-US"/>
        </w:rPr>
        <w:t>спорта:</w:t>
      </w:r>
      <w:r w:rsidRPr="00592D1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>- Формирование доступных условий для занятий физической культурой, спортом различных категорий населения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>- Развитие и приобщение населения к базовым видам спорта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- Организация системной пропаганды физической активности </w:t>
      </w:r>
      <w:r w:rsidR="00836FA3">
        <w:rPr>
          <w:rFonts w:ascii="Times New Roman" w:hAnsi="Times New Roman"/>
          <w:sz w:val="28"/>
          <w:szCs w:val="28"/>
          <w:lang w:eastAsia="en-US"/>
        </w:rPr>
        <w:br/>
      </w:r>
      <w:r w:rsidRPr="00592D13">
        <w:rPr>
          <w:rFonts w:ascii="Times New Roman" w:hAnsi="Times New Roman"/>
          <w:sz w:val="28"/>
          <w:szCs w:val="28"/>
          <w:lang w:eastAsia="en-US"/>
        </w:rPr>
        <w:t>и здорового образа жизни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В сфере культуры: 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 xml:space="preserve">- Проведение культурно-массовых мероприятий и создание условий для развития и реализации культурного и духовного потенциала каждой личности </w:t>
      </w:r>
    </w:p>
    <w:p w:rsidR="00E00312" w:rsidRPr="00592D13" w:rsidRDefault="00E00312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13">
        <w:rPr>
          <w:rFonts w:ascii="Times New Roman" w:hAnsi="Times New Roman"/>
          <w:sz w:val="28"/>
          <w:szCs w:val="28"/>
          <w:lang w:eastAsia="en-US"/>
        </w:rPr>
        <w:t>- Выявление, охрана и популяризация культурного и исторического наследия</w:t>
      </w:r>
    </w:p>
    <w:p w:rsidR="00E00312" w:rsidRPr="00592D13" w:rsidRDefault="00836FA3" w:rsidP="00997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E00312" w:rsidRPr="00592D13">
        <w:rPr>
          <w:rFonts w:ascii="Times New Roman" w:hAnsi="Times New Roman"/>
          <w:sz w:val="28"/>
          <w:szCs w:val="28"/>
          <w:lang w:eastAsia="en-US"/>
        </w:rPr>
        <w:t>Организация библиотечного обслуживания населения МО «Юкковское сельское поселение»</w:t>
      </w:r>
    </w:p>
    <w:p w:rsidR="00E00312" w:rsidRPr="00592D13" w:rsidRDefault="00E00312" w:rsidP="00761CF0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312" w:rsidRDefault="00836FA3" w:rsidP="00C22BB8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00312" w:rsidRPr="00592D13">
        <w:rPr>
          <w:rFonts w:ascii="Times New Roman" w:hAnsi="Times New Roman" w:cs="Times New Roman"/>
          <w:b/>
          <w:sz w:val="28"/>
          <w:szCs w:val="28"/>
        </w:rPr>
        <w:t xml:space="preserve">3. Перечень целевых показателей (индикаторов) </w:t>
      </w:r>
      <w:r w:rsidR="00A700EA" w:rsidRPr="00592D1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3807" w:rsidRPr="00592D13" w:rsidRDefault="004F3807" w:rsidP="00C22BB8">
      <w:pPr>
        <w:pStyle w:val="ConsPlusNormal"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0312" w:rsidRPr="00592D13" w:rsidRDefault="00E00312" w:rsidP="00C252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Состав и значение целевых показателей и индикаторов (по годам </w:t>
      </w:r>
      <w:r w:rsidR="00A700EA" w:rsidRPr="00592D13">
        <w:rPr>
          <w:rFonts w:ascii="Times New Roman" w:hAnsi="Times New Roman" w:cs="Times New Roman"/>
          <w:sz w:val="28"/>
          <w:szCs w:val="28"/>
        </w:rPr>
        <w:t>реализации) муниципальной</w:t>
      </w:r>
      <w:r w:rsidRPr="00592D13">
        <w:rPr>
          <w:rFonts w:ascii="Times New Roman" w:hAnsi="Times New Roman" w:cs="Times New Roman"/>
          <w:sz w:val="28"/>
          <w:szCs w:val="28"/>
        </w:rPr>
        <w:t xml:space="preserve"> прог</w:t>
      </w:r>
      <w:r w:rsidR="00A700EA">
        <w:rPr>
          <w:rFonts w:ascii="Times New Roman" w:hAnsi="Times New Roman" w:cs="Times New Roman"/>
          <w:sz w:val="28"/>
          <w:szCs w:val="28"/>
        </w:rPr>
        <w:t>раммы представлен</w:t>
      </w:r>
      <w:r w:rsidRPr="00592D13">
        <w:rPr>
          <w:rFonts w:ascii="Times New Roman" w:hAnsi="Times New Roman" w:cs="Times New Roman"/>
          <w:sz w:val="28"/>
          <w:szCs w:val="28"/>
        </w:rPr>
        <w:t xml:space="preserve"> </w:t>
      </w:r>
      <w:r w:rsidR="00A700EA">
        <w:rPr>
          <w:rFonts w:ascii="Times New Roman" w:hAnsi="Times New Roman" w:cs="Times New Roman"/>
          <w:sz w:val="28"/>
          <w:szCs w:val="28"/>
        </w:rPr>
        <w:t xml:space="preserve">в </w:t>
      </w:r>
      <w:r w:rsidR="006809BD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592D13">
        <w:rPr>
          <w:rFonts w:ascii="Times New Roman" w:hAnsi="Times New Roman" w:cs="Times New Roman"/>
          <w:sz w:val="28"/>
          <w:szCs w:val="28"/>
        </w:rPr>
        <w:t xml:space="preserve">1 </w:t>
      </w:r>
      <w:r w:rsidR="00836FA3">
        <w:rPr>
          <w:rFonts w:ascii="Times New Roman" w:hAnsi="Times New Roman" w:cs="Times New Roman"/>
          <w:sz w:val="28"/>
          <w:szCs w:val="28"/>
        </w:rPr>
        <w:br/>
      </w:r>
      <w:r w:rsidRPr="00592D13">
        <w:rPr>
          <w:rFonts w:ascii="Times New Roman" w:hAnsi="Times New Roman" w:cs="Times New Roman"/>
          <w:sz w:val="28"/>
          <w:szCs w:val="28"/>
        </w:rPr>
        <w:t>к настоящей муниципальной программе.</w:t>
      </w:r>
    </w:p>
    <w:p w:rsidR="00E00312" w:rsidRPr="00592D13" w:rsidRDefault="00E00312" w:rsidP="00C252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312" w:rsidRPr="00592D13" w:rsidRDefault="00836FA3" w:rsidP="00C22B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E00312" w:rsidRPr="00592D13">
        <w:rPr>
          <w:rFonts w:ascii="Times New Roman" w:hAnsi="Times New Roman" w:cs="Times New Roman"/>
          <w:b/>
          <w:bCs/>
          <w:sz w:val="28"/>
          <w:szCs w:val="28"/>
        </w:rPr>
        <w:t>4. План мероприятий по реализации муниципальной программы</w:t>
      </w:r>
    </w:p>
    <w:p w:rsidR="00E00312" w:rsidRPr="00592D13" w:rsidRDefault="00E00312" w:rsidP="00C22B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D13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муниципальной программы представлен </w:t>
      </w:r>
      <w:r w:rsidR="00A700EA">
        <w:rPr>
          <w:rFonts w:ascii="Times New Roman" w:hAnsi="Times New Roman" w:cs="Times New Roman"/>
          <w:sz w:val="28"/>
          <w:szCs w:val="28"/>
        </w:rPr>
        <w:t xml:space="preserve">в </w:t>
      </w:r>
      <w:r w:rsidR="006809BD">
        <w:rPr>
          <w:rFonts w:ascii="Times New Roman" w:hAnsi="Times New Roman" w:cs="Times New Roman"/>
          <w:sz w:val="28"/>
          <w:szCs w:val="28"/>
        </w:rPr>
        <w:t>Таблице</w:t>
      </w:r>
      <w:r w:rsidRPr="00592D13">
        <w:rPr>
          <w:rFonts w:ascii="Times New Roman" w:hAnsi="Times New Roman" w:cs="Times New Roman"/>
          <w:sz w:val="28"/>
          <w:szCs w:val="28"/>
        </w:rPr>
        <w:t xml:space="preserve"> 2 к настоящей муниципальной программе.</w:t>
      </w:r>
    </w:p>
    <w:p w:rsidR="00E00312" w:rsidRPr="00592D13" w:rsidRDefault="00E00312" w:rsidP="00C22B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312" w:rsidRPr="00FE437D" w:rsidRDefault="00836FA3" w:rsidP="00C22B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E00312" w:rsidRPr="00FE437D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программы.</w:t>
      </w:r>
    </w:p>
    <w:p w:rsidR="00E00312" w:rsidRPr="00592D13" w:rsidRDefault="00E00312" w:rsidP="00C252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37D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муниципальной программы в целом оцениваются путем сопоставления фактически достигнутых значений целевых показателей (индикаторов) и их плановых показателей, представленных в </w:t>
      </w:r>
      <w:r w:rsidR="00FE437D" w:rsidRPr="00FE437D">
        <w:rPr>
          <w:rFonts w:ascii="Times New Roman" w:hAnsi="Times New Roman" w:cs="Times New Roman"/>
          <w:sz w:val="28"/>
          <w:szCs w:val="28"/>
        </w:rPr>
        <w:t>Таблице</w:t>
      </w:r>
      <w:r w:rsidRPr="00FE437D">
        <w:rPr>
          <w:rFonts w:ascii="Times New Roman" w:hAnsi="Times New Roman" w:cs="Times New Roman"/>
          <w:sz w:val="28"/>
          <w:szCs w:val="28"/>
        </w:rPr>
        <w:t xml:space="preserve"> 1 к настоящей муниципальной программе,  по формулам и методике, установленным  Разделом 3 Порядка разработки, реализации и оценки эффективности муниципальных программ  МО «Юкковское сельское поселение» (утв. постановлением администрации МО «Юкковское сельское поселение» от 15.07.2021 № 27</w:t>
      </w:r>
      <w:r w:rsidR="004F3807">
        <w:rPr>
          <w:rFonts w:ascii="Times New Roman" w:hAnsi="Times New Roman" w:cs="Times New Roman"/>
          <w:sz w:val="28"/>
          <w:szCs w:val="28"/>
        </w:rPr>
        <w:t>1</w:t>
      </w:r>
      <w:r w:rsidRPr="00FE437D">
        <w:rPr>
          <w:rFonts w:ascii="Times New Roman" w:hAnsi="Times New Roman" w:cs="Times New Roman"/>
          <w:sz w:val="28"/>
          <w:szCs w:val="28"/>
        </w:rPr>
        <w:t>).</w:t>
      </w:r>
    </w:p>
    <w:p w:rsidR="00E00312" w:rsidRPr="00592D13" w:rsidRDefault="00E00312" w:rsidP="007548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D13" w:rsidRDefault="00592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0312" w:rsidRDefault="00E00312" w:rsidP="00D9609A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00312" w:rsidSect="007C582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2D13" w:rsidRPr="00592D13" w:rsidRDefault="00592D13" w:rsidP="00592D13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D13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Перечень целевых показателей (индикаторов) </w:t>
      </w:r>
    </w:p>
    <w:p w:rsidR="00592D13" w:rsidRPr="00592D13" w:rsidRDefault="006809BD" w:rsidP="00592D13">
      <w:pPr>
        <w:pStyle w:val="ConsNormal"/>
        <w:widowControl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92D13" w:rsidRPr="00592D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92D13" w:rsidRPr="00592D13">
        <w:rPr>
          <w:rFonts w:ascii="Times New Roman" w:hAnsi="Times New Roman"/>
          <w:b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спорта </w:t>
      </w:r>
      <w:r w:rsidR="00592D13" w:rsidRPr="00592D13">
        <w:rPr>
          <w:rFonts w:ascii="Times New Roman" w:hAnsi="Times New Roman"/>
          <w:b/>
          <w:color w:val="000000"/>
          <w:sz w:val="24"/>
          <w:szCs w:val="24"/>
        </w:rPr>
        <w:t>в МО «Юкковское сельское поселение</w:t>
      </w:r>
      <w:r w:rsidR="00592D13" w:rsidRPr="00592D1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D1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92D13" w:rsidRPr="00592D13" w:rsidRDefault="00592D13" w:rsidP="00592D13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92D13" w:rsidRPr="00592D13" w:rsidRDefault="006809BD" w:rsidP="00592D13">
      <w:pPr>
        <w:spacing w:after="0" w:line="240" w:lineRule="auto"/>
        <w:ind w:left="567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Таблица</w:t>
      </w:r>
      <w:r w:rsidR="00592D13" w:rsidRPr="00592D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1</w:t>
      </w:r>
    </w:p>
    <w:tbl>
      <w:tblPr>
        <w:tblStyle w:val="af3"/>
        <w:tblW w:w="15266" w:type="dxa"/>
        <w:tblLayout w:type="fixed"/>
        <w:tblLook w:val="00A0" w:firstRow="1" w:lastRow="0" w:firstColumn="1" w:lastColumn="0" w:noHBand="0" w:noVBand="0"/>
      </w:tblPr>
      <w:tblGrid>
        <w:gridCol w:w="2235"/>
        <w:gridCol w:w="2542"/>
        <w:gridCol w:w="4252"/>
        <w:gridCol w:w="1275"/>
        <w:gridCol w:w="993"/>
        <w:gridCol w:w="1275"/>
        <w:gridCol w:w="1276"/>
        <w:gridCol w:w="1418"/>
      </w:tblGrid>
      <w:tr w:rsidR="00592D13" w:rsidRPr="00592D13" w:rsidTr="006809BD">
        <w:trPr>
          <w:trHeight w:val="20"/>
        </w:trPr>
        <w:tc>
          <w:tcPr>
            <w:tcW w:w="2235" w:type="dxa"/>
            <w:vMerge w:val="restart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2542" w:type="dxa"/>
            <w:vMerge w:val="restart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муниципальной программы</w:t>
            </w:r>
          </w:p>
        </w:tc>
        <w:tc>
          <w:tcPr>
            <w:tcW w:w="4252" w:type="dxa"/>
            <w:vMerge w:val="restart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(индикатор), соответствующий задаче и цели</w:t>
            </w:r>
          </w:p>
        </w:tc>
        <w:tc>
          <w:tcPr>
            <w:tcW w:w="1275" w:type="dxa"/>
            <w:vMerge w:val="restart"/>
          </w:tcPr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измерения, количество мероприятий </w:t>
            </w:r>
          </w:p>
        </w:tc>
        <w:tc>
          <w:tcPr>
            <w:tcW w:w="4962" w:type="dxa"/>
            <w:gridSpan w:val="4"/>
          </w:tcPr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показателей (индикаторов)</w:t>
            </w:r>
          </w:p>
        </w:tc>
      </w:tr>
      <w:tr w:rsidR="00592D13" w:rsidRPr="00592D13" w:rsidTr="006809BD">
        <w:trPr>
          <w:trHeight w:val="91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Базовый период</w:t>
            </w:r>
          </w:p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(2021г.)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Первый год реализации (2022г.)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Второй</w:t>
            </w:r>
          </w:p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год реализации</w:t>
            </w:r>
          </w:p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Третий</w:t>
            </w:r>
          </w:p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год реализации</w:t>
            </w:r>
          </w:p>
          <w:p w:rsidR="00592D13" w:rsidRPr="00592D13" w:rsidRDefault="00592D13" w:rsidP="00592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(2024)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 w:val="restart"/>
          </w:tcPr>
          <w:p w:rsidR="00592D13" w:rsidRPr="00592D13" w:rsidRDefault="00592D13" w:rsidP="00592D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обеспечение реализации конституционного права человека на участие в культурной жизни и пользование услугами учреждений культуры, а также доступ к культурным ценностям;</w:t>
            </w:r>
          </w:p>
          <w:p w:rsidR="00592D13" w:rsidRPr="00592D13" w:rsidRDefault="00592D13" w:rsidP="00592D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создание условий для организации досуга и обеспечение жителей услугами библиотечного обслуживания;</w:t>
            </w:r>
          </w:p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 w:val="restart"/>
          </w:tcPr>
          <w:p w:rsidR="00592D13" w:rsidRPr="00592D13" w:rsidRDefault="00592D13" w:rsidP="00592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92D13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культурно-массовых мероприятий и создание условий для развития и реализации культурного и духовного потенциала каждой личности </w:t>
            </w:r>
          </w:p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92D13" w:rsidRPr="00592D13" w:rsidRDefault="00592D13" w:rsidP="00592D1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культурно-массовых  мероприятий 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</w:tcPr>
          <w:p w:rsidR="00592D13" w:rsidRPr="00592D13" w:rsidRDefault="00592D13" w:rsidP="00592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92D13" w:rsidRPr="00592D13" w:rsidRDefault="00592D13" w:rsidP="00592D1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>Доля граждан, участвующих в культурно-массовых мероприятиях в общем числе граждан МО «Юкковское сельское поселение»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pStyle w:val="ConsPlusNormal"/>
              <w:numPr>
                <w:ilvl w:val="0"/>
                <w:numId w:val="4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592D13" w:rsidRPr="00592D13" w:rsidRDefault="00592D13" w:rsidP="00592D1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Доля граждан, получивших ценные подарки к государственным, профессиональным праздникам и Дням воинской славы России, в общем числе граждан, имеющих право на получение таких подарков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pStyle w:val="ConsPlusNormal"/>
              <w:numPr>
                <w:ilvl w:val="0"/>
                <w:numId w:val="4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592D13" w:rsidRPr="00592D13" w:rsidRDefault="00592D13" w:rsidP="00592D1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Доля граждан, участвующих в бесплатных поездках и посещениях для жителей поселения музеев, театров, цирков, концертов и иных учреждений культуры, искусства, развлекательного характера г. Санкт-Петербурга и Ленинградской области, памятников истории, архитектуры, искусства, экскурсиях, в общем числе граждан МО «Юкковское сельское поселение»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pStyle w:val="ConsPlusNormal"/>
              <w:numPr>
                <w:ilvl w:val="0"/>
                <w:numId w:val="4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592D13" w:rsidRPr="00592D13" w:rsidRDefault="00592D13" w:rsidP="00592D1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Количество бесплатных поездок и посещений для жителей поселения 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92D13" w:rsidRPr="00592D13" w:rsidTr="006809BD">
        <w:trPr>
          <w:trHeight w:val="692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 w:val="restart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 xml:space="preserve">2. </w:t>
            </w:r>
            <w:r w:rsidRPr="00592D13">
              <w:rPr>
                <w:rFonts w:ascii="Times New Roman" w:hAnsi="Times New Roman"/>
                <w:sz w:val="20"/>
                <w:szCs w:val="20"/>
              </w:rPr>
              <w:t xml:space="preserve">Выявление, охрана и популяризация объектов культурного и исторического наследия </w:t>
            </w:r>
          </w:p>
        </w:tc>
        <w:tc>
          <w:tcPr>
            <w:tcW w:w="4252" w:type="dxa"/>
          </w:tcPr>
          <w:p w:rsidR="00592D13" w:rsidRPr="00592D13" w:rsidRDefault="00592D13" w:rsidP="00592D1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>Количество мемориалов, памятников, содержание которых осуществляется ОМСУ поселения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92D13" w:rsidRPr="00592D13" w:rsidRDefault="00592D13" w:rsidP="00592D1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акциях, 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поселения, в общем числе граждан МО «Юкковское сельское поселение»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 w:val="restart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>3. Организация библиотечного обслуживания населения МО «Юкковское сельское поселение»</w:t>
            </w:r>
          </w:p>
        </w:tc>
        <w:tc>
          <w:tcPr>
            <w:tcW w:w="4252" w:type="dxa"/>
          </w:tcPr>
          <w:p w:rsidR="00592D13" w:rsidRPr="00592D13" w:rsidRDefault="00592D13" w:rsidP="0059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>Доля увеличения количества книг к общему числу имеющихся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20*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92D13" w:rsidRPr="00592D13" w:rsidTr="006809BD">
        <w:trPr>
          <w:trHeight w:val="20"/>
        </w:trPr>
        <w:tc>
          <w:tcPr>
            <w:tcW w:w="2235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vMerge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592D13" w:rsidRPr="00592D13" w:rsidRDefault="00592D13" w:rsidP="00592D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>Доля приобретенных материально-технических средств в общем числе необходимых для приобретения в целях полноценного функционирования библиотеки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50*</w:t>
            </w:r>
          </w:p>
        </w:tc>
        <w:tc>
          <w:tcPr>
            <w:tcW w:w="1275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</w:tcPr>
          <w:p w:rsidR="00592D13" w:rsidRPr="00592D13" w:rsidRDefault="00592D13" w:rsidP="00592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</w:tbl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552"/>
        <w:gridCol w:w="4252"/>
        <w:gridCol w:w="1276"/>
        <w:gridCol w:w="992"/>
        <w:gridCol w:w="1276"/>
        <w:gridCol w:w="1276"/>
        <w:gridCol w:w="1418"/>
      </w:tblGrid>
      <w:tr w:rsidR="006809BD" w:rsidRPr="00592D13" w:rsidTr="006809BD">
        <w:trPr>
          <w:trHeight w:val="61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27173A">
            <w:pPr>
              <w:pStyle w:val="ConsPlusNormal"/>
              <w:numPr>
                <w:ilvl w:val="0"/>
                <w:numId w:val="36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обеспечение условий для развития на территории МО «Юкковское сельское поселение» физической культуры и массового спорта, организация и проведение официальных физкультурно-оздоровительных и спортивных мероприятий;</w:t>
            </w:r>
          </w:p>
          <w:p w:rsidR="006809BD" w:rsidRPr="00592D13" w:rsidRDefault="006809BD" w:rsidP="0027173A">
            <w:pPr>
              <w:pStyle w:val="ConsPlusNormal"/>
              <w:numPr>
                <w:ilvl w:val="0"/>
                <w:numId w:val="3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92D13">
              <w:rPr>
                <w:rFonts w:ascii="Times New Roman" w:hAnsi="Times New Roman" w:cs="Times New Roman"/>
              </w:rPr>
              <w:t>популяризация массового спорта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2D13">
              <w:rPr>
                <w:rFonts w:ascii="Times New Roman" w:hAnsi="Times New Roman"/>
                <w:sz w:val="20"/>
                <w:szCs w:val="20"/>
              </w:rPr>
              <w:t xml:space="preserve">. Формирование доступных условий для занятий физической культурой, спортом различных категорий населения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6809B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Количество любительских команд, обеспеченных оборудованием, инвентарем, формой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809BD" w:rsidRPr="00592D13" w:rsidTr="006809BD">
        <w:trPr>
          <w:trHeight w:val="20"/>
        </w:trPr>
        <w:tc>
          <w:tcPr>
            <w:tcW w:w="2269" w:type="dxa"/>
            <w:vMerge/>
          </w:tcPr>
          <w:p w:rsidR="006809BD" w:rsidRPr="00592D13" w:rsidRDefault="006809BD" w:rsidP="002717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09BD" w:rsidRPr="00592D13" w:rsidRDefault="006809BD" w:rsidP="00271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09BD" w:rsidRPr="00592D13" w:rsidRDefault="006809BD" w:rsidP="006809B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Количество поездок любительских команд поселения на соревнования различного уровня по разным видам спорта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809BD" w:rsidRPr="00592D13" w:rsidTr="006809BD">
        <w:tc>
          <w:tcPr>
            <w:tcW w:w="2269" w:type="dxa"/>
            <w:vMerge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5</w:t>
            </w: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. </w:t>
            </w:r>
            <w:r w:rsidRPr="00592D13">
              <w:rPr>
                <w:rFonts w:ascii="Times New Roman" w:hAnsi="Times New Roman" w:cs="Times New Roman"/>
              </w:rPr>
              <w:t xml:space="preserve">Развитие базовых видов спорта </w:t>
            </w:r>
          </w:p>
        </w:tc>
        <w:tc>
          <w:tcPr>
            <w:tcW w:w="4252" w:type="dxa"/>
          </w:tcPr>
          <w:p w:rsidR="006809BD" w:rsidRPr="00592D13" w:rsidRDefault="006809BD" w:rsidP="002717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Доля граждан, участвующих в физкультурно-спортивных мероприятиях, соревнованиях, турнирах по разным видам спорта в МО «Юкковское сельское поселение»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6809BD" w:rsidRPr="00592D13" w:rsidTr="006809BD">
        <w:tc>
          <w:tcPr>
            <w:tcW w:w="2269" w:type="dxa"/>
            <w:vMerge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6809BD" w:rsidRPr="00592D13" w:rsidRDefault="006809BD" w:rsidP="002717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</w:t>
            </w:r>
          </w:p>
        </w:tc>
        <w:tc>
          <w:tcPr>
            <w:tcW w:w="992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92D1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809BD" w:rsidRPr="00592D13" w:rsidTr="006809BD">
        <w:tc>
          <w:tcPr>
            <w:tcW w:w="2269" w:type="dxa"/>
            <w:vMerge/>
          </w:tcPr>
          <w:p w:rsidR="006809BD" w:rsidRPr="00592D13" w:rsidRDefault="006809BD" w:rsidP="00271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6</w:t>
            </w: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>. Организация системной пропаганды физической активности и здорового образа жизни</w:t>
            </w:r>
          </w:p>
        </w:tc>
        <w:tc>
          <w:tcPr>
            <w:tcW w:w="4252" w:type="dxa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>Доля граждан, принявших участие в туристических слетах на территории Ленинградской области, в общем числе граждан МО «Юкковское сельское поселение»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>%</w:t>
            </w:r>
          </w:p>
        </w:tc>
        <w:tc>
          <w:tcPr>
            <w:tcW w:w="992" w:type="dxa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276" w:type="dxa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18" w:type="dxa"/>
          </w:tcPr>
          <w:p w:rsidR="006809BD" w:rsidRPr="00592D13" w:rsidRDefault="006809BD" w:rsidP="0027173A">
            <w:pPr>
              <w:pStyle w:val="ConsPlusNormal"/>
              <w:ind w:firstLine="158"/>
              <w:jc w:val="center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592D13">
              <w:rPr>
                <w:rFonts w:ascii="Times New Roman" w:eastAsia="SimSun" w:hAnsi="Times New Roman" w:cs="Times New Roman"/>
                <w:color w:val="000000"/>
                <w:lang w:eastAsia="zh-CN"/>
              </w:rPr>
              <w:t>1</w:t>
            </w:r>
          </w:p>
        </w:tc>
      </w:tr>
    </w:tbl>
    <w:p w:rsidR="00592D13" w:rsidRPr="00592D13" w:rsidRDefault="00592D13" w:rsidP="00592D13">
      <w:pPr>
        <w:ind w:left="567"/>
        <w:rPr>
          <w:rFonts w:ascii="Times New Roman" w:hAnsi="Times New Roman"/>
          <w:sz w:val="24"/>
          <w:szCs w:val="24"/>
        </w:rPr>
      </w:pPr>
      <w:r w:rsidRPr="00592D13">
        <w:rPr>
          <w:rFonts w:ascii="Times New Roman" w:hAnsi="Times New Roman"/>
          <w:color w:val="000000"/>
          <w:sz w:val="20"/>
          <w:szCs w:val="20"/>
          <w:lang w:eastAsia="en-US"/>
        </w:rPr>
        <w:t>*-подлежит уточнению при разработке и утверждению программы</w:t>
      </w:r>
    </w:p>
    <w:p w:rsidR="00592D13" w:rsidRDefault="00592D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312" w:rsidRPr="00592D13" w:rsidRDefault="00592D13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13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</w:t>
      </w:r>
      <w:r w:rsidR="00E00312" w:rsidRPr="0059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D13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E00312" w:rsidRPr="00592D13" w:rsidRDefault="00E00312" w:rsidP="00592D13">
      <w:pPr>
        <w:pStyle w:val="ConsNormal"/>
        <w:widowControl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D13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Pr="00592D1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92D13">
        <w:rPr>
          <w:rFonts w:ascii="Times New Roman" w:hAnsi="Times New Roman"/>
          <w:b/>
          <w:color w:val="000000"/>
          <w:sz w:val="24"/>
          <w:szCs w:val="24"/>
        </w:rPr>
        <w:t>Развитие культуры</w:t>
      </w:r>
      <w:r w:rsidR="006809BD">
        <w:rPr>
          <w:rFonts w:ascii="Times New Roman" w:hAnsi="Times New Roman"/>
          <w:b/>
          <w:color w:val="000000"/>
          <w:sz w:val="24"/>
          <w:szCs w:val="24"/>
        </w:rPr>
        <w:t xml:space="preserve"> и спорта</w:t>
      </w:r>
      <w:r w:rsidRPr="00592D13">
        <w:rPr>
          <w:rFonts w:ascii="Times New Roman" w:hAnsi="Times New Roman"/>
          <w:b/>
          <w:color w:val="000000"/>
          <w:sz w:val="24"/>
          <w:szCs w:val="24"/>
        </w:rPr>
        <w:t xml:space="preserve"> в МО «Юкковское сельское поселение</w:t>
      </w:r>
      <w:r w:rsidRPr="00592D1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64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0312" w:rsidRPr="009C619A" w:rsidRDefault="006809BD" w:rsidP="00110214">
      <w:pPr>
        <w:pStyle w:val="a9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2 </w:t>
      </w:r>
    </w:p>
    <w:tbl>
      <w:tblPr>
        <w:tblStyle w:val="af3"/>
        <w:tblW w:w="13858" w:type="dxa"/>
        <w:tblLayout w:type="fixed"/>
        <w:tblLook w:val="0000" w:firstRow="0" w:lastRow="0" w:firstColumn="0" w:lastColumn="0" w:noHBand="0" w:noVBand="0"/>
      </w:tblPr>
      <w:tblGrid>
        <w:gridCol w:w="4251"/>
        <w:gridCol w:w="1242"/>
        <w:gridCol w:w="1419"/>
        <w:gridCol w:w="1418"/>
        <w:gridCol w:w="1275"/>
        <w:gridCol w:w="1418"/>
        <w:gridCol w:w="1418"/>
        <w:gridCol w:w="8"/>
        <w:gridCol w:w="1395"/>
        <w:gridCol w:w="14"/>
      </w:tblGrid>
      <w:tr w:rsidR="00592D13" w:rsidRPr="00592D13" w:rsidTr="0056576A">
        <w:trPr>
          <w:gridAfter w:val="1"/>
          <w:wAfter w:w="14" w:type="dxa"/>
          <w:trHeight w:val="504"/>
        </w:trPr>
        <w:tc>
          <w:tcPr>
            <w:tcW w:w="4251" w:type="dxa"/>
            <w:vMerge w:val="restart"/>
          </w:tcPr>
          <w:p w:rsidR="00592D13" w:rsidRPr="00592D13" w:rsidRDefault="00592D13" w:rsidP="00D361C4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242" w:type="dxa"/>
            <w:vMerge w:val="restart"/>
          </w:tcPr>
          <w:p w:rsidR="00592D13" w:rsidRPr="00592D13" w:rsidRDefault="00592D13" w:rsidP="00E64DA2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6956" w:type="dxa"/>
            <w:gridSpan w:val="6"/>
          </w:tcPr>
          <w:p w:rsidR="00592D13" w:rsidRPr="00592D13" w:rsidRDefault="00592D13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1395" w:type="dxa"/>
          </w:tcPr>
          <w:p w:rsidR="00592D13" w:rsidRPr="00592D13" w:rsidRDefault="00592D13" w:rsidP="00D84940">
            <w:pPr>
              <w:pStyle w:val="ConsPlusNormal"/>
              <w:ind w:right="-16" w:firstLine="207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</w:tr>
      <w:tr w:rsidR="00592D13" w:rsidRPr="00592D13" w:rsidTr="00D0073A">
        <w:trPr>
          <w:trHeight w:val="927"/>
        </w:trPr>
        <w:tc>
          <w:tcPr>
            <w:tcW w:w="4251" w:type="dxa"/>
            <w:vMerge/>
          </w:tcPr>
          <w:p w:rsidR="00592D13" w:rsidRPr="00592D13" w:rsidRDefault="00592D13" w:rsidP="00E64DA2">
            <w:pPr>
              <w:ind w:firstLine="158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592D13" w:rsidRPr="00592D13" w:rsidRDefault="00592D13" w:rsidP="00E64DA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592D13" w:rsidRPr="00592D13" w:rsidRDefault="00592D13" w:rsidP="00E64DA2">
            <w:pPr>
              <w:pStyle w:val="ConsPlusNormal"/>
              <w:ind w:firstLine="12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592D13" w:rsidRPr="00592D13" w:rsidRDefault="00592D13" w:rsidP="00E64DA2">
            <w:pPr>
              <w:pStyle w:val="ConsPlusNormal"/>
              <w:ind w:firstLine="12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592D13" w:rsidRPr="00592D13" w:rsidRDefault="00592D13" w:rsidP="00E64DA2">
            <w:pPr>
              <w:pStyle w:val="ConsPlusNormal"/>
              <w:ind w:firstLine="12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418" w:type="dxa"/>
          </w:tcPr>
          <w:p w:rsidR="00592D13" w:rsidRPr="00592D13" w:rsidRDefault="00592D13" w:rsidP="00E64DA2">
            <w:pPr>
              <w:pStyle w:val="ConsPlusNormal"/>
              <w:ind w:firstLine="12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592D13" w:rsidRPr="00592D13" w:rsidRDefault="00592D13" w:rsidP="00E64DA2">
            <w:pPr>
              <w:pStyle w:val="ConsPlusNormal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417" w:type="dxa"/>
            <w:gridSpan w:val="3"/>
          </w:tcPr>
          <w:p w:rsidR="00592D13" w:rsidRPr="00592D13" w:rsidRDefault="00592D13" w:rsidP="00D84940">
            <w:pPr>
              <w:pStyle w:val="ConsPlusNormal"/>
              <w:ind w:right="-61" w:firstLine="7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c>
          <w:tcPr>
            <w:tcW w:w="4251" w:type="dxa"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E00312" w:rsidRPr="00592D13" w:rsidRDefault="00E00312" w:rsidP="00D84940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8</w:t>
            </w:r>
          </w:p>
        </w:tc>
      </w:tr>
      <w:tr w:rsidR="00D84940" w:rsidRPr="00592D13" w:rsidTr="00D0073A">
        <w:trPr>
          <w:trHeight w:val="90"/>
        </w:trPr>
        <w:tc>
          <w:tcPr>
            <w:tcW w:w="4251" w:type="dxa"/>
            <w:vMerge w:val="restart"/>
          </w:tcPr>
          <w:p w:rsidR="00D84940" w:rsidRPr="00592D13" w:rsidRDefault="00D84940" w:rsidP="00D84940">
            <w:pPr>
              <w:pStyle w:val="ConsPlusNormal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D84940" w:rsidRPr="00592D13" w:rsidRDefault="00D84940" w:rsidP="00592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92D13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культурно-массовых мероприятий и создание условий для развития и реализации культурного и духовного потенциала каждой личности </w:t>
            </w: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2 </w:t>
            </w:r>
            <w:r w:rsidR="00940478" w:rsidRPr="00592D13">
              <w:rPr>
                <w:rFonts w:ascii="Times New Roman" w:hAnsi="Times New Roman" w:cs="Times New Roman"/>
                <w:bCs/>
              </w:rPr>
              <w:t>58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2 </w:t>
            </w:r>
            <w:r w:rsidR="00940478" w:rsidRPr="00592D13">
              <w:rPr>
                <w:rFonts w:ascii="Times New Roman" w:hAnsi="Times New Roman" w:cs="Times New Roman"/>
                <w:bCs/>
              </w:rPr>
              <w:t>58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84940" w:rsidRPr="00592D13" w:rsidRDefault="00D84940" w:rsidP="00D361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84940" w:rsidRPr="00592D13" w:rsidTr="00D0073A">
        <w:trPr>
          <w:trHeight w:val="90"/>
        </w:trPr>
        <w:tc>
          <w:tcPr>
            <w:tcW w:w="4251" w:type="dxa"/>
            <w:vMerge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2 </w:t>
            </w:r>
            <w:r w:rsidR="00940478" w:rsidRPr="00592D13">
              <w:rPr>
                <w:rFonts w:ascii="Times New Roman" w:hAnsi="Times New Roman" w:cs="Times New Roman"/>
                <w:bCs/>
              </w:rPr>
              <w:t>58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2 </w:t>
            </w:r>
            <w:r w:rsidR="00940478" w:rsidRPr="00592D13">
              <w:rPr>
                <w:rFonts w:ascii="Times New Roman" w:hAnsi="Times New Roman" w:cs="Times New Roman"/>
                <w:bCs/>
              </w:rPr>
              <w:t>58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40" w:rsidRPr="00592D13" w:rsidTr="00D0073A">
        <w:trPr>
          <w:trHeight w:val="90"/>
        </w:trPr>
        <w:tc>
          <w:tcPr>
            <w:tcW w:w="4251" w:type="dxa"/>
            <w:vMerge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2 </w:t>
            </w:r>
            <w:r w:rsidR="00940478" w:rsidRPr="00592D13">
              <w:rPr>
                <w:rFonts w:ascii="Times New Roman" w:hAnsi="Times New Roman" w:cs="Times New Roman"/>
                <w:bCs/>
              </w:rPr>
              <w:t>58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2 </w:t>
            </w:r>
            <w:r w:rsidR="00940478" w:rsidRPr="00592D13">
              <w:rPr>
                <w:rFonts w:ascii="Times New Roman" w:hAnsi="Times New Roman" w:cs="Times New Roman"/>
                <w:bCs/>
              </w:rPr>
              <w:t>58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40" w:rsidRPr="00592D13" w:rsidTr="00D0073A">
        <w:tc>
          <w:tcPr>
            <w:tcW w:w="4251" w:type="dxa"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7 </w:t>
            </w:r>
            <w:r w:rsidR="00940478" w:rsidRPr="00592D13">
              <w:rPr>
                <w:rFonts w:ascii="Times New Roman" w:hAnsi="Times New Roman" w:cs="Times New Roman"/>
                <w:bCs/>
              </w:rPr>
              <w:t>75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7 </w:t>
            </w:r>
            <w:r w:rsidR="00940478" w:rsidRPr="00592D13">
              <w:rPr>
                <w:rFonts w:ascii="Times New Roman" w:hAnsi="Times New Roman" w:cs="Times New Roman"/>
                <w:bCs/>
              </w:rPr>
              <w:t>75</w:t>
            </w:r>
            <w:r w:rsidRPr="00592D13">
              <w:rPr>
                <w:rFonts w:ascii="Times New Roman" w:hAnsi="Times New Roman" w:cs="Times New Roman"/>
                <w:bCs/>
              </w:rPr>
              <w:t>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40" w:rsidRPr="00592D13" w:rsidTr="00D0073A">
        <w:tc>
          <w:tcPr>
            <w:tcW w:w="4251" w:type="dxa"/>
            <w:vMerge w:val="restart"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1.1. Мероприятие- </w:t>
            </w:r>
            <w:r w:rsidRPr="00592D13">
              <w:rPr>
                <w:rFonts w:ascii="Times New Roman" w:hAnsi="Times New Roman"/>
              </w:rPr>
              <w:t xml:space="preserve">Организация и проведение культурно-массовых </w:t>
            </w:r>
            <w:r w:rsidRPr="00592D13">
              <w:rPr>
                <w:rFonts w:ascii="Times New Roman" w:hAnsi="Times New Roman"/>
                <w:color w:val="000000"/>
              </w:rPr>
              <w:t>мероприятий, конкурсов, выставок, фестивалей, мастер-классов</w:t>
            </w: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1 755 000,00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1 755 000,00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84940" w:rsidRPr="00592D13" w:rsidRDefault="00D84940" w:rsidP="00D361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84940" w:rsidRPr="00592D13" w:rsidTr="00D0073A">
        <w:tc>
          <w:tcPr>
            <w:tcW w:w="4251" w:type="dxa"/>
            <w:vMerge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1 755 000,00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1 755 000,00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40" w:rsidRPr="00592D13" w:rsidTr="00D0073A">
        <w:tc>
          <w:tcPr>
            <w:tcW w:w="4251" w:type="dxa"/>
            <w:vMerge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1 755 000,00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1 755 000,00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40" w:rsidRPr="00592D13" w:rsidTr="00D0073A">
        <w:trPr>
          <w:trHeight w:val="335"/>
        </w:trPr>
        <w:tc>
          <w:tcPr>
            <w:tcW w:w="4251" w:type="dxa"/>
            <w:vMerge w:val="restart"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1.2. Мероприятие- </w:t>
            </w:r>
            <w:r w:rsidRPr="00592D13">
              <w:rPr>
                <w:rFonts w:ascii="Times New Roman" w:hAnsi="Times New Roman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России*</w:t>
            </w: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84940" w:rsidRPr="00592D13" w:rsidRDefault="00D84940" w:rsidP="00D361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84940" w:rsidRPr="00592D13" w:rsidTr="00D0073A">
        <w:tc>
          <w:tcPr>
            <w:tcW w:w="4251" w:type="dxa"/>
            <w:vMerge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40" w:rsidRPr="00592D13" w:rsidTr="00D0073A">
        <w:tc>
          <w:tcPr>
            <w:tcW w:w="4251" w:type="dxa"/>
            <w:vMerge/>
          </w:tcPr>
          <w:p w:rsidR="00D84940" w:rsidRPr="00592D13" w:rsidRDefault="00D84940" w:rsidP="00D84940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84940" w:rsidRPr="00592D13" w:rsidRDefault="00D84940" w:rsidP="00D84940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84940" w:rsidRPr="00592D13" w:rsidRDefault="00D84940" w:rsidP="00D84940">
            <w:pPr>
              <w:pStyle w:val="ConsPlusNormal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600 000,00</w:t>
            </w:r>
          </w:p>
        </w:tc>
        <w:tc>
          <w:tcPr>
            <w:tcW w:w="1418" w:type="dxa"/>
          </w:tcPr>
          <w:p w:rsidR="00D84940" w:rsidRPr="00592D13" w:rsidRDefault="00D84940" w:rsidP="00D849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84940" w:rsidRPr="00592D13" w:rsidRDefault="00D84940" w:rsidP="00D849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1168"/>
        </w:trPr>
        <w:tc>
          <w:tcPr>
            <w:tcW w:w="4251" w:type="dxa"/>
            <w:vMerge w:val="restart"/>
          </w:tcPr>
          <w:p w:rsidR="00D361C4" w:rsidRPr="00592D13" w:rsidRDefault="00E00312" w:rsidP="00592D13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1.3. Мероприятие- </w:t>
            </w:r>
            <w:r w:rsidRPr="00592D13">
              <w:rPr>
                <w:rFonts w:ascii="Times New Roman" w:hAnsi="Times New Roman"/>
              </w:rPr>
              <w:t>Организация бесплатных поездок и посещений для жителей поселения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 и т.д.**</w:t>
            </w: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E00312" w:rsidRPr="00592D13" w:rsidRDefault="00E00312" w:rsidP="0030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200</w:t>
            </w:r>
            <w:r w:rsidR="0077407C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77407C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200</w:t>
            </w:r>
            <w:r w:rsidR="0077407C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77407C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E00312" w:rsidRPr="00592D13" w:rsidRDefault="00E00312" w:rsidP="00D361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E00312" w:rsidRPr="00592D13" w:rsidTr="00D0073A"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200</w:t>
            </w:r>
            <w:r w:rsidR="0077407C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77407C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200</w:t>
            </w:r>
            <w:r w:rsidR="0077407C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77407C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200</w:t>
            </w:r>
            <w:r w:rsidR="0077407C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77407C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200</w:t>
            </w:r>
            <w:r w:rsidR="0077407C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77407C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77407C" w:rsidP="007740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233"/>
        </w:trPr>
        <w:tc>
          <w:tcPr>
            <w:tcW w:w="4251" w:type="dxa"/>
            <w:vMerge w:val="restart"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1.4. Мероприятие- </w:t>
            </w:r>
            <w:r w:rsidRPr="00592D13">
              <w:rPr>
                <w:rFonts w:ascii="Times New Roman" w:hAnsi="Times New Roman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E00312" w:rsidRPr="00592D13" w:rsidRDefault="00E00312" w:rsidP="0094047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30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94047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30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E00312" w:rsidRPr="00592D13" w:rsidRDefault="00E00312" w:rsidP="00D361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E00312" w:rsidRPr="00592D13" w:rsidTr="00D0073A"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E00312" w:rsidRPr="00592D13" w:rsidRDefault="00E00312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30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30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E00312" w:rsidRPr="00592D13" w:rsidRDefault="00E00312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30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30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90"/>
        </w:trPr>
        <w:tc>
          <w:tcPr>
            <w:tcW w:w="4251" w:type="dxa"/>
            <w:vMerge w:val="restart"/>
          </w:tcPr>
          <w:p w:rsidR="00E00312" w:rsidRPr="00592D13" w:rsidRDefault="00940478" w:rsidP="00E64DA2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 xml:space="preserve">2. Основное мероприятие </w:t>
            </w:r>
          </w:p>
          <w:p w:rsidR="00D361C4" w:rsidRPr="00592D13" w:rsidRDefault="00E00312" w:rsidP="00592D13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/>
                <w:bCs/>
              </w:rPr>
              <w:t>Выявление, охрана и популяризация объектов культурного и исторического наследия</w:t>
            </w:r>
            <w:r w:rsidRPr="00592D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9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</w:t>
            </w:r>
            <w:r w:rsidR="00940478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940478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</w:t>
            </w:r>
            <w:r w:rsidR="00940478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940478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E00312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</w:t>
            </w:r>
            <w:r w:rsidR="00940478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7" w:type="dxa"/>
            <w:gridSpan w:val="3"/>
            <w:vMerge w:val="restart"/>
          </w:tcPr>
          <w:p w:rsidR="00E00312" w:rsidRPr="00592D13" w:rsidRDefault="00E00312" w:rsidP="00D361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940478" w:rsidRPr="00592D13" w:rsidTr="00D0073A">
        <w:trPr>
          <w:trHeight w:val="234"/>
        </w:trPr>
        <w:tc>
          <w:tcPr>
            <w:tcW w:w="4251" w:type="dxa"/>
            <w:vMerge/>
          </w:tcPr>
          <w:p w:rsidR="00940478" w:rsidRPr="00592D13" w:rsidRDefault="00940478" w:rsidP="00940478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940478" w:rsidRPr="00592D13" w:rsidRDefault="00940478" w:rsidP="00940478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9" w:type="dxa"/>
          </w:tcPr>
          <w:p w:rsidR="00940478" w:rsidRPr="00592D13" w:rsidRDefault="00940478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940478" w:rsidRPr="00592D13" w:rsidRDefault="00940478" w:rsidP="00940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478" w:rsidRPr="00592D13" w:rsidTr="00D0073A">
        <w:trPr>
          <w:trHeight w:val="90"/>
        </w:trPr>
        <w:tc>
          <w:tcPr>
            <w:tcW w:w="4251" w:type="dxa"/>
            <w:vMerge/>
          </w:tcPr>
          <w:p w:rsidR="00940478" w:rsidRPr="00592D13" w:rsidRDefault="00940478" w:rsidP="00940478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940478" w:rsidRPr="00592D13" w:rsidRDefault="00940478" w:rsidP="00940478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9" w:type="dxa"/>
          </w:tcPr>
          <w:p w:rsidR="00940478" w:rsidRPr="00592D13" w:rsidRDefault="00940478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940478" w:rsidRPr="00592D13" w:rsidRDefault="00940478" w:rsidP="00940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478" w:rsidRPr="00592D13" w:rsidTr="00D0073A">
        <w:tc>
          <w:tcPr>
            <w:tcW w:w="4251" w:type="dxa"/>
          </w:tcPr>
          <w:p w:rsidR="00940478" w:rsidRPr="00592D13" w:rsidRDefault="00940478" w:rsidP="00940478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42" w:type="dxa"/>
          </w:tcPr>
          <w:p w:rsidR="00940478" w:rsidRPr="00592D13" w:rsidRDefault="00940478" w:rsidP="0094047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940478" w:rsidRPr="00592D13" w:rsidRDefault="00940478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60 000,00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60 000,00</w:t>
            </w:r>
          </w:p>
        </w:tc>
        <w:tc>
          <w:tcPr>
            <w:tcW w:w="1418" w:type="dxa"/>
          </w:tcPr>
          <w:p w:rsidR="00940478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940478" w:rsidRPr="00592D13" w:rsidRDefault="00940478" w:rsidP="00940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323"/>
        </w:trPr>
        <w:tc>
          <w:tcPr>
            <w:tcW w:w="4251" w:type="dxa"/>
            <w:vMerge w:val="restart"/>
          </w:tcPr>
          <w:p w:rsidR="00E00312" w:rsidRPr="00592D13" w:rsidRDefault="00E00312" w:rsidP="00E64DA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 xml:space="preserve">2.1. Мероприятие- </w:t>
            </w:r>
          </w:p>
          <w:p w:rsidR="00D361C4" w:rsidRPr="00592D13" w:rsidRDefault="00E00312" w:rsidP="00592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592D13">
              <w:rPr>
                <w:rFonts w:ascii="Times New Roman" w:hAnsi="Times New Roman"/>
                <w:sz w:val="20"/>
                <w:szCs w:val="20"/>
              </w:rPr>
              <w:t>Проведение акций, 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поселения, уточнение имен не увековеченных участников Великой Отечественной войны 1941-1945 г.г., захороненных в братских могилах на территории поселения и их увековечение</w:t>
            </w: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E00312" w:rsidRPr="00592D13" w:rsidRDefault="00940478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D361C4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E00312" w:rsidRPr="00592D13" w:rsidRDefault="00E00312" w:rsidP="00D361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E00312" w:rsidRPr="00592D13" w:rsidTr="00D0073A"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E00312" w:rsidRPr="00592D13" w:rsidRDefault="00940478" w:rsidP="001B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D361C4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1613"/>
        </w:trPr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</w:t>
            </w:r>
            <w:r w:rsidR="00940478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940478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940478" w:rsidP="009404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E00312" w:rsidRPr="00592D13" w:rsidRDefault="00940478" w:rsidP="001B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D361C4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5DF" w:rsidRPr="00592D13" w:rsidTr="00D0073A">
        <w:trPr>
          <w:trHeight w:val="90"/>
        </w:trPr>
        <w:tc>
          <w:tcPr>
            <w:tcW w:w="4251" w:type="dxa"/>
            <w:vMerge w:val="restart"/>
          </w:tcPr>
          <w:p w:rsidR="00BC15DF" w:rsidRPr="00592D13" w:rsidRDefault="00D361C4" w:rsidP="00BC15DF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 xml:space="preserve">3.Основное мероприятие </w:t>
            </w:r>
          </w:p>
          <w:p w:rsidR="00BC15DF" w:rsidRPr="00592D13" w:rsidRDefault="00BC15DF" w:rsidP="00BC15DF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Организация библиотечного обслуживания населения МО «Юкковское сельское поселение»</w:t>
            </w:r>
          </w:p>
        </w:tc>
        <w:tc>
          <w:tcPr>
            <w:tcW w:w="1242" w:type="dxa"/>
          </w:tcPr>
          <w:p w:rsidR="00BC15DF" w:rsidRPr="00592D13" w:rsidRDefault="00BC15DF" w:rsidP="00BC15DF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lang w:val="en-GB"/>
              </w:rPr>
              <w:t>85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BC15DF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lang w:val="en-GB"/>
              </w:rPr>
              <w:t>85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BC15DF" w:rsidRPr="00592D13" w:rsidRDefault="00BC15DF" w:rsidP="00BC15DF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BC15DF" w:rsidRPr="00592D13" w:rsidTr="00D0073A">
        <w:trPr>
          <w:trHeight w:val="90"/>
        </w:trPr>
        <w:tc>
          <w:tcPr>
            <w:tcW w:w="4251" w:type="dxa"/>
            <w:vMerge/>
          </w:tcPr>
          <w:p w:rsidR="00BC15DF" w:rsidRPr="00592D13" w:rsidRDefault="00BC15DF" w:rsidP="00BC15DF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C15DF" w:rsidRPr="00592D13" w:rsidRDefault="00BC15DF" w:rsidP="00BC15DF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lang w:val="en-GB"/>
              </w:rPr>
              <w:t>85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C15DF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lang w:val="en-GB"/>
              </w:rPr>
              <w:t>85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BC15DF" w:rsidRPr="00592D13" w:rsidRDefault="00BC15DF" w:rsidP="00BC1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5DF" w:rsidRPr="00592D13" w:rsidTr="00D0073A">
        <w:trPr>
          <w:trHeight w:val="90"/>
        </w:trPr>
        <w:tc>
          <w:tcPr>
            <w:tcW w:w="4251" w:type="dxa"/>
            <w:vMerge/>
          </w:tcPr>
          <w:p w:rsidR="00BC15DF" w:rsidRPr="00592D13" w:rsidRDefault="00BC15DF" w:rsidP="00BC15DF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C15DF" w:rsidRPr="00592D13" w:rsidRDefault="00BC15DF" w:rsidP="00BC15DF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85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C15DF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lang w:val="en-GB"/>
              </w:rPr>
              <w:t>85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  <w:r w:rsidR="00D361C4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BC15DF" w:rsidRPr="00592D13" w:rsidRDefault="00BC15DF" w:rsidP="00BC1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5DF" w:rsidRPr="00592D13" w:rsidTr="00D0073A">
        <w:tc>
          <w:tcPr>
            <w:tcW w:w="4251" w:type="dxa"/>
          </w:tcPr>
          <w:p w:rsidR="00BC15DF" w:rsidRPr="00592D13" w:rsidRDefault="00BC15DF" w:rsidP="00BC15DF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42" w:type="dxa"/>
          </w:tcPr>
          <w:p w:rsidR="00BC15DF" w:rsidRPr="00592D13" w:rsidRDefault="00BC15DF" w:rsidP="00BC15D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  <w:lang w:val="en-GB"/>
              </w:rPr>
              <w:t>2</w:t>
            </w:r>
            <w:r w:rsidR="00D361C4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  <w:lang w:val="en-GB"/>
              </w:rPr>
              <w:t>55</w:t>
            </w:r>
            <w:r w:rsidR="00BC15DF" w:rsidRPr="00592D13">
              <w:rPr>
                <w:rFonts w:ascii="Times New Roman" w:hAnsi="Times New Roman" w:cs="Times New Roman"/>
                <w:bCs/>
              </w:rPr>
              <w:t>0</w:t>
            </w:r>
            <w:r w:rsidR="00D361C4" w:rsidRPr="00592D13">
              <w:rPr>
                <w:rFonts w:ascii="Times New Roman" w:hAnsi="Times New Roman" w:cs="Times New Roman"/>
                <w:bCs/>
              </w:rPr>
              <w:t> </w:t>
            </w:r>
            <w:r w:rsidR="00BC15DF" w:rsidRPr="00592D13">
              <w:rPr>
                <w:rFonts w:ascii="Times New Roman" w:hAnsi="Times New Roman" w:cs="Times New Roman"/>
                <w:bCs/>
              </w:rPr>
              <w:t>00</w:t>
            </w:r>
            <w:r w:rsidR="00D361C4"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BC15DF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BC15DF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BC15DF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</w:t>
            </w:r>
            <w:r w:rsidR="00D361C4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  <w:lang w:val="en-GB"/>
              </w:rPr>
              <w:t>55</w:t>
            </w:r>
            <w:r w:rsidR="00BC15DF" w:rsidRPr="00592D13">
              <w:rPr>
                <w:rFonts w:ascii="Times New Roman" w:hAnsi="Times New Roman" w:cs="Times New Roman"/>
                <w:bCs/>
              </w:rPr>
              <w:t>0</w:t>
            </w:r>
            <w:r w:rsidR="00D361C4" w:rsidRPr="00592D13">
              <w:rPr>
                <w:rFonts w:ascii="Times New Roman" w:hAnsi="Times New Roman" w:cs="Times New Roman"/>
                <w:bCs/>
              </w:rPr>
              <w:t> </w:t>
            </w:r>
            <w:r w:rsidR="00BC15DF" w:rsidRPr="00592D13">
              <w:rPr>
                <w:rFonts w:ascii="Times New Roman" w:hAnsi="Times New Roman" w:cs="Times New Roman"/>
                <w:bCs/>
              </w:rPr>
              <w:t>00</w:t>
            </w:r>
            <w:r w:rsidR="00D361C4"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BC15DF" w:rsidRPr="00592D13" w:rsidRDefault="00BC15DF" w:rsidP="00BC1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5DF" w:rsidRPr="00592D13" w:rsidTr="00D0073A">
        <w:trPr>
          <w:trHeight w:val="90"/>
        </w:trPr>
        <w:tc>
          <w:tcPr>
            <w:tcW w:w="4251" w:type="dxa"/>
            <w:vMerge w:val="restart"/>
          </w:tcPr>
          <w:p w:rsidR="00BC15DF" w:rsidRPr="00592D13" w:rsidRDefault="00BC15DF" w:rsidP="00BC15DF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3.1. Мероприятие – </w:t>
            </w:r>
            <w:r w:rsidRPr="00592D13">
              <w:rPr>
                <w:rFonts w:ascii="Times New Roman" w:hAnsi="Times New Roman"/>
              </w:rPr>
              <w:t>Комплектование книжного фонда</w:t>
            </w:r>
            <w:r w:rsidRPr="00592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</w:tcPr>
          <w:p w:rsidR="00BC15DF" w:rsidRPr="00592D13" w:rsidRDefault="00BC15DF" w:rsidP="00BC15DF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C15DF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BC15DF" w:rsidRPr="00592D13" w:rsidRDefault="00BC15DF" w:rsidP="00BC15DF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BC15DF" w:rsidRPr="00592D13" w:rsidTr="00D0073A">
        <w:trPr>
          <w:trHeight w:val="90"/>
        </w:trPr>
        <w:tc>
          <w:tcPr>
            <w:tcW w:w="4251" w:type="dxa"/>
            <w:vMerge/>
          </w:tcPr>
          <w:p w:rsidR="00BC15DF" w:rsidRPr="00592D13" w:rsidRDefault="00BC15DF" w:rsidP="00BC15DF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C15DF" w:rsidRPr="00592D13" w:rsidRDefault="00BC15DF" w:rsidP="00BC15DF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C15DF" w:rsidRPr="00592D13" w:rsidRDefault="00D361C4" w:rsidP="001B5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BC15DF" w:rsidRPr="00592D13" w:rsidRDefault="00BC15DF" w:rsidP="00BC1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5DF" w:rsidRPr="00592D13" w:rsidTr="00D0073A">
        <w:trPr>
          <w:trHeight w:val="90"/>
        </w:trPr>
        <w:tc>
          <w:tcPr>
            <w:tcW w:w="4251" w:type="dxa"/>
            <w:vMerge/>
          </w:tcPr>
          <w:p w:rsidR="00BC15DF" w:rsidRPr="00592D13" w:rsidRDefault="00BC15DF" w:rsidP="00BC15DF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BC15DF" w:rsidRPr="00592D13" w:rsidRDefault="00BC15DF" w:rsidP="00BC15DF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C15DF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C15DF" w:rsidRPr="00592D13" w:rsidRDefault="00B10F70" w:rsidP="00BC15D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 </w:t>
            </w:r>
            <w:r w:rsidR="00BC15DF" w:rsidRPr="00592D13">
              <w:rPr>
                <w:rFonts w:ascii="Times New Roman" w:hAnsi="Times New Roman" w:cs="Times New Roman"/>
              </w:rPr>
              <w:t>00</w:t>
            </w:r>
            <w:r w:rsidR="00D361C4"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BC15DF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BC15DF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BC15DF" w:rsidRPr="00592D13" w:rsidRDefault="00BC15DF" w:rsidP="00BC15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C4" w:rsidRPr="00592D13" w:rsidTr="00D0073A">
        <w:trPr>
          <w:trHeight w:val="90"/>
        </w:trPr>
        <w:tc>
          <w:tcPr>
            <w:tcW w:w="4251" w:type="dxa"/>
            <w:vMerge w:val="restart"/>
          </w:tcPr>
          <w:p w:rsidR="00D361C4" w:rsidRPr="00592D13" w:rsidRDefault="00D361C4" w:rsidP="00D361C4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 xml:space="preserve">3.2. Мероприятие – </w:t>
            </w:r>
            <w:r w:rsidRPr="00592D13">
              <w:rPr>
                <w:rFonts w:ascii="Times New Roman" w:hAnsi="Times New Roman"/>
              </w:rPr>
              <w:t>Расходы на обеспечение деятельности библиотек</w:t>
            </w:r>
            <w:r w:rsidRPr="00592D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2" w:type="dxa"/>
          </w:tcPr>
          <w:p w:rsidR="00D361C4" w:rsidRPr="00592D13" w:rsidRDefault="00D361C4" w:rsidP="00D361C4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D361C4" w:rsidRPr="00592D13" w:rsidRDefault="00B10F70" w:rsidP="00D361C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361C4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361C4" w:rsidRPr="00592D13" w:rsidRDefault="00D361C4" w:rsidP="00D361C4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361C4" w:rsidRPr="00592D13" w:rsidTr="00D0073A">
        <w:trPr>
          <w:trHeight w:val="90"/>
        </w:trPr>
        <w:tc>
          <w:tcPr>
            <w:tcW w:w="4251" w:type="dxa"/>
            <w:vMerge/>
          </w:tcPr>
          <w:p w:rsidR="00D361C4" w:rsidRPr="00592D13" w:rsidRDefault="00D361C4" w:rsidP="00D361C4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361C4" w:rsidRPr="00592D13" w:rsidRDefault="00D361C4" w:rsidP="00D361C4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D361C4" w:rsidRPr="00592D13" w:rsidRDefault="00B10F70" w:rsidP="00D361C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361C4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361C4" w:rsidRPr="00592D13" w:rsidRDefault="00D361C4" w:rsidP="00D3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1C4" w:rsidRPr="00592D13" w:rsidTr="00D0073A">
        <w:trPr>
          <w:trHeight w:val="90"/>
        </w:trPr>
        <w:tc>
          <w:tcPr>
            <w:tcW w:w="4251" w:type="dxa"/>
            <w:vMerge/>
          </w:tcPr>
          <w:p w:rsidR="00D361C4" w:rsidRPr="00592D13" w:rsidRDefault="00D361C4" w:rsidP="00D361C4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361C4" w:rsidRPr="00592D13" w:rsidRDefault="00D361C4" w:rsidP="00D361C4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D361C4" w:rsidRPr="00592D13" w:rsidRDefault="00B10F70" w:rsidP="00D361C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361C4" w:rsidRPr="00592D13" w:rsidRDefault="00D361C4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418" w:type="dxa"/>
          </w:tcPr>
          <w:p w:rsidR="00D361C4" w:rsidRPr="00592D13" w:rsidRDefault="00D361C4" w:rsidP="00D361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361C4" w:rsidRPr="00592D13" w:rsidRDefault="00D361C4" w:rsidP="00D3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rPr>
          <w:trHeight w:val="452"/>
        </w:trPr>
        <w:tc>
          <w:tcPr>
            <w:tcW w:w="4251" w:type="dxa"/>
            <w:vMerge w:val="restart"/>
          </w:tcPr>
          <w:p w:rsidR="00D721A9" w:rsidRPr="00592D13" w:rsidRDefault="00E97DEA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D721A9" w:rsidRPr="00592D13">
              <w:rPr>
                <w:rFonts w:ascii="Times New Roman" w:hAnsi="Times New Roman" w:cs="Times New Roman"/>
                <w:bCs/>
              </w:rPr>
              <w:t xml:space="preserve">.Основное мероприятие </w:t>
            </w:r>
          </w:p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/>
                <w:bCs/>
              </w:rPr>
              <w:t>Формирование доступных условий для занятий физической культурой, спортом различных категорий населения</w:t>
            </w:r>
            <w:r w:rsidRPr="00592D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9" w:type="dxa"/>
          </w:tcPr>
          <w:p w:rsidR="00D721A9" w:rsidRPr="00592D13" w:rsidRDefault="00D721A9" w:rsidP="00E97DEA">
            <w:pPr>
              <w:pStyle w:val="ConsPlusNormal"/>
              <w:ind w:right="2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left="-11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721A9" w:rsidRPr="00592D13" w:rsidRDefault="00D721A9" w:rsidP="00D721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721A9" w:rsidRPr="00592D13" w:rsidTr="00D0073A">
        <w:trPr>
          <w:trHeight w:val="90"/>
        </w:trPr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rPr>
          <w:trHeight w:val="191"/>
        </w:trPr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c>
          <w:tcPr>
            <w:tcW w:w="4251" w:type="dxa"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60 000,00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60 000,00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c>
          <w:tcPr>
            <w:tcW w:w="4251" w:type="dxa"/>
            <w:vMerge w:val="restart"/>
          </w:tcPr>
          <w:p w:rsidR="00D721A9" w:rsidRPr="00592D13" w:rsidRDefault="00E97DEA" w:rsidP="00D721A9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21A9" w:rsidRPr="00592D13">
              <w:rPr>
                <w:rFonts w:ascii="Times New Roman" w:hAnsi="Times New Roman" w:cs="Times New Roman"/>
              </w:rPr>
              <w:t xml:space="preserve">.1. Мероприятие- </w:t>
            </w:r>
            <w:r w:rsidR="00D721A9" w:rsidRPr="00592D13">
              <w:rPr>
                <w:rFonts w:ascii="Times New Roman" w:hAnsi="Times New Roman"/>
              </w:rPr>
              <w:t>Оснащение спортивным оборудованием, инвентарем, формой, организация поездок любительских команд поселения на соревнования различного уровня по разным видам спорта</w:t>
            </w: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721A9" w:rsidRPr="00592D13" w:rsidRDefault="00D721A9" w:rsidP="00D721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721A9" w:rsidRPr="00592D13" w:rsidTr="00D0073A"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rPr>
          <w:trHeight w:val="375"/>
        </w:trPr>
        <w:tc>
          <w:tcPr>
            <w:tcW w:w="4251" w:type="dxa"/>
            <w:vMerge w:val="restart"/>
          </w:tcPr>
          <w:p w:rsidR="00D721A9" w:rsidRPr="00592D13" w:rsidRDefault="00E97DEA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D721A9" w:rsidRPr="00592D13">
              <w:rPr>
                <w:rFonts w:ascii="Times New Roman" w:hAnsi="Times New Roman" w:cs="Times New Roman"/>
                <w:bCs/>
              </w:rPr>
              <w:t xml:space="preserve">. Основное мероприятие </w:t>
            </w:r>
          </w:p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 xml:space="preserve">Развитие базовых видов спорта </w:t>
            </w:r>
          </w:p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721A9" w:rsidRPr="00592D13" w:rsidRDefault="00D721A9" w:rsidP="00D721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721A9" w:rsidRPr="00592D13" w:rsidTr="00D0073A">
        <w:trPr>
          <w:trHeight w:val="90"/>
        </w:trPr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rPr>
          <w:trHeight w:val="90"/>
        </w:trPr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c>
          <w:tcPr>
            <w:tcW w:w="4251" w:type="dxa"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450 000,00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450 000,00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D72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rPr>
          <w:trHeight w:val="591"/>
        </w:trPr>
        <w:tc>
          <w:tcPr>
            <w:tcW w:w="4251" w:type="dxa"/>
            <w:vMerge w:val="restart"/>
          </w:tcPr>
          <w:p w:rsidR="00D721A9" w:rsidRPr="00592D13" w:rsidRDefault="00E97DEA" w:rsidP="00D721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21A9" w:rsidRPr="00592D13">
              <w:rPr>
                <w:rFonts w:ascii="Times New Roman" w:hAnsi="Times New Roman"/>
                <w:sz w:val="20"/>
                <w:szCs w:val="20"/>
              </w:rPr>
              <w:t xml:space="preserve">.1. Мероприятие- </w:t>
            </w:r>
          </w:p>
          <w:p w:rsidR="00D721A9" w:rsidRPr="00592D13" w:rsidRDefault="00D721A9" w:rsidP="00D721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Проведение физкультурно-спортивных мероприятий, соревнований, турниров по разным видам спорта в МО «Юкковское сельское поселение»</w:t>
            </w: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D721A9" w:rsidRPr="00592D13" w:rsidTr="00D0073A"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1A9" w:rsidRPr="00592D13" w:rsidTr="00D0073A">
        <w:tc>
          <w:tcPr>
            <w:tcW w:w="4251" w:type="dxa"/>
            <w:vMerge/>
          </w:tcPr>
          <w:p w:rsidR="00D721A9" w:rsidRPr="00592D13" w:rsidRDefault="00D721A9" w:rsidP="00D721A9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721A9" w:rsidRPr="00592D13" w:rsidRDefault="00D721A9" w:rsidP="00D721A9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D721A9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21A9" w:rsidRPr="00592D13" w:rsidRDefault="00D721A9" w:rsidP="00D72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721A9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90"/>
        </w:trPr>
        <w:tc>
          <w:tcPr>
            <w:tcW w:w="4251" w:type="dxa"/>
            <w:vMerge w:val="restart"/>
          </w:tcPr>
          <w:p w:rsidR="00E00312" w:rsidRPr="00592D13" w:rsidRDefault="00E97DEA" w:rsidP="00E64DA2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D721A9" w:rsidRPr="00592D13">
              <w:rPr>
                <w:rFonts w:ascii="Times New Roman" w:hAnsi="Times New Roman" w:cs="Times New Roman"/>
                <w:bCs/>
              </w:rPr>
              <w:t xml:space="preserve">.Основное мероприятие </w:t>
            </w:r>
          </w:p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/>
                <w:bCs/>
              </w:rPr>
              <w:t>Организация системной пропаганды физической активности и здорового образа жизни</w:t>
            </w: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9" w:type="dxa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120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E00312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120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E00312" w:rsidRPr="00592D13" w:rsidTr="00D0073A">
        <w:trPr>
          <w:trHeight w:val="90"/>
        </w:trPr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19" w:type="dxa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120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E00312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120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90"/>
        </w:trPr>
        <w:tc>
          <w:tcPr>
            <w:tcW w:w="4251" w:type="dxa"/>
            <w:vMerge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9" w:type="dxa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120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E00312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120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c>
          <w:tcPr>
            <w:tcW w:w="4251" w:type="dxa"/>
          </w:tcPr>
          <w:p w:rsidR="00E00312" w:rsidRPr="00592D13" w:rsidRDefault="00E00312" w:rsidP="00E64DA2">
            <w:pPr>
              <w:pStyle w:val="ConsPlusNormal"/>
              <w:ind w:firstLine="158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42" w:type="dxa"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360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E00312" w:rsidRPr="00592D13" w:rsidRDefault="00D721A9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360</w:t>
            </w:r>
            <w:r w:rsidR="00D721A9" w:rsidRPr="00592D13">
              <w:rPr>
                <w:rFonts w:ascii="Times New Roman" w:hAnsi="Times New Roman" w:cs="Times New Roman"/>
                <w:bCs/>
              </w:rPr>
              <w:t> </w:t>
            </w:r>
            <w:r w:rsidRPr="00592D13">
              <w:rPr>
                <w:rFonts w:ascii="Times New Roman" w:hAnsi="Times New Roman" w:cs="Times New Roman"/>
                <w:bCs/>
              </w:rPr>
              <w:t>000</w:t>
            </w:r>
            <w:r w:rsidR="00D721A9" w:rsidRPr="00592D13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418" w:type="dxa"/>
          </w:tcPr>
          <w:p w:rsidR="00E00312" w:rsidRPr="00592D13" w:rsidRDefault="00D721A9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2D13">
              <w:rPr>
                <w:rFonts w:ascii="Times New Roman" w:hAnsi="Times New Roman" w:cs="Times New Roman"/>
                <w:bCs/>
              </w:rPr>
              <w:t>0,0</w:t>
            </w:r>
            <w:r w:rsidR="00E00312" w:rsidRPr="00592D1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90"/>
        </w:trPr>
        <w:tc>
          <w:tcPr>
            <w:tcW w:w="4251" w:type="dxa"/>
            <w:vMerge w:val="restart"/>
          </w:tcPr>
          <w:p w:rsidR="00E00312" w:rsidRPr="00592D13" w:rsidRDefault="00E97DEA" w:rsidP="00AC3F24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0312" w:rsidRPr="00592D13">
              <w:rPr>
                <w:rFonts w:ascii="Times New Roman" w:hAnsi="Times New Roman" w:cs="Times New Roman"/>
              </w:rPr>
              <w:t xml:space="preserve">.1. Мероприятие – </w:t>
            </w:r>
            <w:r w:rsidR="00E00312" w:rsidRPr="00592D13">
              <w:rPr>
                <w:rFonts w:ascii="Times New Roman" w:hAnsi="Times New Roman"/>
              </w:rPr>
              <w:t>Организация участия команд поселения в туристических слетах на территории Ленинградской области</w:t>
            </w:r>
          </w:p>
        </w:tc>
        <w:tc>
          <w:tcPr>
            <w:tcW w:w="1242" w:type="dxa"/>
          </w:tcPr>
          <w:p w:rsidR="00E00312" w:rsidRPr="00592D13" w:rsidRDefault="00E00312" w:rsidP="00AC3F24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10</w:t>
            </w:r>
            <w:r w:rsidR="000A024A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0A024A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0A024A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0A024A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AC3F2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10</w:t>
            </w:r>
            <w:r w:rsidR="000A024A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0A024A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 w:val="restart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E00312" w:rsidRPr="00592D13" w:rsidTr="00D0073A">
        <w:trPr>
          <w:trHeight w:val="90"/>
        </w:trPr>
        <w:tc>
          <w:tcPr>
            <w:tcW w:w="4251" w:type="dxa"/>
            <w:vMerge/>
          </w:tcPr>
          <w:p w:rsidR="00E00312" w:rsidRPr="00592D13" w:rsidRDefault="00E00312" w:rsidP="00AC3F24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AC3F24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10</w:t>
            </w:r>
            <w:r w:rsidR="000A024A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0A024A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0A024A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0A024A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AC3F2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10</w:t>
            </w:r>
            <w:r w:rsidR="000A024A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0A024A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rPr>
          <w:trHeight w:val="90"/>
        </w:trPr>
        <w:tc>
          <w:tcPr>
            <w:tcW w:w="4251" w:type="dxa"/>
            <w:vMerge/>
          </w:tcPr>
          <w:p w:rsidR="00E00312" w:rsidRPr="00592D13" w:rsidRDefault="00E00312" w:rsidP="00AC3F24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E00312" w:rsidRPr="00592D13" w:rsidRDefault="00E00312" w:rsidP="00AC3F24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10</w:t>
            </w:r>
            <w:r w:rsidR="000A024A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0A024A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0A024A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00312" w:rsidRPr="00592D13" w:rsidRDefault="000A024A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0312" w:rsidRPr="00592D13" w:rsidRDefault="00E00312" w:rsidP="00AC3F24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10</w:t>
            </w:r>
            <w:r w:rsidR="000A024A" w:rsidRPr="00592D13">
              <w:rPr>
                <w:rFonts w:ascii="Times New Roman" w:hAnsi="Times New Roman" w:cs="Times New Roman"/>
              </w:rPr>
              <w:t> </w:t>
            </w:r>
            <w:r w:rsidRPr="00592D13">
              <w:rPr>
                <w:rFonts w:ascii="Times New Roman" w:hAnsi="Times New Roman" w:cs="Times New Roman"/>
              </w:rPr>
              <w:t>000</w:t>
            </w:r>
            <w:r w:rsidR="000A024A" w:rsidRPr="00592D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E00312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</w:t>
            </w:r>
            <w:r w:rsidR="00E00312" w:rsidRPr="00592D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24A" w:rsidRPr="00592D13" w:rsidTr="00D0073A">
        <w:trPr>
          <w:trHeight w:val="90"/>
        </w:trPr>
        <w:tc>
          <w:tcPr>
            <w:tcW w:w="4251" w:type="dxa"/>
            <w:vMerge w:val="restart"/>
          </w:tcPr>
          <w:p w:rsidR="000A024A" w:rsidRPr="00592D13" w:rsidRDefault="00E97DEA" w:rsidP="000A024A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0A024A" w:rsidRPr="00592D13">
              <w:rPr>
                <w:rFonts w:ascii="Times New Roman" w:hAnsi="Times New Roman" w:cs="Times New Roman"/>
              </w:rPr>
              <w:t xml:space="preserve">. Мероприятие – </w:t>
            </w:r>
            <w:r w:rsidR="000A024A" w:rsidRPr="00592D13">
              <w:rPr>
                <w:rFonts w:ascii="Times New Roman" w:hAnsi="Times New Roman"/>
              </w:rPr>
              <w:t>Организация спортивного досуга населения по месту жительства</w:t>
            </w:r>
          </w:p>
        </w:tc>
        <w:tc>
          <w:tcPr>
            <w:tcW w:w="1242" w:type="dxa"/>
          </w:tcPr>
          <w:p w:rsidR="000A024A" w:rsidRPr="00592D13" w:rsidRDefault="000A024A" w:rsidP="000A024A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9" w:type="dxa"/>
          </w:tcPr>
          <w:p w:rsidR="000A024A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1418" w:type="dxa"/>
          </w:tcPr>
          <w:p w:rsidR="000A024A" w:rsidRPr="00592D13" w:rsidRDefault="000A024A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0A024A" w:rsidRPr="00592D13" w:rsidRDefault="000A024A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0A024A" w:rsidRPr="00592D13" w:rsidRDefault="000A024A" w:rsidP="000A024A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1418" w:type="dxa"/>
          </w:tcPr>
          <w:p w:rsidR="000A024A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0A024A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/>
              </w:rPr>
              <w:t>МКУ «МФЦ «Юкки»</w:t>
            </w:r>
          </w:p>
        </w:tc>
      </w:tr>
      <w:tr w:rsidR="000A024A" w:rsidRPr="00592D13" w:rsidTr="00D0073A">
        <w:trPr>
          <w:trHeight w:val="90"/>
        </w:trPr>
        <w:tc>
          <w:tcPr>
            <w:tcW w:w="4251" w:type="dxa"/>
            <w:vMerge/>
          </w:tcPr>
          <w:p w:rsidR="000A024A" w:rsidRPr="00592D13" w:rsidRDefault="000A024A" w:rsidP="000A024A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A024A" w:rsidRPr="00592D13" w:rsidRDefault="000A024A" w:rsidP="000A024A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9" w:type="dxa"/>
          </w:tcPr>
          <w:p w:rsidR="000A024A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1418" w:type="dxa"/>
          </w:tcPr>
          <w:p w:rsidR="000A024A" w:rsidRPr="00592D13" w:rsidRDefault="000A024A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0A024A" w:rsidRPr="00592D13" w:rsidRDefault="000A024A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0A024A" w:rsidRPr="00592D13" w:rsidRDefault="000A024A" w:rsidP="000A024A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1418" w:type="dxa"/>
          </w:tcPr>
          <w:p w:rsidR="000A024A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0A024A" w:rsidRPr="00592D13" w:rsidRDefault="000A024A" w:rsidP="000A0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24A" w:rsidRPr="00592D13" w:rsidTr="00D0073A">
        <w:trPr>
          <w:trHeight w:val="90"/>
        </w:trPr>
        <w:tc>
          <w:tcPr>
            <w:tcW w:w="4251" w:type="dxa"/>
            <w:vMerge/>
          </w:tcPr>
          <w:p w:rsidR="000A024A" w:rsidRPr="00592D13" w:rsidRDefault="000A024A" w:rsidP="000A024A">
            <w:pPr>
              <w:pStyle w:val="ConsPlusNormal"/>
              <w:ind w:firstLine="158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A024A" w:rsidRPr="00592D13" w:rsidRDefault="000A024A" w:rsidP="000A024A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9" w:type="dxa"/>
          </w:tcPr>
          <w:p w:rsidR="000A024A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1418" w:type="dxa"/>
          </w:tcPr>
          <w:p w:rsidR="000A024A" w:rsidRPr="00592D13" w:rsidRDefault="000A024A" w:rsidP="00E97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0A024A" w:rsidRPr="00592D13" w:rsidRDefault="000A024A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0A024A" w:rsidRPr="00592D13" w:rsidRDefault="000A024A" w:rsidP="000A024A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1418" w:type="dxa"/>
          </w:tcPr>
          <w:p w:rsidR="000A024A" w:rsidRPr="00592D13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D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0A024A" w:rsidRPr="00592D13" w:rsidRDefault="000A024A" w:rsidP="000A0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37D" w:rsidRPr="00592D13" w:rsidTr="00D0073A">
        <w:tc>
          <w:tcPr>
            <w:tcW w:w="4251" w:type="dxa"/>
            <w:vMerge w:val="restart"/>
          </w:tcPr>
          <w:p w:rsidR="00FE437D" w:rsidRPr="000C115A" w:rsidRDefault="00FE437D" w:rsidP="00E64DA2">
            <w:pPr>
              <w:pStyle w:val="ConsPlusNormal"/>
              <w:ind w:firstLine="158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42" w:type="dxa"/>
          </w:tcPr>
          <w:p w:rsidR="00FE437D" w:rsidRPr="000C115A" w:rsidRDefault="00FE437D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9" w:type="dxa"/>
          </w:tcPr>
          <w:p w:rsidR="00FE437D" w:rsidRPr="000C115A" w:rsidRDefault="00FE437D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3 745 000,00</w:t>
            </w:r>
          </w:p>
        </w:tc>
        <w:tc>
          <w:tcPr>
            <w:tcW w:w="1418" w:type="dxa"/>
          </w:tcPr>
          <w:p w:rsidR="00FE437D" w:rsidRPr="000C115A" w:rsidRDefault="00FE437D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</w:tcPr>
          <w:p w:rsidR="00FE437D" w:rsidRPr="000C115A" w:rsidRDefault="00FE437D" w:rsidP="00FE437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FE437D" w:rsidRPr="000C115A" w:rsidRDefault="00FE437D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3 745 000,00</w:t>
            </w:r>
          </w:p>
        </w:tc>
        <w:tc>
          <w:tcPr>
            <w:tcW w:w="1418" w:type="dxa"/>
          </w:tcPr>
          <w:p w:rsidR="00FE437D" w:rsidRPr="000C115A" w:rsidRDefault="00FE437D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FE437D" w:rsidRPr="00592D13" w:rsidRDefault="00FE437D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37D" w:rsidRPr="00592D13" w:rsidTr="00D0073A">
        <w:tc>
          <w:tcPr>
            <w:tcW w:w="4251" w:type="dxa"/>
            <w:vMerge/>
          </w:tcPr>
          <w:p w:rsidR="00FE437D" w:rsidRPr="000C115A" w:rsidRDefault="00FE437D" w:rsidP="00E64DA2">
            <w:pPr>
              <w:pStyle w:val="ConsPlusNormal"/>
              <w:ind w:firstLine="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FE437D" w:rsidRPr="000C115A" w:rsidRDefault="00FE437D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9" w:type="dxa"/>
          </w:tcPr>
          <w:p w:rsidR="00FE437D" w:rsidRPr="000C115A" w:rsidRDefault="00FE437D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3 745 000,00</w:t>
            </w:r>
          </w:p>
        </w:tc>
        <w:tc>
          <w:tcPr>
            <w:tcW w:w="1418" w:type="dxa"/>
          </w:tcPr>
          <w:p w:rsidR="00FE437D" w:rsidRPr="000C115A" w:rsidRDefault="00FE437D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</w:tcPr>
          <w:p w:rsidR="00FE437D" w:rsidRPr="000C115A" w:rsidRDefault="00FE437D" w:rsidP="00FE437D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FE437D" w:rsidRPr="000C115A" w:rsidRDefault="00FE437D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3 745 000,00</w:t>
            </w:r>
          </w:p>
        </w:tc>
        <w:tc>
          <w:tcPr>
            <w:tcW w:w="1418" w:type="dxa"/>
          </w:tcPr>
          <w:p w:rsidR="00FE437D" w:rsidRPr="000C115A" w:rsidRDefault="00FE437D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FE437D" w:rsidRPr="00592D13" w:rsidRDefault="00FE437D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37D" w:rsidRPr="00592D13" w:rsidTr="00D0073A">
        <w:tc>
          <w:tcPr>
            <w:tcW w:w="4251" w:type="dxa"/>
            <w:vMerge/>
          </w:tcPr>
          <w:p w:rsidR="00FE437D" w:rsidRPr="000C115A" w:rsidRDefault="00FE437D" w:rsidP="00E64DA2">
            <w:pPr>
              <w:pStyle w:val="ConsPlusNormal"/>
              <w:ind w:firstLine="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FE437D" w:rsidRPr="000C115A" w:rsidRDefault="00FE437D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9" w:type="dxa"/>
          </w:tcPr>
          <w:p w:rsidR="00FE437D" w:rsidRPr="000C115A" w:rsidRDefault="00FE437D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3 745 000,00</w:t>
            </w:r>
          </w:p>
        </w:tc>
        <w:tc>
          <w:tcPr>
            <w:tcW w:w="1418" w:type="dxa"/>
          </w:tcPr>
          <w:p w:rsidR="00FE437D" w:rsidRPr="000C115A" w:rsidRDefault="00FE437D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</w:tcPr>
          <w:p w:rsidR="00FE437D" w:rsidRPr="000C115A" w:rsidRDefault="00FE437D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FE437D" w:rsidRPr="000C115A" w:rsidRDefault="000C115A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3 745 000,00</w:t>
            </w:r>
          </w:p>
        </w:tc>
        <w:tc>
          <w:tcPr>
            <w:tcW w:w="1418" w:type="dxa"/>
          </w:tcPr>
          <w:p w:rsidR="00FE437D" w:rsidRPr="000C115A" w:rsidRDefault="00FE437D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FE437D" w:rsidRPr="00592D13" w:rsidRDefault="00FE437D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312" w:rsidRPr="00592D13" w:rsidTr="00D0073A">
        <w:tc>
          <w:tcPr>
            <w:tcW w:w="4251" w:type="dxa"/>
          </w:tcPr>
          <w:p w:rsidR="00E00312" w:rsidRPr="000C115A" w:rsidRDefault="00FE437D" w:rsidP="00E64DA2">
            <w:pPr>
              <w:pStyle w:val="ConsPlusNormal"/>
              <w:ind w:firstLine="158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Всего</w:t>
            </w:r>
            <w:r w:rsidR="000A024A" w:rsidRPr="000C115A">
              <w:rPr>
                <w:rFonts w:ascii="Times New Roman" w:hAnsi="Times New Roman" w:cs="Times New Roman"/>
                <w:b/>
              </w:rPr>
              <w:t xml:space="preserve"> по подпрограмме</w:t>
            </w:r>
          </w:p>
        </w:tc>
        <w:tc>
          <w:tcPr>
            <w:tcW w:w="1242" w:type="dxa"/>
          </w:tcPr>
          <w:p w:rsidR="00E00312" w:rsidRPr="000C115A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E00312" w:rsidRPr="000C115A" w:rsidRDefault="00FE437D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11 235</w:t>
            </w:r>
            <w:r w:rsidR="000A024A" w:rsidRPr="000C115A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418" w:type="dxa"/>
          </w:tcPr>
          <w:p w:rsidR="00E00312" w:rsidRPr="000C115A" w:rsidRDefault="000A024A" w:rsidP="00FE4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</w:tcPr>
          <w:p w:rsidR="00E00312" w:rsidRPr="000C115A" w:rsidRDefault="000A024A" w:rsidP="001B5C9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E00312" w:rsidRPr="000C115A" w:rsidRDefault="000C115A" w:rsidP="00E64DA2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11 235</w:t>
            </w:r>
            <w:r w:rsidR="000A024A" w:rsidRPr="000C115A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418" w:type="dxa"/>
          </w:tcPr>
          <w:p w:rsidR="00E00312" w:rsidRPr="000C115A" w:rsidRDefault="000A024A" w:rsidP="00592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C115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00312" w:rsidRPr="00592D13" w:rsidRDefault="00E00312" w:rsidP="00E64D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9BD" w:rsidRDefault="006809BD" w:rsidP="006809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9BD" w:rsidRPr="00592D13" w:rsidRDefault="006809BD" w:rsidP="006809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13">
        <w:rPr>
          <w:rFonts w:ascii="Times New Roman" w:hAnsi="Times New Roman" w:cs="Times New Roman"/>
          <w:sz w:val="24"/>
          <w:szCs w:val="24"/>
        </w:rPr>
        <w:t>*Мероприятие 1.2 - Вручение ценных подарков различным категориям граждан к государственным, профессиональным праздникам и Дням воинской славы России.</w:t>
      </w:r>
    </w:p>
    <w:p w:rsidR="006809BD" w:rsidRPr="00592D13" w:rsidRDefault="006809BD" w:rsidP="006809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13">
        <w:rPr>
          <w:rFonts w:ascii="Times New Roman" w:hAnsi="Times New Roman" w:cs="Times New Roman"/>
          <w:sz w:val="24"/>
          <w:szCs w:val="24"/>
        </w:rPr>
        <w:t>Список получателей ценных подарков – граждан, зарегистрированных по месту жительства на территории МО «Юкковское сельское поселение», в зависимости от праздничной даты формируется МКУ «МФЦ «Юкки» на основании сведений регистрационного учета, посредством обращения в различные органы власти и иные организации.</w:t>
      </w:r>
    </w:p>
    <w:p w:rsidR="006809BD" w:rsidRPr="00592D13" w:rsidRDefault="006809BD" w:rsidP="006809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13">
        <w:rPr>
          <w:rFonts w:ascii="Times New Roman" w:hAnsi="Times New Roman" w:cs="Times New Roman"/>
          <w:sz w:val="24"/>
          <w:szCs w:val="24"/>
        </w:rPr>
        <w:t>В случае имеющихся у гражданина прав на получение такой материальной помощи, но при отсутствии в списке получателей, список может быть откорректирован на основании заявления гражданина.</w:t>
      </w:r>
    </w:p>
    <w:p w:rsidR="006809BD" w:rsidRPr="00592D13" w:rsidRDefault="006809BD" w:rsidP="006809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D13">
        <w:rPr>
          <w:rFonts w:ascii="Times New Roman" w:hAnsi="Times New Roman" w:cs="Times New Roman"/>
          <w:sz w:val="24"/>
          <w:szCs w:val="24"/>
        </w:rPr>
        <w:t>**Мероприятие 1.3 - Организация бесплатных поездок и посещений для жителей поселения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 и т.д.</w:t>
      </w:r>
    </w:p>
    <w:p w:rsidR="006809BD" w:rsidRPr="00592D13" w:rsidRDefault="006809BD" w:rsidP="006809BD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92D13">
        <w:rPr>
          <w:rFonts w:ascii="Times New Roman" w:hAnsi="Times New Roman" w:cs="Times New Roman"/>
          <w:sz w:val="24"/>
          <w:szCs w:val="24"/>
        </w:rPr>
        <w:t>Список участников отдельно на каждую поездку, посещение или экскурсию утверждается МКУ «МФЦ «Юкки» на основании поступивших заявок граждан, зарегистрированных по месту жительства на территории МО «Юкковское сельское поселение», в зависимости от типа и темы запланированной поездки, посещения или экскурсии. Участие бесплатное. Информация об их проведении размещается в средствах массовой информации МО «Юкковское сельское поселение» и в социальных сетях.</w:t>
      </w:r>
    </w:p>
    <w:p w:rsidR="008C355D" w:rsidRPr="00592D13" w:rsidRDefault="008C355D" w:rsidP="00362562">
      <w:pPr>
        <w:pStyle w:val="ConsNormal"/>
        <w:widowControl/>
        <w:ind w:left="720" w:firstLine="0"/>
        <w:rPr>
          <w:rFonts w:ascii="Times New Roman" w:hAnsi="Times New Roman"/>
          <w:color w:val="000000"/>
          <w:sz w:val="24"/>
          <w:szCs w:val="24"/>
        </w:rPr>
      </w:pPr>
    </w:p>
    <w:sectPr w:rsidR="008C355D" w:rsidRPr="00592D13" w:rsidSect="00592D13">
      <w:pgSz w:w="16838" w:h="11906" w:orient="landscape"/>
      <w:pgMar w:top="9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58" w:rsidRDefault="00012D58" w:rsidP="002C3073">
      <w:pPr>
        <w:spacing w:after="0" w:line="240" w:lineRule="auto"/>
      </w:pPr>
      <w:r>
        <w:separator/>
      </w:r>
    </w:p>
  </w:endnote>
  <w:endnote w:type="continuationSeparator" w:id="0">
    <w:p w:rsidR="00012D58" w:rsidRDefault="00012D58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58" w:rsidRDefault="00012D58" w:rsidP="002C3073">
      <w:pPr>
        <w:spacing w:after="0" w:line="240" w:lineRule="auto"/>
      </w:pPr>
      <w:r>
        <w:separator/>
      </w:r>
    </w:p>
  </w:footnote>
  <w:footnote w:type="continuationSeparator" w:id="0">
    <w:p w:rsidR="00012D58" w:rsidRDefault="00012D58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EA" w:rsidRDefault="00A700EA" w:rsidP="00592D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B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1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17336DE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7446BE"/>
    <w:multiLevelType w:val="hybridMultilevel"/>
    <w:tmpl w:val="5FE8DAF2"/>
    <w:lvl w:ilvl="0" w:tplc="2EF4C196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C6FF1"/>
    <w:multiLevelType w:val="hybridMultilevel"/>
    <w:tmpl w:val="2048C5EE"/>
    <w:lvl w:ilvl="0" w:tplc="8550E2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8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5E7C172A"/>
    <w:multiLevelType w:val="hybridMultilevel"/>
    <w:tmpl w:val="727EB680"/>
    <w:lvl w:ilvl="0" w:tplc="9C9C8A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6963899"/>
    <w:multiLevelType w:val="hybridMultilevel"/>
    <w:tmpl w:val="65DE7298"/>
    <w:lvl w:ilvl="0" w:tplc="A0C07EC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0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7"/>
  </w:num>
  <w:num w:numId="8">
    <w:abstractNumId w:val="3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4"/>
  </w:num>
  <w:num w:numId="12">
    <w:abstractNumId w:val="2"/>
  </w:num>
  <w:num w:numId="13">
    <w:abstractNumId w:val="21"/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5"/>
  </w:num>
  <w:num w:numId="17">
    <w:abstractNumId w:val="0"/>
  </w:num>
  <w:num w:numId="18">
    <w:abstractNumId w:val="4"/>
  </w:num>
  <w:num w:numId="19">
    <w:abstractNumId w:val="3"/>
  </w:num>
  <w:num w:numId="20">
    <w:abstractNumId w:val="33"/>
  </w:num>
  <w:num w:numId="21">
    <w:abstractNumId w:val="17"/>
  </w:num>
  <w:num w:numId="22">
    <w:abstractNumId w:val="40"/>
  </w:num>
  <w:num w:numId="23">
    <w:abstractNumId w:val="28"/>
  </w:num>
  <w:num w:numId="24">
    <w:abstractNumId w:val="19"/>
  </w:num>
  <w:num w:numId="25">
    <w:abstractNumId w:val="24"/>
  </w:num>
  <w:num w:numId="26">
    <w:abstractNumId w:val="26"/>
  </w:num>
  <w:num w:numId="27">
    <w:abstractNumId w:val="6"/>
  </w:num>
  <w:num w:numId="28">
    <w:abstractNumId w:val="36"/>
  </w:num>
  <w:num w:numId="29">
    <w:abstractNumId w:val="18"/>
  </w:num>
  <w:num w:numId="30">
    <w:abstractNumId w:val="25"/>
  </w:num>
  <w:num w:numId="31">
    <w:abstractNumId w:val="8"/>
  </w:num>
  <w:num w:numId="32">
    <w:abstractNumId w:val="9"/>
  </w:num>
  <w:num w:numId="33">
    <w:abstractNumId w:val="1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22"/>
  </w:num>
  <w:num w:numId="38">
    <w:abstractNumId w:val="12"/>
  </w:num>
  <w:num w:numId="39">
    <w:abstractNumId w:val="13"/>
  </w:num>
  <w:num w:numId="40">
    <w:abstractNumId w:val="29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6CB"/>
    <w:rsid w:val="00012C05"/>
    <w:rsid w:val="00012D58"/>
    <w:rsid w:val="00015161"/>
    <w:rsid w:val="00037B44"/>
    <w:rsid w:val="00041A11"/>
    <w:rsid w:val="00044679"/>
    <w:rsid w:val="000468F7"/>
    <w:rsid w:val="00047CBF"/>
    <w:rsid w:val="00050498"/>
    <w:rsid w:val="000506D2"/>
    <w:rsid w:val="000509E0"/>
    <w:rsid w:val="00051A62"/>
    <w:rsid w:val="00056D71"/>
    <w:rsid w:val="000574FC"/>
    <w:rsid w:val="0005787A"/>
    <w:rsid w:val="000628B5"/>
    <w:rsid w:val="0006526F"/>
    <w:rsid w:val="000747A5"/>
    <w:rsid w:val="00077D9E"/>
    <w:rsid w:val="00083272"/>
    <w:rsid w:val="00091E3A"/>
    <w:rsid w:val="00092593"/>
    <w:rsid w:val="000A024A"/>
    <w:rsid w:val="000B0A2B"/>
    <w:rsid w:val="000C028E"/>
    <w:rsid w:val="000C115A"/>
    <w:rsid w:val="000C165E"/>
    <w:rsid w:val="000C19F7"/>
    <w:rsid w:val="000C6028"/>
    <w:rsid w:val="000C7101"/>
    <w:rsid w:val="000D03AE"/>
    <w:rsid w:val="000D16F2"/>
    <w:rsid w:val="000D3F90"/>
    <w:rsid w:val="000D6DE3"/>
    <w:rsid w:val="000E7E5A"/>
    <w:rsid w:val="000F15F8"/>
    <w:rsid w:val="000F20C1"/>
    <w:rsid w:val="000F7A2C"/>
    <w:rsid w:val="0010063F"/>
    <w:rsid w:val="00100721"/>
    <w:rsid w:val="001014FA"/>
    <w:rsid w:val="00105121"/>
    <w:rsid w:val="00110214"/>
    <w:rsid w:val="00113366"/>
    <w:rsid w:val="0013189A"/>
    <w:rsid w:val="00132CA9"/>
    <w:rsid w:val="001353B0"/>
    <w:rsid w:val="00144D9E"/>
    <w:rsid w:val="0014639C"/>
    <w:rsid w:val="00147BFA"/>
    <w:rsid w:val="00152774"/>
    <w:rsid w:val="00153EE7"/>
    <w:rsid w:val="001540C8"/>
    <w:rsid w:val="00154B63"/>
    <w:rsid w:val="00154F3E"/>
    <w:rsid w:val="0016180D"/>
    <w:rsid w:val="00166655"/>
    <w:rsid w:val="00167784"/>
    <w:rsid w:val="00170C18"/>
    <w:rsid w:val="00170F68"/>
    <w:rsid w:val="001768D8"/>
    <w:rsid w:val="00176F26"/>
    <w:rsid w:val="0018039E"/>
    <w:rsid w:val="00184C66"/>
    <w:rsid w:val="0018723E"/>
    <w:rsid w:val="00190F23"/>
    <w:rsid w:val="00191454"/>
    <w:rsid w:val="00195F45"/>
    <w:rsid w:val="001A298C"/>
    <w:rsid w:val="001A4C10"/>
    <w:rsid w:val="001A5AF5"/>
    <w:rsid w:val="001B5C91"/>
    <w:rsid w:val="001B72DA"/>
    <w:rsid w:val="001B7CA2"/>
    <w:rsid w:val="001C06C7"/>
    <w:rsid w:val="001C3BCB"/>
    <w:rsid w:val="001D184B"/>
    <w:rsid w:val="001D1A6E"/>
    <w:rsid w:val="001D411C"/>
    <w:rsid w:val="001E6D59"/>
    <w:rsid w:val="001E6FC6"/>
    <w:rsid w:val="001E7689"/>
    <w:rsid w:val="001F7A52"/>
    <w:rsid w:val="00204B94"/>
    <w:rsid w:val="002057F9"/>
    <w:rsid w:val="00215BF9"/>
    <w:rsid w:val="002214AA"/>
    <w:rsid w:val="00221C14"/>
    <w:rsid w:val="00232E01"/>
    <w:rsid w:val="00234C78"/>
    <w:rsid w:val="00236A70"/>
    <w:rsid w:val="00260B44"/>
    <w:rsid w:val="00260C40"/>
    <w:rsid w:val="00267C68"/>
    <w:rsid w:val="00270863"/>
    <w:rsid w:val="00270E19"/>
    <w:rsid w:val="00276B62"/>
    <w:rsid w:val="00277280"/>
    <w:rsid w:val="002773F8"/>
    <w:rsid w:val="0028078E"/>
    <w:rsid w:val="002812D3"/>
    <w:rsid w:val="00284C1D"/>
    <w:rsid w:val="002872D1"/>
    <w:rsid w:val="002A07C3"/>
    <w:rsid w:val="002B30FF"/>
    <w:rsid w:val="002B6595"/>
    <w:rsid w:val="002C3073"/>
    <w:rsid w:val="002D4E74"/>
    <w:rsid w:val="002D7AFC"/>
    <w:rsid w:val="002E0005"/>
    <w:rsid w:val="002E0378"/>
    <w:rsid w:val="002E1BF8"/>
    <w:rsid w:val="002E3E36"/>
    <w:rsid w:val="002E5351"/>
    <w:rsid w:val="002E71F5"/>
    <w:rsid w:val="002F2E4E"/>
    <w:rsid w:val="002F7E8A"/>
    <w:rsid w:val="003008A2"/>
    <w:rsid w:val="0030243C"/>
    <w:rsid w:val="003030AE"/>
    <w:rsid w:val="00305539"/>
    <w:rsid w:val="00306638"/>
    <w:rsid w:val="00307F15"/>
    <w:rsid w:val="00313BB3"/>
    <w:rsid w:val="0031794E"/>
    <w:rsid w:val="0032068D"/>
    <w:rsid w:val="003206CB"/>
    <w:rsid w:val="00324F97"/>
    <w:rsid w:val="00333D7C"/>
    <w:rsid w:val="00342D8E"/>
    <w:rsid w:val="00343790"/>
    <w:rsid w:val="00345FE6"/>
    <w:rsid w:val="00347D3D"/>
    <w:rsid w:val="00351801"/>
    <w:rsid w:val="003520C0"/>
    <w:rsid w:val="00352463"/>
    <w:rsid w:val="00352768"/>
    <w:rsid w:val="00355459"/>
    <w:rsid w:val="00361B87"/>
    <w:rsid w:val="00362562"/>
    <w:rsid w:val="00372D17"/>
    <w:rsid w:val="00373A44"/>
    <w:rsid w:val="00374E30"/>
    <w:rsid w:val="00380D3B"/>
    <w:rsid w:val="003813BF"/>
    <w:rsid w:val="003839B6"/>
    <w:rsid w:val="0038593F"/>
    <w:rsid w:val="003868D0"/>
    <w:rsid w:val="00391D55"/>
    <w:rsid w:val="0039293E"/>
    <w:rsid w:val="00393EED"/>
    <w:rsid w:val="00395085"/>
    <w:rsid w:val="003953BE"/>
    <w:rsid w:val="00396CC9"/>
    <w:rsid w:val="0039708F"/>
    <w:rsid w:val="003B26DF"/>
    <w:rsid w:val="003B348D"/>
    <w:rsid w:val="003B6CC1"/>
    <w:rsid w:val="003B7381"/>
    <w:rsid w:val="003C03E9"/>
    <w:rsid w:val="003C5836"/>
    <w:rsid w:val="003C6BFC"/>
    <w:rsid w:val="003C75D9"/>
    <w:rsid w:val="003C7F87"/>
    <w:rsid w:val="003D247C"/>
    <w:rsid w:val="003D3B96"/>
    <w:rsid w:val="003D53C0"/>
    <w:rsid w:val="003E068C"/>
    <w:rsid w:val="003E7279"/>
    <w:rsid w:val="003E79DD"/>
    <w:rsid w:val="003E7C9A"/>
    <w:rsid w:val="003F3A44"/>
    <w:rsid w:val="003F4E3B"/>
    <w:rsid w:val="004009B9"/>
    <w:rsid w:val="00407FF6"/>
    <w:rsid w:val="00411775"/>
    <w:rsid w:val="00412B5F"/>
    <w:rsid w:val="00415258"/>
    <w:rsid w:val="0041596E"/>
    <w:rsid w:val="00415F66"/>
    <w:rsid w:val="00415FB0"/>
    <w:rsid w:val="004173C0"/>
    <w:rsid w:val="00440DC7"/>
    <w:rsid w:val="004424AD"/>
    <w:rsid w:val="00442D7A"/>
    <w:rsid w:val="004438BA"/>
    <w:rsid w:val="00443974"/>
    <w:rsid w:val="00452626"/>
    <w:rsid w:val="00457CDB"/>
    <w:rsid w:val="00466F1F"/>
    <w:rsid w:val="00475369"/>
    <w:rsid w:val="00475D01"/>
    <w:rsid w:val="0048129F"/>
    <w:rsid w:val="0048233B"/>
    <w:rsid w:val="00485C31"/>
    <w:rsid w:val="0049009B"/>
    <w:rsid w:val="00491EB8"/>
    <w:rsid w:val="0049476A"/>
    <w:rsid w:val="00497DC4"/>
    <w:rsid w:val="004A1A49"/>
    <w:rsid w:val="004A5705"/>
    <w:rsid w:val="004A746C"/>
    <w:rsid w:val="004B1342"/>
    <w:rsid w:val="004B26C5"/>
    <w:rsid w:val="004B580B"/>
    <w:rsid w:val="004B7D0A"/>
    <w:rsid w:val="004D279B"/>
    <w:rsid w:val="004D728E"/>
    <w:rsid w:val="004E1D65"/>
    <w:rsid w:val="004E36C6"/>
    <w:rsid w:val="004E516E"/>
    <w:rsid w:val="004F04D0"/>
    <w:rsid w:val="004F3807"/>
    <w:rsid w:val="004F7405"/>
    <w:rsid w:val="00501FD5"/>
    <w:rsid w:val="005031EB"/>
    <w:rsid w:val="005059A8"/>
    <w:rsid w:val="005071AA"/>
    <w:rsid w:val="005107E5"/>
    <w:rsid w:val="00512892"/>
    <w:rsid w:val="00517435"/>
    <w:rsid w:val="00522EE0"/>
    <w:rsid w:val="005244E7"/>
    <w:rsid w:val="005257CE"/>
    <w:rsid w:val="00526B61"/>
    <w:rsid w:val="005414BC"/>
    <w:rsid w:val="0054534C"/>
    <w:rsid w:val="00556175"/>
    <w:rsid w:val="00562579"/>
    <w:rsid w:val="0056576A"/>
    <w:rsid w:val="005678B6"/>
    <w:rsid w:val="00573341"/>
    <w:rsid w:val="005757D1"/>
    <w:rsid w:val="00577305"/>
    <w:rsid w:val="005822C3"/>
    <w:rsid w:val="00584F0A"/>
    <w:rsid w:val="00585B3E"/>
    <w:rsid w:val="00592D13"/>
    <w:rsid w:val="005A5A75"/>
    <w:rsid w:val="005A6422"/>
    <w:rsid w:val="005B027A"/>
    <w:rsid w:val="005B121B"/>
    <w:rsid w:val="005B21CC"/>
    <w:rsid w:val="005C15CC"/>
    <w:rsid w:val="005E75A3"/>
    <w:rsid w:val="005E7B88"/>
    <w:rsid w:val="005F23A3"/>
    <w:rsid w:val="005F7C8C"/>
    <w:rsid w:val="005F7DB8"/>
    <w:rsid w:val="00601EED"/>
    <w:rsid w:val="006044D1"/>
    <w:rsid w:val="00604809"/>
    <w:rsid w:val="00607A67"/>
    <w:rsid w:val="006112C7"/>
    <w:rsid w:val="006113F6"/>
    <w:rsid w:val="00620CD3"/>
    <w:rsid w:val="00620EC2"/>
    <w:rsid w:val="00631B4F"/>
    <w:rsid w:val="006405C5"/>
    <w:rsid w:val="00654AB3"/>
    <w:rsid w:val="006556C9"/>
    <w:rsid w:val="00662393"/>
    <w:rsid w:val="006623E9"/>
    <w:rsid w:val="006642CD"/>
    <w:rsid w:val="00670FAC"/>
    <w:rsid w:val="00672E8F"/>
    <w:rsid w:val="006809BD"/>
    <w:rsid w:val="00681D4B"/>
    <w:rsid w:val="00683076"/>
    <w:rsid w:val="00685EC9"/>
    <w:rsid w:val="00687631"/>
    <w:rsid w:val="0069159A"/>
    <w:rsid w:val="0069326C"/>
    <w:rsid w:val="00695F08"/>
    <w:rsid w:val="006B064D"/>
    <w:rsid w:val="006B1059"/>
    <w:rsid w:val="006B488A"/>
    <w:rsid w:val="006B5275"/>
    <w:rsid w:val="006C2252"/>
    <w:rsid w:val="006C2B97"/>
    <w:rsid w:val="006C2E57"/>
    <w:rsid w:val="006C369C"/>
    <w:rsid w:val="006C6AE9"/>
    <w:rsid w:val="006D121E"/>
    <w:rsid w:val="006D26A7"/>
    <w:rsid w:val="006D5258"/>
    <w:rsid w:val="006D71DA"/>
    <w:rsid w:val="006D7C3A"/>
    <w:rsid w:val="006E1906"/>
    <w:rsid w:val="006E2C1C"/>
    <w:rsid w:val="006E67DD"/>
    <w:rsid w:val="006E6AAD"/>
    <w:rsid w:val="006F0131"/>
    <w:rsid w:val="006F134C"/>
    <w:rsid w:val="006F529D"/>
    <w:rsid w:val="006F7AA4"/>
    <w:rsid w:val="007109E5"/>
    <w:rsid w:val="00727C47"/>
    <w:rsid w:val="007328AD"/>
    <w:rsid w:val="00736522"/>
    <w:rsid w:val="00736CBA"/>
    <w:rsid w:val="0075009D"/>
    <w:rsid w:val="0075140F"/>
    <w:rsid w:val="00751B39"/>
    <w:rsid w:val="00754825"/>
    <w:rsid w:val="0075501B"/>
    <w:rsid w:val="00756CC5"/>
    <w:rsid w:val="00761CF0"/>
    <w:rsid w:val="00765BDC"/>
    <w:rsid w:val="007709DB"/>
    <w:rsid w:val="00773AAA"/>
    <w:rsid w:val="0077407C"/>
    <w:rsid w:val="00780065"/>
    <w:rsid w:val="00780D72"/>
    <w:rsid w:val="007A07DD"/>
    <w:rsid w:val="007A4914"/>
    <w:rsid w:val="007B37C8"/>
    <w:rsid w:val="007B5993"/>
    <w:rsid w:val="007B6036"/>
    <w:rsid w:val="007C1925"/>
    <w:rsid w:val="007C2D45"/>
    <w:rsid w:val="007C3C6B"/>
    <w:rsid w:val="007C5829"/>
    <w:rsid w:val="007D6A7C"/>
    <w:rsid w:val="007D7E6C"/>
    <w:rsid w:val="007E5E0C"/>
    <w:rsid w:val="007F00DE"/>
    <w:rsid w:val="00805D6C"/>
    <w:rsid w:val="00812D8E"/>
    <w:rsid w:val="0082360E"/>
    <w:rsid w:val="00823EB0"/>
    <w:rsid w:val="008251E1"/>
    <w:rsid w:val="00834704"/>
    <w:rsid w:val="00834CE9"/>
    <w:rsid w:val="008352B5"/>
    <w:rsid w:val="0083613D"/>
    <w:rsid w:val="008363D1"/>
    <w:rsid w:val="00836FA3"/>
    <w:rsid w:val="008406F1"/>
    <w:rsid w:val="0084212A"/>
    <w:rsid w:val="00852F8A"/>
    <w:rsid w:val="00857F13"/>
    <w:rsid w:val="0086382A"/>
    <w:rsid w:val="00866EC4"/>
    <w:rsid w:val="00867BFF"/>
    <w:rsid w:val="008710C3"/>
    <w:rsid w:val="00872A11"/>
    <w:rsid w:val="008753A5"/>
    <w:rsid w:val="00875DB1"/>
    <w:rsid w:val="0088013E"/>
    <w:rsid w:val="008A4FE3"/>
    <w:rsid w:val="008B03BB"/>
    <w:rsid w:val="008B372F"/>
    <w:rsid w:val="008C355D"/>
    <w:rsid w:val="008C421C"/>
    <w:rsid w:val="008D3B31"/>
    <w:rsid w:val="008D772C"/>
    <w:rsid w:val="008F6441"/>
    <w:rsid w:val="008F6A51"/>
    <w:rsid w:val="008F7102"/>
    <w:rsid w:val="008F77F8"/>
    <w:rsid w:val="009126D3"/>
    <w:rsid w:val="009313B9"/>
    <w:rsid w:val="009315E5"/>
    <w:rsid w:val="00940478"/>
    <w:rsid w:val="0094498A"/>
    <w:rsid w:val="00946107"/>
    <w:rsid w:val="00947B52"/>
    <w:rsid w:val="00950697"/>
    <w:rsid w:val="00953947"/>
    <w:rsid w:val="00954D04"/>
    <w:rsid w:val="00962839"/>
    <w:rsid w:val="00963A3B"/>
    <w:rsid w:val="00964C03"/>
    <w:rsid w:val="00965F81"/>
    <w:rsid w:val="00966692"/>
    <w:rsid w:val="009721CB"/>
    <w:rsid w:val="00983D88"/>
    <w:rsid w:val="00986537"/>
    <w:rsid w:val="0099783D"/>
    <w:rsid w:val="0099784B"/>
    <w:rsid w:val="00997D0D"/>
    <w:rsid w:val="009A36B1"/>
    <w:rsid w:val="009A3FA5"/>
    <w:rsid w:val="009A71F3"/>
    <w:rsid w:val="009A7C7D"/>
    <w:rsid w:val="009B4D6C"/>
    <w:rsid w:val="009B6BDF"/>
    <w:rsid w:val="009C5EC7"/>
    <w:rsid w:val="009C619A"/>
    <w:rsid w:val="009C65F0"/>
    <w:rsid w:val="009D5262"/>
    <w:rsid w:val="009E171C"/>
    <w:rsid w:val="009E788A"/>
    <w:rsid w:val="009F08C9"/>
    <w:rsid w:val="009F1415"/>
    <w:rsid w:val="009F2136"/>
    <w:rsid w:val="009F424E"/>
    <w:rsid w:val="009F4357"/>
    <w:rsid w:val="00A06BF8"/>
    <w:rsid w:val="00A0782C"/>
    <w:rsid w:val="00A079FD"/>
    <w:rsid w:val="00A126C9"/>
    <w:rsid w:val="00A15026"/>
    <w:rsid w:val="00A16490"/>
    <w:rsid w:val="00A20F6E"/>
    <w:rsid w:val="00A26B19"/>
    <w:rsid w:val="00A270AE"/>
    <w:rsid w:val="00A3409B"/>
    <w:rsid w:val="00A34E68"/>
    <w:rsid w:val="00A350EE"/>
    <w:rsid w:val="00A37B8B"/>
    <w:rsid w:val="00A4455A"/>
    <w:rsid w:val="00A543D3"/>
    <w:rsid w:val="00A54EDC"/>
    <w:rsid w:val="00A700EA"/>
    <w:rsid w:val="00A719AC"/>
    <w:rsid w:val="00A74E4D"/>
    <w:rsid w:val="00A77471"/>
    <w:rsid w:val="00A81DE2"/>
    <w:rsid w:val="00A84EEA"/>
    <w:rsid w:val="00A92FF4"/>
    <w:rsid w:val="00A9410C"/>
    <w:rsid w:val="00AA0948"/>
    <w:rsid w:val="00AA1250"/>
    <w:rsid w:val="00AA2E19"/>
    <w:rsid w:val="00AA4A51"/>
    <w:rsid w:val="00AB0534"/>
    <w:rsid w:val="00AB35CC"/>
    <w:rsid w:val="00AC1180"/>
    <w:rsid w:val="00AC2B0E"/>
    <w:rsid w:val="00AC3F24"/>
    <w:rsid w:val="00AC4DB5"/>
    <w:rsid w:val="00AC5D40"/>
    <w:rsid w:val="00AC726B"/>
    <w:rsid w:val="00AD6509"/>
    <w:rsid w:val="00AF0B6A"/>
    <w:rsid w:val="00B02592"/>
    <w:rsid w:val="00B03786"/>
    <w:rsid w:val="00B06993"/>
    <w:rsid w:val="00B07054"/>
    <w:rsid w:val="00B07B25"/>
    <w:rsid w:val="00B07D2A"/>
    <w:rsid w:val="00B1060F"/>
    <w:rsid w:val="00B10F70"/>
    <w:rsid w:val="00B12D25"/>
    <w:rsid w:val="00B22733"/>
    <w:rsid w:val="00B2392D"/>
    <w:rsid w:val="00B23A64"/>
    <w:rsid w:val="00B30BF7"/>
    <w:rsid w:val="00B35DFA"/>
    <w:rsid w:val="00B4553B"/>
    <w:rsid w:val="00B45A64"/>
    <w:rsid w:val="00B51B13"/>
    <w:rsid w:val="00B5317D"/>
    <w:rsid w:val="00B53EA6"/>
    <w:rsid w:val="00B5440C"/>
    <w:rsid w:val="00B6434E"/>
    <w:rsid w:val="00B6578E"/>
    <w:rsid w:val="00B70EE3"/>
    <w:rsid w:val="00B71FDC"/>
    <w:rsid w:val="00B75082"/>
    <w:rsid w:val="00B76438"/>
    <w:rsid w:val="00B81C59"/>
    <w:rsid w:val="00B8498A"/>
    <w:rsid w:val="00B918F1"/>
    <w:rsid w:val="00B9271E"/>
    <w:rsid w:val="00BA2A87"/>
    <w:rsid w:val="00BA5935"/>
    <w:rsid w:val="00BB2C2B"/>
    <w:rsid w:val="00BB77A6"/>
    <w:rsid w:val="00BC15DF"/>
    <w:rsid w:val="00BC61C3"/>
    <w:rsid w:val="00BC6E8C"/>
    <w:rsid w:val="00BD4BA4"/>
    <w:rsid w:val="00BE1B84"/>
    <w:rsid w:val="00BE27AD"/>
    <w:rsid w:val="00BE518B"/>
    <w:rsid w:val="00BE6BF6"/>
    <w:rsid w:val="00BF706B"/>
    <w:rsid w:val="00C14476"/>
    <w:rsid w:val="00C1495D"/>
    <w:rsid w:val="00C22BB8"/>
    <w:rsid w:val="00C24F97"/>
    <w:rsid w:val="00C2528D"/>
    <w:rsid w:val="00C256F8"/>
    <w:rsid w:val="00C25A8A"/>
    <w:rsid w:val="00C274D7"/>
    <w:rsid w:val="00C305C1"/>
    <w:rsid w:val="00C40BBB"/>
    <w:rsid w:val="00C419C7"/>
    <w:rsid w:val="00C429A2"/>
    <w:rsid w:val="00C46118"/>
    <w:rsid w:val="00C46B34"/>
    <w:rsid w:val="00C47D0A"/>
    <w:rsid w:val="00C71093"/>
    <w:rsid w:val="00C7262A"/>
    <w:rsid w:val="00C77342"/>
    <w:rsid w:val="00C85BC1"/>
    <w:rsid w:val="00CA2276"/>
    <w:rsid w:val="00CA7DE5"/>
    <w:rsid w:val="00CB43EC"/>
    <w:rsid w:val="00CC0A42"/>
    <w:rsid w:val="00CC226C"/>
    <w:rsid w:val="00CC3576"/>
    <w:rsid w:val="00CD3BF6"/>
    <w:rsid w:val="00CD6063"/>
    <w:rsid w:val="00CD7BED"/>
    <w:rsid w:val="00CE6EEA"/>
    <w:rsid w:val="00CF2E1D"/>
    <w:rsid w:val="00D0073A"/>
    <w:rsid w:val="00D05ACE"/>
    <w:rsid w:val="00D07C4D"/>
    <w:rsid w:val="00D10265"/>
    <w:rsid w:val="00D275D7"/>
    <w:rsid w:val="00D34B00"/>
    <w:rsid w:val="00D34EA9"/>
    <w:rsid w:val="00D361C4"/>
    <w:rsid w:val="00D37645"/>
    <w:rsid w:val="00D37A53"/>
    <w:rsid w:val="00D43BF5"/>
    <w:rsid w:val="00D446DD"/>
    <w:rsid w:val="00D516A4"/>
    <w:rsid w:val="00D51AA2"/>
    <w:rsid w:val="00D52272"/>
    <w:rsid w:val="00D5308D"/>
    <w:rsid w:val="00D57ABA"/>
    <w:rsid w:val="00D6423F"/>
    <w:rsid w:val="00D721A9"/>
    <w:rsid w:val="00D72B1E"/>
    <w:rsid w:val="00D74A54"/>
    <w:rsid w:val="00D760AB"/>
    <w:rsid w:val="00D801E9"/>
    <w:rsid w:val="00D83329"/>
    <w:rsid w:val="00D84940"/>
    <w:rsid w:val="00D90DBA"/>
    <w:rsid w:val="00D90F61"/>
    <w:rsid w:val="00D916A8"/>
    <w:rsid w:val="00D95161"/>
    <w:rsid w:val="00D9609A"/>
    <w:rsid w:val="00DB6704"/>
    <w:rsid w:val="00DC7967"/>
    <w:rsid w:val="00DD11E3"/>
    <w:rsid w:val="00DE2967"/>
    <w:rsid w:val="00DE2F11"/>
    <w:rsid w:val="00DE3FCE"/>
    <w:rsid w:val="00E00312"/>
    <w:rsid w:val="00E0199F"/>
    <w:rsid w:val="00E03450"/>
    <w:rsid w:val="00E114E8"/>
    <w:rsid w:val="00E153FA"/>
    <w:rsid w:val="00E21599"/>
    <w:rsid w:val="00E21886"/>
    <w:rsid w:val="00E223AD"/>
    <w:rsid w:val="00E30783"/>
    <w:rsid w:val="00E30EFD"/>
    <w:rsid w:val="00E339C9"/>
    <w:rsid w:val="00E37CED"/>
    <w:rsid w:val="00E63711"/>
    <w:rsid w:val="00E64DA2"/>
    <w:rsid w:val="00E72DC1"/>
    <w:rsid w:val="00E73372"/>
    <w:rsid w:val="00E7343C"/>
    <w:rsid w:val="00E73788"/>
    <w:rsid w:val="00E73DBB"/>
    <w:rsid w:val="00E74245"/>
    <w:rsid w:val="00E74659"/>
    <w:rsid w:val="00E76632"/>
    <w:rsid w:val="00E772C1"/>
    <w:rsid w:val="00E8163B"/>
    <w:rsid w:val="00E904DC"/>
    <w:rsid w:val="00E940EC"/>
    <w:rsid w:val="00E97DEA"/>
    <w:rsid w:val="00EA1C27"/>
    <w:rsid w:val="00EA7B6E"/>
    <w:rsid w:val="00EB418F"/>
    <w:rsid w:val="00ED15ED"/>
    <w:rsid w:val="00ED1F6E"/>
    <w:rsid w:val="00ED760B"/>
    <w:rsid w:val="00EE440E"/>
    <w:rsid w:val="00EE6A46"/>
    <w:rsid w:val="00EF41F7"/>
    <w:rsid w:val="00EF4676"/>
    <w:rsid w:val="00EF51A1"/>
    <w:rsid w:val="00F05C3A"/>
    <w:rsid w:val="00F06DA3"/>
    <w:rsid w:val="00F0744B"/>
    <w:rsid w:val="00F12449"/>
    <w:rsid w:val="00F13340"/>
    <w:rsid w:val="00F14FDE"/>
    <w:rsid w:val="00F15E5E"/>
    <w:rsid w:val="00F209E3"/>
    <w:rsid w:val="00F20AFB"/>
    <w:rsid w:val="00F3117A"/>
    <w:rsid w:val="00F35188"/>
    <w:rsid w:val="00F40B02"/>
    <w:rsid w:val="00F40EB7"/>
    <w:rsid w:val="00F4575E"/>
    <w:rsid w:val="00F55BDE"/>
    <w:rsid w:val="00F608AD"/>
    <w:rsid w:val="00F6634E"/>
    <w:rsid w:val="00F668B5"/>
    <w:rsid w:val="00F70CFB"/>
    <w:rsid w:val="00F71F3B"/>
    <w:rsid w:val="00F847D5"/>
    <w:rsid w:val="00F86935"/>
    <w:rsid w:val="00F86CC6"/>
    <w:rsid w:val="00F95BEE"/>
    <w:rsid w:val="00FA471A"/>
    <w:rsid w:val="00FA5D91"/>
    <w:rsid w:val="00FB3D9C"/>
    <w:rsid w:val="00FB7836"/>
    <w:rsid w:val="00FC0073"/>
    <w:rsid w:val="00FC0F04"/>
    <w:rsid w:val="00FC457B"/>
    <w:rsid w:val="00FC4FED"/>
    <w:rsid w:val="00FC6DB6"/>
    <w:rsid w:val="00FC7761"/>
    <w:rsid w:val="00FD5ADF"/>
    <w:rsid w:val="00FD5F82"/>
    <w:rsid w:val="00FD67F4"/>
    <w:rsid w:val="00FD6D06"/>
    <w:rsid w:val="00FD755F"/>
    <w:rsid w:val="00FD7F47"/>
    <w:rsid w:val="00FE2D28"/>
    <w:rsid w:val="00FE437D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B3469"/>
  <w15:docId w15:val="{48552DB1-9417-48EB-8205-88CC3E5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0">
    <w:name w:val="heading 2"/>
    <w:basedOn w:val="a"/>
    <w:next w:val="a"/>
    <w:link w:val="21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99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uiPriority w:val="99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iPriority w:val="99"/>
    <w:rsid w:val="006B06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6B064D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867BFF"/>
    <w:rPr>
      <w:sz w:val="22"/>
      <w:szCs w:val="22"/>
    </w:rPr>
  </w:style>
  <w:style w:type="paragraph" w:customStyle="1" w:styleId="2">
    <w:name w:val="Стиль2"/>
    <w:basedOn w:val="22"/>
    <w:autoRedefine/>
    <w:uiPriority w:val="99"/>
    <w:rsid w:val="00867BFF"/>
    <w:pPr>
      <w:numPr>
        <w:numId w:val="39"/>
      </w:numPr>
      <w:spacing w:after="0" w:line="240" w:lineRule="auto"/>
      <w:contextualSpacing w:val="0"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uiPriority w:val="99"/>
    <w:semiHidden/>
    <w:rsid w:val="00867BFF"/>
    <w:pPr>
      <w:ind w:left="566" w:hanging="283"/>
      <w:contextualSpacing/>
    </w:pPr>
  </w:style>
  <w:style w:type="paragraph" w:customStyle="1" w:styleId="pright">
    <w:name w:val="pright"/>
    <w:basedOn w:val="a"/>
    <w:uiPriority w:val="99"/>
    <w:rsid w:val="00A1649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center">
    <w:name w:val="pcenter"/>
    <w:basedOn w:val="a"/>
    <w:uiPriority w:val="99"/>
    <w:rsid w:val="00A1649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both">
    <w:name w:val="pboth"/>
    <w:basedOn w:val="a"/>
    <w:uiPriority w:val="99"/>
    <w:rsid w:val="008753A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f3">
    <w:name w:val="Table Grid"/>
    <w:basedOn w:val="a1"/>
    <w:locked/>
    <w:rsid w:val="0059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B813-F012-42F0-A3E8-538C439F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1205</TotalTime>
  <Pages>12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vsev</Company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Александра Н. Кошнякова</dc:creator>
  <cp:keywords/>
  <dc:description/>
  <cp:lastModifiedBy>Татьяна Е. Корнилова</cp:lastModifiedBy>
  <cp:revision>27</cp:revision>
  <cp:lastPrinted>2021-11-02T07:34:00Z</cp:lastPrinted>
  <dcterms:created xsi:type="dcterms:W3CDTF">2021-10-13T20:13:00Z</dcterms:created>
  <dcterms:modified xsi:type="dcterms:W3CDTF">2021-11-02T07:36:00Z</dcterms:modified>
</cp:coreProperties>
</file>