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E17" w:rsidRPr="00523960" w:rsidRDefault="00523960" w:rsidP="00523960">
      <w:pPr>
        <w:spacing w:after="0"/>
        <w:jc w:val="right"/>
        <w:rPr>
          <w:rFonts w:ascii="Times New Roman" w:eastAsiaTheme="minorHAnsi" w:hAnsi="Times New Roman"/>
          <w:sz w:val="24"/>
          <w:szCs w:val="18"/>
          <w:lang w:eastAsia="en-US"/>
        </w:rPr>
      </w:pPr>
      <w:r w:rsidRPr="00523960">
        <w:rPr>
          <w:rFonts w:ascii="Times New Roman" w:eastAsiaTheme="minorHAnsi" w:hAnsi="Times New Roman"/>
          <w:sz w:val="24"/>
          <w:szCs w:val="18"/>
          <w:lang w:eastAsia="en-US"/>
        </w:rPr>
        <w:t>идентификатор</w:t>
      </w:r>
    </w:p>
    <w:p w:rsidR="00523960" w:rsidRDefault="00523960" w:rsidP="00F845A6">
      <w:pPr>
        <w:spacing w:after="0"/>
        <w:jc w:val="center"/>
        <w:rPr>
          <w:rFonts w:ascii="Times New Roman" w:eastAsiaTheme="minorHAnsi" w:hAnsi="Times New Roman"/>
          <w:b/>
          <w:sz w:val="24"/>
          <w:szCs w:val="18"/>
          <w:lang w:eastAsia="en-US"/>
        </w:rPr>
      </w:pPr>
    </w:p>
    <w:p w:rsidR="00523960" w:rsidRPr="00523960" w:rsidRDefault="00523960" w:rsidP="00F845A6">
      <w:pPr>
        <w:spacing w:after="0"/>
        <w:jc w:val="center"/>
        <w:rPr>
          <w:rFonts w:ascii="Times New Roman" w:eastAsiaTheme="minorHAnsi" w:hAnsi="Times New Roman"/>
          <w:sz w:val="24"/>
          <w:szCs w:val="18"/>
          <w:lang w:eastAsia="en-US"/>
        </w:rPr>
      </w:pPr>
      <w:r w:rsidRPr="00523960">
        <w:rPr>
          <w:rFonts w:ascii="Times New Roman" w:eastAsiaTheme="minorHAnsi" w:hAnsi="Times New Roman"/>
          <w:sz w:val="24"/>
          <w:szCs w:val="18"/>
          <w:lang w:eastAsia="en-US"/>
        </w:rPr>
        <w:t>ГЕРБ</w:t>
      </w:r>
    </w:p>
    <w:p w:rsidR="00523960" w:rsidRPr="00F845A6" w:rsidRDefault="00523960" w:rsidP="00F845A6">
      <w:pPr>
        <w:spacing w:after="0"/>
        <w:jc w:val="center"/>
        <w:rPr>
          <w:sz w:val="18"/>
          <w:szCs w:val="18"/>
        </w:rPr>
      </w:pPr>
    </w:p>
    <w:p w:rsidR="00106ECC" w:rsidRPr="00F668B5" w:rsidRDefault="00106ECC" w:rsidP="00106ECC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:rsidR="00106ECC" w:rsidRPr="00F668B5" w:rsidRDefault="00106ECC" w:rsidP="00106ECC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:rsidR="00106ECC" w:rsidRPr="00F668B5" w:rsidRDefault="00106ECC" w:rsidP="00106ECC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106ECC" w:rsidRPr="00F668B5" w:rsidRDefault="00106ECC" w:rsidP="00106ECC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106ECC" w:rsidRPr="00F668B5" w:rsidRDefault="00106ECC" w:rsidP="00106ECC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106ECC" w:rsidRPr="00F668B5" w:rsidRDefault="00106ECC" w:rsidP="00106ECC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106ECC" w:rsidRPr="00F668B5" w:rsidRDefault="00106ECC" w:rsidP="00106ECC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106ECC" w:rsidRPr="00F668B5" w:rsidRDefault="006500D3" w:rsidP="0005109C">
      <w:pPr>
        <w:spacing w:after="0"/>
        <w:ind w:right="-567"/>
        <w:rPr>
          <w:rFonts w:ascii="Arial" w:eastAsiaTheme="minorHAnsi" w:hAnsi="Arial" w:cs="Arial"/>
          <w:sz w:val="28"/>
          <w:szCs w:val="18"/>
          <w:lang w:eastAsia="en-US"/>
        </w:rPr>
      </w:pPr>
      <w:r>
        <w:rPr>
          <w:rFonts w:ascii="Arial" w:eastAsiaTheme="minorHAnsi" w:hAnsi="Arial" w:cs="Arial"/>
          <w:sz w:val="28"/>
          <w:szCs w:val="18"/>
          <w:lang w:eastAsia="en-US"/>
        </w:rPr>
        <w:t>_____</w:t>
      </w:r>
      <w:r w:rsidR="00523960" w:rsidRPr="00523960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26.07.2021</w:t>
      </w:r>
      <w:r w:rsidR="00523960">
        <w:rPr>
          <w:rFonts w:ascii="Arial" w:eastAsiaTheme="minorHAnsi" w:hAnsi="Arial" w:cs="Arial"/>
          <w:sz w:val="28"/>
          <w:szCs w:val="18"/>
          <w:lang w:eastAsia="en-US"/>
        </w:rPr>
        <w:t>_____</w:t>
      </w:r>
      <w:r w:rsidR="00967C27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967C27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967C27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F21C6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F21C6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F21C6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F21C6">
        <w:rPr>
          <w:rFonts w:ascii="Arial" w:eastAsiaTheme="minorHAnsi" w:hAnsi="Arial" w:cs="Arial"/>
          <w:sz w:val="28"/>
          <w:szCs w:val="18"/>
          <w:lang w:eastAsia="en-US"/>
        </w:rPr>
        <w:tab/>
        <w:t>№___</w:t>
      </w:r>
      <w:r w:rsidR="00523960" w:rsidRPr="00523960">
        <w:rPr>
          <w:rFonts w:ascii="Arial" w:eastAsiaTheme="minorHAnsi" w:hAnsi="Arial" w:cs="Arial"/>
          <w:sz w:val="24"/>
          <w:szCs w:val="24"/>
          <w:u w:val="single"/>
          <w:lang w:eastAsia="en-US"/>
        </w:rPr>
        <w:t>287</w:t>
      </w:r>
      <w:r w:rsidR="008F21C6">
        <w:rPr>
          <w:rFonts w:ascii="Arial" w:eastAsiaTheme="minorHAnsi" w:hAnsi="Arial" w:cs="Arial"/>
          <w:sz w:val="28"/>
          <w:szCs w:val="18"/>
          <w:lang w:eastAsia="en-US"/>
        </w:rPr>
        <w:t>__</w:t>
      </w:r>
      <w:r>
        <w:rPr>
          <w:rFonts w:ascii="Arial" w:eastAsiaTheme="minorHAnsi" w:hAnsi="Arial" w:cs="Arial"/>
          <w:sz w:val="28"/>
          <w:szCs w:val="18"/>
          <w:lang w:eastAsia="en-US"/>
        </w:rPr>
        <w:t>____</w:t>
      </w:r>
      <w:r w:rsidR="00523960">
        <w:rPr>
          <w:rFonts w:ascii="Arial" w:eastAsiaTheme="minorHAnsi" w:hAnsi="Arial" w:cs="Arial"/>
          <w:sz w:val="28"/>
          <w:szCs w:val="18"/>
          <w:lang w:eastAsia="en-US"/>
        </w:rPr>
        <w:t>_</w:t>
      </w:r>
    </w:p>
    <w:p w:rsidR="00106ECC" w:rsidRPr="00F668B5" w:rsidRDefault="00106ECC" w:rsidP="00106ECC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   </w:t>
      </w:r>
      <w:r w:rsidRPr="00F668B5">
        <w:rPr>
          <w:rFonts w:ascii="Arial" w:eastAsiaTheme="minorHAnsi" w:hAnsi="Arial" w:cs="Arial"/>
          <w:sz w:val="24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Cs w:val="18"/>
          <w:lang w:eastAsia="en-US"/>
        </w:rPr>
        <w:t xml:space="preserve">     д. Юкки</w:t>
      </w:r>
    </w:p>
    <w:p w:rsidR="00106ECC" w:rsidRDefault="00106ECC" w:rsidP="00B00D36">
      <w:pPr>
        <w:shd w:val="clear" w:color="auto" w:fill="FFFFFF"/>
        <w:spacing w:after="0" w:line="240" w:lineRule="auto"/>
        <w:contextualSpacing/>
        <w:jc w:val="both"/>
        <w:rPr>
          <w:sz w:val="28"/>
          <w:szCs w:val="28"/>
        </w:rPr>
      </w:pPr>
    </w:p>
    <w:p w:rsidR="00DA6B5E" w:rsidRPr="00342334" w:rsidRDefault="00DA6B5E" w:rsidP="00C862CE">
      <w:pPr>
        <w:shd w:val="clear" w:color="auto" w:fill="FFFFFF"/>
        <w:spacing w:after="0" w:line="240" w:lineRule="auto"/>
        <w:ind w:right="4393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342334">
        <w:rPr>
          <w:rFonts w:ascii="Times New Roman" w:hAnsi="Times New Roman"/>
          <w:spacing w:val="-1"/>
          <w:sz w:val="28"/>
          <w:szCs w:val="28"/>
        </w:rPr>
        <w:t xml:space="preserve">О внесении изменений в постановление администрации </w:t>
      </w:r>
      <w:r w:rsidR="00C862CE" w:rsidRPr="00805533">
        <w:rPr>
          <w:rFonts w:ascii="Times New Roman" w:hAnsi="Times New Roman"/>
          <w:sz w:val="28"/>
          <w:szCs w:val="28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 w:rsidRPr="00342334">
        <w:rPr>
          <w:rFonts w:ascii="Times New Roman" w:hAnsi="Times New Roman"/>
          <w:spacing w:val="-1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09.11.2020</w:t>
      </w:r>
      <w:r w:rsidRPr="008C7603">
        <w:rPr>
          <w:rFonts w:ascii="Times New Roman" w:hAnsi="Times New Roman"/>
          <w:color w:val="000000"/>
          <w:spacing w:val="-1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325</w:t>
      </w:r>
      <w:r>
        <w:rPr>
          <w:rFonts w:ascii="Times New Roman" w:hAnsi="Times New Roman"/>
          <w:spacing w:val="-1"/>
          <w:sz w:val="28"/>
          <w:szCs w:val="28"/>
        </w:rPr>
        <w:br/>
      </w:r>
      <w:r w:rsidRPr="00342334">
        <w:rPr>
          <w:rFonts w:ascii="Times New Roman" w:hAnsi="Times New Roman"/>
          <w:spacing w:val="-1"/>
          <w:sz w:val="28"/>
          <w:szCs w:val="28"/>
        </w:rPr>
        <w:t xml:space="preserve">«Об утверждении муниципальной программы </w:t>
      </w:r>
      <w:r w:rsidRPr="00342334">
        <w:rPr>
          <w:rFonts w:ascii="Times New Roman" w:hAnsi="Times New Roman"/>
          <w:color w:val="000000"/>
          <w:sz w:val="28"/>
          <w:szCs w:val="28"/>
        </w:rPr>
        <w:t>«Развитие жилищно-коммунального хозяйства в МО «Юкковское сельское поселение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DA6B5E" w:rsidRDefault="00DA6B5E" w:rsidP="00DA6B5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A6B5E" w:rsidRDefault="00DA6B5E" w:rsidP="00DA6B5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C862CE" w:rsidRPr="00C862CE" w:rsidRDefault="00C862CE" w:rsidP="00C862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62CE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Порядка разработки, реализации и оценки эффективности муниципальных программ МО «Юкковское сельское поселение», утвержденного постановлением администрации муниципального образования «Юкковское сельское поселение» Всеволожского муниципального района Ленинградской области от 20.08.2013 № 280, руководствуясь </w:t>
      </w:r>
      <w:hyperlink r:id="rId8" w:history="1">
        <w:r w:rsidRPr="00C862CE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C862CE">
        <w:rPr>
          <w:rFonts w:ascii="Times New Roman" w:hAnsi="Times New Roman"/>
          <w:sz w:val="28"/>
          <w:szCs w:val="28"/>
        </w:rPr>
        <w:t xml:space="preserve"> муниципального образования «Юкковское сельское поселение» Всеволожского муниципального района Ленинградской области, администрация муниципального образования «Юкковское сельское поселение» Всеволожского муниципального района Ленинградской области (далее – администрация)</w:t>
      </w:r>
    </w:p>
    <w:p w:rsidR="00C862CE" w:rsidRPr="00C862CE" w:rsidRDefault="00C862CE" w:rsidP="00C862C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62CE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DA6B5E" w:rsidRPr="00342334" w:rsidRDefault="00DA6B5E" w:rsidP="00DA6B5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A6B5E" w:rsidRPr="00C862CE" w:rsidRDefault="00DA6B5E" w:rsidP="00DA6B5E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342334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Pr="00342334">
        <w:rPr>
          <w:rFonts w:ascii="Times New Roman" w:hAnsi="Times New Roman"/>
          <w:spacing w:val="-1"/>
          <w:sz w:val="28"/>
          <w:szCs w:val="28"/>
        </w:rPr>
        <w:t xml:space="preserve">администрации </w:t>
      </w:r>
      <w:r w:rsidRPr="00AA3870">
        <w:rPr>
          <w:rFonts w:ascii="Times New Roman" w:hAnsi="Times New Roman"/>
          <w:spacing w:val="-1"/>
          <w:sz w:val="28"/>
          <w:szCs w:val="28"/>
        </w:rPr>
        <w:t xml:space="preserve">от </w:t>
      </w:r>
      <w:r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9.11.2020</w:t>
      </w:r>
      <w:r w:rsidRPr="008C7603">
        <w:rPr>
          <w:rFonts w:ascii="Times New Roman" w:hAnsi="Times New Roman"/>
          <w:color w:val="000000"/>
          <w:spacing w:val="-1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325</w:t>
      </w:r>
      <w:r w:rsidRPr="00AA3870">
        <w:rPr>
          <w:rFonts w:ascii="Times New Roman" w:hAnsi="Times New Roman"/>
          <w:spacing w:val="-1"/>
          <w:sz w:val="28"/>
          <w:szCs w:val="28"/>
        </w:rPr>
        <w:t xml:space="preserve"> «Об утверждении муниципальной программы МО «Юкковское сельское поселение» </w:t>
      </w:r>
      <w:r w:rsidRPr="00AA3870">
        <w:rPr>
          <w:rFonts w:ascii="Times New Roman" w:hAnsi="Times New Roman"/>
          <w:color w:val="000000"/>
          <w:sz w:val="28"/>
          <w:szCs w:val="28"/>
        </w:rPr>
        <w:t xml:space="preserve">«Развитие жилищно-коммунального хозяйства в МО «Юкковское </w:t>
      </w:r>
      <w:r w:rsidRPr="00AA3870">
        <w:rPr>
          <w:rFonts w:ascii="Times New Roman" w:hAnsi="Times New Roman"/>
          <w:color w:val="000000"/>
          <w:sz w:val="28"/>
          <w:szCs w:val="28"/>
        </w:rPr>
        <w:lastRenderedPageBreak/>
        <w:t>сельское поселение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D234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3870">
        <w:rPr>
          <w:rFonts w:ascii="Times New Roman" w:hAnsi="Times New Roman"/>
          <w:color w:val="000000"/>
          <w:sz w:val="28"/>
          <w:szCs w:val="28"/>
        </w:rPr>
        <w:t>(</w:t>
      </w:r>
      <w:r w:rsidR="00C862CE">
        <w:rPr>
          <w:rFonts w:ascii="Times New Roman" w:hAnsi="Times New Roman"/>
          <w:color w:val="000000"/>
          <w:sz w:val="28"/>
          <w:szCs w:val="28"/>
        </w:rPr>
        <w:t xml:space="preserve">в редакции постановления </w:t>
      </w:r>
      <w:r w:rsidRPr="00AA3870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42608A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27.04.2021 № 143</w:t>
      </w:r>
      <w:r w:rsidRPr="00AA3870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3870"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C862CE" w:rsidRPr="00754CDC" w:rsidRDefault="00C862CE" w:rsidP="00754CD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4CDC">
        <w:rPr>
          <w:rFonts w:ascii="Times New Roman" w:hAnsi="Times New Roman"/>
          <w:color w:val="000000"/>
          <w:sz w:val="28"/>
          <w:szCs w:val="28"/>
        </w:rPr>
        <w:t>в приложении «Муниципальная программа «Развитие жилищно-коммунального хозяйства в МО «Юкковское сельское поселение»:</w:t>
      </w:r>
    </w:p>
    <w:p w:rsidR="00DA6B5E" w:rsidRPr="00754CDC" w:rsidRDefault="00C862CE" w:rsidP="00754CD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54CDC">
        <w:rPr>
          <w:rFonts w:ascii="Times New Roman" w:hAnsi="Times New Roman"/>
          <w:color w:val="000000"/>
          <w:sz w:val="28"/>
          <w:szCs w:val="28"/>
        </w:rPr>
        <w:t>а) раздел 1 «</w:t>
      </w:r>
      <w:r w:rsidRPr="00754CDC">
        <w:rPr>
          <w:rFonts w:ascii="Times New Roman" w:hAnsi="Times New Roman"/>
          <w:sz w:val="28"/>
          <w:szCs w:val="28"/>
        </w:rPr>
        <w:t>Паспорт  муниципальной программы «Развитие жилищно-коммунального хозяйства в МО «Юкковское сельское поселение»</w:t>
      </w:r>
      <w:r w:rsidRPr="00754C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6B5E" w:rsidRPr="00754CDC">
        <w:rPr>
          <w:rFonts w:ascii="Times New Roman" w:hAnsi="Times New Roman"/>
          <w:color w:val="000000"/>
          <w:sz w:val="28"/>
          <w:szCs w:val="28"/>
        </w:rPr>
        <w:t xml:space="preserve">изложить в редакции </w:t>
      </w:r>
      <w:r w:rsidRPr="00754CDC">
        <w:rPr>
          <w:rFonts w:ascii="Times New Roman" w:hAnsi="Times New Roman"/>
          <w:color w:val="000000"/>
          <w:sz w:val="28"/>
          <w:szCs w:val="28"/>
        </w:rPr>
        <w:t>согласно приложению № 1 к настоящему постановлению;</w:t>
      </w:r>
    </w:p>
    <w:p w:rsidR="00DA6B5E" w:rsidRPr="00754CDC" w:rsidRDefault="00C862CE" w:rsidP="00754CD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4CDC">
        <w:rPr>
          <w:rFonts w:ascii="Times New Roman" w:hAnsi="Times New Roman"/>
          <w:color w:val="000000"/>
          <w:sz w:val="28"/>
          <w:szCs w:val="28"/>
        </w:rPr>
        <w:t>б) таблицу 1 «</w:t>
      </w:r>
      <w:r w:rsidR="00DA6B5E" w:rsidRPr="00754CDC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  <w:r w:rsidRPr="00754CDC">
        <w:rPr>
          <w:rFonts w:ascii="Times New Roman" w:hAnsi="Times New Roman"/>
          <w:spacing w:val="-1"/>
          <w:sz w:val="28"/>
          <w:szCs w:val="28"/>
        </w:rPr>
        <w:t xml:space="preserve">» </w:t>
      </w:r>
      <w:r w:rsidR="00DA6B5E" w:rsidRPr="00754CDC">
        <w:rPr>
          <w:rFonts w:ascii="Times New Roman" w:hAnsi="Times New Roman"/>
          <w:sz w:val="28"/>
          <w:szCs w:val="28"/>
        </w:rPr>
        <w:t xml:space="preserve">изложить в редакции </w:t>
      </w:r>
      <w:r w:rsidRPr="00754CDC">
        <w:rPr>
          <w:rFonts w:ascii="Times New Roman" w:hAnsi="Times New Roman"/>
          <w:sz w:val="28"/>
          <w:szCs w:val="28"/>
        </w:rPr>
        <w:t>согласно приложению № 2 к настоящему постановлению;</w:t>
      </w:r>
    </w:p>
    <w:p w:rsidR="00754CDC" w:rsidRPr="00754CDC" w:rsidRDefault="00C862CE" w:rsidP="00754CD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4CDC">
        <w:rPr>
          <w:rFonts w:ascii="Times New Roman" w:hAnsi="Times New Roman"/>
          <w:sz w:val="28"/>
          <w:szCs w:val="28"/>
        </w:rPr>
        <w:t xml:space="preserve">в) </w:t>
      </w:r>
      <w:r w:rsidR="00754CDC" w:rsidRPr="00754CDC">
        <w:rPr>
          <w:rFonts w:ascii="Times New Roman" w:hAnsi="Times New Roman"/>
          <w:sz w:val="28"/>
          <w:szCs w:val="28"/>
        </w:rPr>
        <w:t xml:space="preserve">таблицу 2 «Индикаторы мероприятий подпрограмм муниципальной программы» </w:t>
      </w:r>
      <w:r w:rsidR="00A676A7" w:rsidRPr="00754CDC">
        <w:rPr>
          <w:rFonts w:ascii="Times New Roman" w:hAnsi="Times New Roman"/>
          <w:sz w:val="28"/>
          <w:szCs w:val="28"/>
        </w:rPr>
        <w:t xml:space="preserve">изложить </w:t>
      </w:r>
      <w:r w:rsidR="00754CDC" w:rsidRPr="00754CDC">
        <w:rPr>
          <w:rFonts w:ascii="Times New Roman" w:hAnsi="Times New Roman"/>
          <w:sz w:val="28"/>
          <w:szCs w:val="28"/>
        </w:rPr>
        <w:t>в редакции согласно приложению № 3 к настоящему постановлению;</w:t>
      </w:r>
    </w:p>
    <w:p w:rsidR="00754CDC" w:rsidRDefault="00754CDC" w:rsidP="00754C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754CDC">
        <w:rPr>
          <w:rFonts w:ascii="Times New Roman" w:hAnsi="Times New Roman"/>
          <w:sz w:val="28"/>
          <w:szCs w:val="28"/>
        </w:rPr>
        <w:t xml:space="preserve">г) раздел 1 «Паспорт подпрограммы </w:t>
      </w:r>
      <w:r w:rsidRPr="00754CDC">
        <w:rPr>
          <w:rFonts w:ascii="Times New Roman" w:hAnsi="Times New Roman"/>
          <w:color w:val="000000"/>
          <w:sz w:val="28"/>
          <w:szCs w:val="28"/>
        </w:rPr>
        <w:t xml:space="preserve">«Капитальный ремонт многоквартирных домов, расположенных на территории МО «Юкковское сельское поселение» приложения № 2 муниципальной программы «Развитие жилищно-коммунального хозяйства </w:t>
      </w:r>
      <w:r w:rsidRPr="00754C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МО «Юкковское сельское поселение»</w:t>
      </w:r>
      <w:r w:rsidRPr="00754C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4CDC">
        <w:rPr>
          <w:rFonts w:ascii="Times New Roman" w:hAnsi="Times New Roman"/>
          <w:sz w:val="28"/>
          <w:szCs w:val="28"/>
        </w:rPr>
        <w:t xml:space="preserve">изложить в редакции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754CDC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DA6B5E" w:rsidRPr="00AF46AA" w:rsidRDefault="00B2023B" w:rsidP="00B2023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таблицу 4 «</w:t>
      </w:r>
      <w:r w:rsidR="00DA6B5E">
        <w:rPr>
          <w:rFonts w:ascii="Times New Roman" w:hAnsi="Times New Roman"/>
          <w:sz w:val="28"/>
          <w:szCs w:val="28"/>
        </w:rPr>
        <w:t xml:space="preserve">Перечень мероприятий </w:t>
      </w:r>
      <w:r w:rsidR="00DA6B5E" w:rsidRPr="00BD463E">
        <w:rPr>
          <w:rFonts w:ascii="Times New Roman" w:hAnsi="Times New Roman"/>
          <w:sz w:val="28"/>
          <w:szCs w:val="28"/>
        </w:rPr>
        <w:t xml:space="preserve">подпрограммы </w:t>
      </w:r>
      <w:r w:rsidR="00DA6B5E" w:rsidRPr="00BD463E">
        <w:rPr>
          <w:rFonts w:ascii="Times New Roman" w:hAnsi="Times New Roman"/>
          <w:color w:val="000000"/>
          <w:sz w:val="28"/>
          <w:szCs w:val="28"/>
        </w:rPr>
        <w:t xml:space="preserve">«Капитальный ремонт многоквартирных домов, расположенных на территории </w:t>
      </w:r>
      <w:r w:rsidR="00DA6B5E" w:rsidRPr="00852387">
        <w:rPr>
          <w:rFonts w:ascii="Times New Roman" w:hAnsi="Times New Roman"/>
          <w:sz w:val="28"/>
          <w:szCs w:val="28"/>
        </w:rPr>
        <w:t>МО «Юкковское сельское поселение»</w:t>
      </w:r>
      <w:r w:rsidR="00DA6B5E" w:rsidRPr="00852387">
        <w:rPr>
          <w:rFonts w:ascii="Times New Roman" w:hAnsi="Times New Roman"/>
          <w:spacing w:val="-1"/>
          <w:sz w:val="28"/>
          <w:szCs w:val="28"/>
        </w:rPr>
        <w:t xml:space="preserve"> Всеволожского муниципального района Ленинградской области</w:t>
      </w:r>
      <w:r w:rsidR="00DA6B5E" w:rsidRPr="00BD463E">
        <w:rPr>
          <w:rFonts w:ascii="Times New Roman" w:hAnsi="Times New Roman"/>
          <w:color w:val="000000"/>
          <w:sz w:val="28"/>
          <w:szCs w:val="28"/>
        </w:rPr>
        <w:t>»</w:t>
      </w:r>
      <w:r w:rsidR="00DA6B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4CDC">
        <w:rPr>
          <w:rFonts w:ascii="Times New Roman" w:hAnsi="Times New Roman"/>
          <w:sz w:val="28"/>
          <w:szCs w:val="28"/>
        </w:rPr>
        <w:t xml:space="preserve">изложить в редакции согласно приложению № </w:t>
      </w:r>
      <w:r>
        <w:rPr>
          <w:rFonts w:ascii="Times New Roman" w:hAnsi="Times New Roman"/>
          <w:sz w:val="28"/>
          <w:szCs w:val="28"/>
        </w:rPr>
        <w:t>5</w:t>
      </w:r>
      <w:r w:rsidRPr="00754CDC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DA6B5E">
        <w:rPr>
          <w:rFonts w:ascii="Times New Roman" w:hAnsi="Times New Roman"/>
          <w:color w:val="000000"/>
          <w:sz w:val="28"/>
          <w:szCs w:val="28"/>
        </w:rPr>
        <w:t>.</w:t>
      </w:r>
    </w:p>
    <w:p w:rsidR="00C862CE" w:rsidRPr="00C862CE" w:rsidRDefault="00C862CE" w:rsidP="00C862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62CE">
        <w:rPr>
          <w:rFonts w:ascii="Times New Roman" w:hAnsi="Times New Roman"/>
          <w:sz w:val="28"/>
          <w:szCs w:val="28"/>
        </w:rPr>
        <w:t xml:space="preserve">2. </w:t>
      </w:r>
      <w:r w:rsidRPr="00C862CE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«Юкковские ведомости» и разместить на официальном сайте </w:t>
      </w:r>
      <w:r w:rsidRPr="00C862CE">
        <w:rPr>
          <w:rFonts w:ascii="Times New Roman" w:hAnsi="Times New Roman"/>
          <w:sz w:val="28"/>
          <w:szCs w:val="28"/>
        </w:rPr>
        <w:t xml:space="preserve">муниципального образования «Юкковское сельское поселение» Всеволожского муниципального района Ленинградской области в сети </w:t>
      </w:r>
      <w:r w:rsidR="00B2023B">
        <w:rPr>
          <w:rFonts w:ascii="Times New Roman" w:hAnsi="Times New Roman"/>
          <w:sz w:val="28"/>
          <w:szCs w:val="28"/>
        </w:rPr>
        <w:t>«</w:t>
      </w:r>
      <w:r w:rsidRPr="00C862CE">
        <w:rPr>
          <w:rFonts w:ascii="Times New Roman" w:hAnsi="Times New Roman"/>
          <w:sz w:val="28"/>
          <w:szCs w:val="28"/>
        </w:rPr>
        <w:t>Интернет</w:t>
      </w:r>
      <w:r w:rsidR="00B2023B">
        <w:rPr>
          <w:rFonts w:ascii="Times New Roman" w:hAnsi="Times New Roman"/>
          <w:sz w:val="28"/>
          <w:szCs w:val="28"/>
        </w:rPr>
        <w:t>»</w:t>
      </w:r>
      <w:r w:rsidRPr="00C862CE">
        <w:rPr>
          <w:rFonts w:ascii="Times New Roman" w:hAnsi="Times New Roman"/>
          <w:sz w:val="28"/>
          <w:szCs w:val="28"/>
        </w:rPr>
        <w:t xml:space="preserve"> по адресу: </w:t>
      </w:r>
      <w:hyperlink r:id="rId9" w:history="1">
        <w:r w:rsidRPr="00C862CE">
          <w:rPr>
            <w:rStyle w:val="af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C862CE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862CE">
          <w:rPr>
            <w:rStyle w:val="af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ykki</w:t>
        </w:r>
        <w:r w:rsidRPr="00C862CE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862CE">
          <w:rPr>
            <w:rStyle w:val="af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862CE">
        <w:rPr>
          <w:rFonts w:ascii="Times New Roman" w:hAnsi="Times New Roman"/>
          <w:sz w:val="28"/>
          <w:szCs w:val="28"/>
        </w:rPr>
        <w:t>.</w:t>
      </w:r>
    </w:p>
    <w:p w:rsidR="00C862CE" w:rsidRPr="00C862CE" w:rsidRDefault="00C862CE" w:rsidP="00C862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62CE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862CE" w:rsidRPr="00C862CE" w:rsidRDefault="00C862CE" w:rsidP="00C862C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862CE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администрации.</w:t>
      </w:r>
    </w:p>
    <w:p w:rsidR="00DA6B5E" w:rsidRDefault="00DA6B5E" w:rsidP="00DA6B5E">
      <w:pPr>
        <w:shd w:val="clear" w:color="auto" w:fill="FFFFFF"/>
        <w:tabs>
          <w:tab w:val="left" w:pos="0"/>
          <w:tab w:val="left" w:leader="underscore" w:pos="6648"/>
        </w:tabs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A6B5E" w:rsidRDefault="00DA6B5E" w:rsidP="00DA6B5E">
      <w:pPr>
        <w:shd w:val="clear" w:color="auto" w:fill="FFFFFF"/>
        <w:tabs>
          <w:tab w:val="left" w:pos="0"/>
          <w:tab w:val="left" w:leader="underscore" w:pos="6648"/>
        </w:tabs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A6B5E" w:rsidRDefault="00DA6B5E" w:rsidP="00DA6B5E">
      <w:pPr>
        <w:shd w:val="clear" w:color="auto" w:fill="FFFFFF"/>
        <w:tabs>
          <w:tab w:val="left" w:pos="0"/>
          <w:tab w:val="left" w:leader="underscore" w:pos="6648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Глава</w:t>
      </w:r>
      <w:r w:rsidRPr="00342334">
        <w:rPr>
          <w:rFonts w:ascii="Times New Roman" w:hAnsi="Times New Roman"/>
          <w:spacing w:val="-1"/>
          <w:sz w:val="28"/>
          <w:szCs w:val="28"/>
        </w:rPr>
        <w:t xml:space="preserve"> администрации                      </w:t>
      </w:r>
      <w:r>
        <w:rPr>
          <w:rFonts w:ascii="Times New Roman" w:hAnsi="Times New Roman"/>
          <w:spacing w:val="-1"/>
          <w:sz w:val="28"/>
          <w:szCs w:val="28"/>
        </w:rPr>
        <w:t xml:space="preserve">              </w:t>
      </w:r>
      <w:r w:rsidRPr="00342334">
        <w:rPr>
          <w:rFonts w:ascii="Times New Roman" w:hAnsi="Times New Roman"/>
          <w:spacing w:val="-1"/>
          <w:sz w:val="28"/>
          <w:szCs w:val="28"/>
        </w:rPr>
        <w:t xml:space="preserve">            </w:t>
      </w:r>
      <w:r>
        <w:rPr>
          <w:rFonts w:ascii="Times New Roman" w:hAnsi="Times New Roman"/>
          <w:spacing w:val="-1"/>
          <w:sz w:val="28"/>
          <w:szCs w:val="28"/>
        </w:rPr>
        <w:t xml:space="preserve">    </w:t>
      </w:r>
      <w:r w:rsidRPr="00342334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           </w:t>
      </w:r>
      <w:r w:rsidRPr="00342334">
        <w:rPr>
          <w:rFonts w:ascii="Times New Roman" w:hAnsi="Times New Roman"/>
          <w:spacing w:val="-1"/>
          <w:sz w:val="28"/>
          <w:szCs w:val="28"/>
        </w:rPr>
        <w:t xml:space="preserve">    </w:t>
      </w:r>
      <w:r>
        <w:rPr>
          <w:rFonts w:ascii="Times New Roman" w:hAnsi="Times New Roman"/>
          <w:spacing w:val="-1"/>
          <w:sz w:val="28"/>
          <w:szCs w:val="28"/>
        </w:rPr>
        <w:t xml:space="preserve">        Д.А. Туркин</w:t>
      </w:r>
    </w:p>
    <w:p w:rsidR="00DA6B5E" w:rsidRDefault="00DA6B5E" w:rsidP="00DA6B5E">
      <w:pPr>
        <w:shd w:val="clear" w:color="auto" w:fill="FFFFFF"/>
        <w:tabs>
          <w:tab w:val="left" w:pos="0"/>
          <w:tab w:val="left" w:leader="underscore" w:pos="6648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A6B5E" w:rsidRDefault="00DA6B5E" w:rsidP="00901256">
      <w:pPr>
        <w:shd w:val="clear" w:color="auto" w:fill="FFFFFF"/>
        <w:spacing w:after="0" w:line="240" w:lineRule="auto"/>
        <w:ind w:right="3685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A6B5E" w:rsidRDefault="00DA6B5E" w:rsidP="0085238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6B5E" w:rsidRDefault="00DA6B5E" w:rsidP="0085238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6B5E" w:rsidRDefault="00DA6B5E" w:rsidP="0085238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6B5E" w:rsidRDefault="00DA6B5E" w:rsidP="0085238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6B5E" w:rsidRDefault="00DA6B5E" w:rsidP="0085238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6B5E" w:rsidRDefault="00DA6B5E" w:rsidP="0085238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6B5E" w:rsidRDefault="00DA6B5E" w:rsidP="0085238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6B5E" w:rsidRDefault="00DA6B5E" w:rsidP="0085238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2023B" w:rsidRPr="008F4830" w:rsidRDefault="00B2023B" w:rsidP="00B20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830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8F4830">
        <w:rPr>
          <w:rFonts w:ascii="Times New Roman" w:hAnsi="Times New Roman"/>
          <w:sz w:val="28"/>
          <w:szCs w:val="28"/>
        </w:rPr>
        <w:t xml:space="preserve"> </w:t>
      </w:r>
    </w:p>
    <w:p w:rsidR="00B2023B" w:rsidRPr="008F4830" w:rsidRDefault="00B2023B" w:rsidP="00B202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F483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2023B" w:rsidRDefault="00B2023B" w:rsidP="00B202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830">
        <w:rPr>
          <w:rFonts w:ascii="Times New Roman" w:hAnsi="Times New Roman"/>
          <w:sz w:val="28"/>
          <w:szCs w:val="28"/>
        </w:rPr>
        <w:t>МО «Юкковское сельское поселение»</w:t>
      </w:r>
    </w:p>
    <w:p w:rsidR="00B2023B" w:rsidRPr="008F4830" w:rsidRDefault="00B2023B" w:rsidP="00B202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023B" w:rsidRPr="008F4830" w:rsidRDefault="00523960" w:rsidP="00B2023B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26.07.2021 №  287</w:t>
      </w:r>
    </w:p>
    <w:p w:rsidR="00DA6B5E" w:rsidRDefault="00DA6B5E" w:rsidP="00B00D36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B2023B" w:rsidRPr="00B2023B" w:rsidRDefault="00DA6B5E" w:rsidP="00077231">
      <w:pPr>
        <w:pStyle w:val="a9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firstLine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6664CB">
        <w:rPr>
          <w:rFonts w:ascii="Times New Roman" w:hAnsi="Times New Roman"/>
          <w:b/>
          <w:sz w:val="28"/>
          <w:szCs w:val="28"/>
        </w:rPr>
        <w:t>Паспорт</w:t>
      </w:r>
    </w:p>
    <w:p w:rsidR="00DA6B5E" w:rsidRPr="006664CB" w:rsidRDefault="00DA6B5E" w:rsidP="00077231">
      <w:pPr>
        <w:pStyle w:val="a9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6664CB">
        <w:rPr>
          <w:rFonts w:ascii="Times New Roman" w:hAnsi="Times New Roman"/>
          <w:b/>
          <w:sz w:val="28"/>
          <w:szCs w:val="28"/>
        </w:rPr>
        <w:t>муниципальной программы «Развитие жилищно-коммунального хозяйства в МО «Юкковское сельское поселение»</w:t>
      </w:r>
    </w:p>
    <w:p w:rsidR="00DA6B5E" w:rsidRPr="006664CB" w:rsidRDefault="00DA6B5E" w:rsidP="00DA6B5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5691"/>
      </w:tblGrid>
      <w:tr w:rsidR="00DA6B5E" w:rsidRPr="006664CB" w:rsidTr="005919F9">
        <w:trPr>
          <w:trHeight w:val="320"/>
          <w:jc w:val="center"/>
        </w:trPr>
        <w:tc>
          <w:tcPr>
            <w:tcW w:w="314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6B5E" w:rsidRPr="006664CB" w:rsidRDefault="00DA6B5E" w:rsidP="005919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 (подпрограммы)</w:t>
            </w:r>
          </w:p>
        </w:tc>
        <w:tc>
          <w:tcPr>
            <w:tcW w:w="569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6B5E" w:rsidRPr="006664CB" w:rsidRDefault="00DA6B5E" w:rsidP="005919F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eastAsiaTheme="minorEastAsia" w:hAnsi="Times New Roman"/>
                <w:sz w:val="28"/>
                <w:szCs w:val="28"/>
              </w:rPr>
              <w:t>«Развитие жилищно-коммунального хозяйства в МО «Юкковское сельское поселение» на 20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21</w:t>
            </w:r>
            <w:r w:rsidRPr="006664CB">
              <w:rPr>
                <w:rFonts w:ascii="Times New Roman" w:eastAsiaTheme="minorEastAsia" w:hAnsi="Times New Roman"/>
                <w:sz w:val="28"/>
                <w:szCs w:val="28"/>
              </w:rPr>
              <w:t xml:space="preserve"> год»</w:t>
            </w:r>
          </w:p>
        </w:tc>
      </w:tr>
      <w:tr w:rsidR="00DA6B5E" w:rsidRPr="006664CB" w:rsidTr="005919F9">
        <w:trPr>
          <w:trHeight w:val="320"/>
          <w:jc w:val="center"/>
        </w:trPr>
        <w:tc>
          <w:tcPr>
            <w:tcW w:w="314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6B5E" w:rsidRPr="006664CB" w:rsidRDefault="00DA6B5E" w:rsidP="005919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Цели муниципальной программы (подпрограммы)</w:t>
            </w:r>
          </w:p>
        </w:tc>
        <w:tc>
          <w:tcPr>
            <w:tcW w:w="569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6B5E" w:rsidRPr="006664CB" w:rsidRDefault="00DA6B5E" w:rsidP="005919F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Развитие систем коммунальной инфраструктуры, реконструкция и модернизация систем коммунальной инфраструктуры, улучшение экологической ситуации на территории Юкковского сельского поселения;</w:t>
            </w:r>
          </w:p>
          <w:p w:rsidR="00DA6B5E" w:rsidRPr="006664CB" w:rsidRDefault="00DA6B5E" w:rsidP="005919F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создание безопасных и благоприятных условий проживания граждан, проведение капитального ремонта многоквартирных домов.</w:t>
            </w:r>
          </w:p>
        </w:tc>
      </w:tr>
      <w:tr w:rsidR="00DA6B5E" w:rsidRPr="006664CB" w:rsidTr="005919F9">
        <w:trPr>
          <w:trHeight w:val="320"/>
          <w:jc w:val="center"/>
        </w:trPr>
        <w:tc>
          <w:tcPr>
            <w:tcW w:w="314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6B5E" w:rsidRPr="006664CB" w:rsidRDefault="00DA6B5E" w:rsidP="005919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Задачи муниципальной программы (подпрограммы)</w:t>
            </w:r>
          </w:p>
        </w:tc>
        <w:tc>
          <w:tcPr>
            <w:tcW w:w="569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6B5E" w:rsidRPr="006664CB" w:rsidRDefault="00DA6B5E" w:rsidP="005919F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</w:t>
            </w:r>
            <w:r w:rsidRPr="006664CB">
              <w:rPr>
                <w:rFonts w:ascii="Times New Roman" w:hAnsi="Times New Roman"/>
                <w:sz w:val="28"/>
                <w:szCs w:val="28"/>
              </w:rPr>
              <w:t xml:space="preserve"> систем коммунальной инфраструктуры;</w:t>
            </w:r>
          </w:p>
          <w:p w:rsidR="00DA6B5E" w:rsidRPr="006664CB" w:rsidRDefault="00DA6B5E" w:rsidP="005919F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Совершенствование системы теплоснабжения и горячего водоснабжения;</w:t>
            </w:r>
          </w:p>
          <w:p w:rsidR="00DA6B5E" w:rsidRPr="006664CB" w:rsidRDefault="00DA6B5E" w:rsidP="005919F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Развитие системы газоснабжения в целях подключения новых потребителей и объектов капитального строительства;</w:t>
            </w:r>
          </w:p>
          <w:p w:rsidR="00DA6B5E" w:rsidRPr="006664CB" w:rsidRDefault="00DA6B5E" w:rsidP="005919F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Организация адресной поддержки многоквартирных домов за счет средств местного бюджета для проведения капитального ремонта.</w:t>
            </w:r>
          </w:p>
        </w:tc>
      </w:tr>
      <w:tr w:rsidR="00DA6B5E" w:rsidRPr="006664CB" w:rsidTr="005919F9">
        <w:trPr>
          <w:trHeight w:val="320"/>
          <w:jc w:val="center"/>
        </w:trPr>
        <w:tc>
          <w:tcPr>
            <w:tcW w:w="314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6B5E" w:rsidRPr="006664CB" w:rsidRDefault="00DA6B5E" w:rsidP="005919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569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6B5E" w:rsidRPr="006664CB" w:rsidRDefault="00DA6B5E" w:rsidP="005919F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eastAsiaTheme="minorEastAsia" w:hAnsi="Times New Roman"/>
                <w:sz w:val="28"/>
                <w:szCs w:val="28"/>
              </w:rPr>
              <w:t>Администрация МО «Юкковское сельское поселение»</w:t>
            </w:r>
          </w:p>
        </w:tc>
      </w:tr>
      <w:tr w:rsidR="00DA6B5E" w:rsidRPr="006664CB" w:rsidTr="005919F9">
        <w:trPr>
          <w:trHeight w:val="320"/>
          <w:jc w:val="center"/>
        </w:trPr>
        <w:tc>
          <w:tcPr>
            <w:tcW w:w="314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6B5E" w:rsidRPr="006664CB" w:rsidRDefault="00DA6B5E" w:rsidP="005919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 (подпрограммы), координатор программы</w:t>
            </w:r>
          </w:p>
        </w:tc>
        <w:tc>
          <w:tcPr>
            <w:tcW w:w="569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6B5E" w:rsidRPr="006664CB" w:rsidRDefault="00DA6B5E" w:rsidP="005919F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eastAsiaTheme="minorEastAsia" w:hAnsi="Times New Roman"/>
                <w:sz w:val="28"/>
                <w:szCs w:val="28"/>
              </w:rPr>
              <w:t>Администрация МО «Юкковское сельское поселение»</w:t>
            </w:r>
          </w:p>
        </w:tc>
      </w:tr>
      <w:tr w:rsidR="00DA6B5E" w:rsidRPr="006664CB" w:rsidTr="005919F9">
        <w:trPr>
          <w:cantSplit/>
          <w:trHeight w:val="320"/>
          <w:jc w:val="center"/>
        </w:trPr>
        <w:tc>
          <w:tcPr>
            <w:tcW w:w="314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6B5E" w:rsidRPr="006664CB" w:rsidRDefault="00DA6B5E" w:rsidP="005919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 (подпрограммы)</w:t>
            </w:r>
          </w:p>
        </w:tc>
        <w:tc>
          <w:tcPr>
            <w:tcW w:w="569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6B5E" w:rsidRPr="006664CB" w:rsidRDefault="00DA6B5E" w:rsidP="005919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21</w:t>
            </w:r>
            <w:r w:rsidRPr="006664CB">
              <w:rPr>
                <w:rFonts w:ascii="Times New Roman" w:eastAsiaTheme="minorEastAsia" w:hAnsi="Times New Roman"/>
                <w:sz w:val="28"/>
                <w:szCs w:val="28"/>
              </w:rPr>
              <w:t xml:space="preserve"> год</w:t>
            </w:r>
          </w:p>
        </w:tc>
      </w:tr>
      <w:tr w:rsidR="00DA6B5E" w:rsidRPr="006664CB" w:rsidTr="005919F9">
        <w:trPr>
          <w:jc w:val="center"/>
        </w:trPr>
        <w:tc>
          <w:tcPr>
            <w:tcW w:w="314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6B5E" w:rsidRPr="006664CB" w:rsidRDefault="00DA6B5E" w:rsidP="005919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569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6B5E" w:rsidRPr="006664CB" w:rsidRDefault="00DA6B5E" w:rsidP="005919F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Подпрограмма «Модернизация и развитие систем коммунальной инфраструктуры МО «Юкковское сельское поселение»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664CB">
              <w:rPr>
                <w:rFonts w:ascii="Times New Roman" w:hAnsi="Times New Roman"/>
                <w:sz w:val="28"/>
                <w:szCs w:val="28"/>
              </w:rPr>
              <w:t xml:space="preserve"> год»;</w:t>
            </w:r>
          </w:p>
          <w:p w:rsidR="00DA6B5E" w:rsidRPr="006664CB" w:rsidRDefault="00DA6B5E" w:rsidP="005919F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Подпрограмма «Проведение капитального ремонта многоквартирных домов, расположенных на территории МО «Юкковское сельское поселение»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664CB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</w:tr>
      <w:tr w:rsidR="00DA6B5E" w:rsidRPr="006664CB" w:rsidTr="005919F9">
        <w:trPr>
          <w:trHeight w:val="497"/>
          <w:jc w:val="center"/>
        </w:trPr>
        <w:tc>
          <w:tcPr>
            <w:tcW w:w="3141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6B5E" w:rsidRPr="006664CB" w:rsidRDefault="00DA6B5E" w:rsidP="005919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Источники финансирования муниципальной программы подпрограммы), в том числе по годам:</w:t>
            </w:r>
          </w:p>
        </w:tc>
        <w:tc>
          <w:tcPr>
            <w:tcW w:w="569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6B5E" w:rsidRPr="006664CB" w:rsidRDefault="00DA6B5E" w:rsidP="005919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Расходы (тыс. рублей)</w:t>
            </w:r>
          </w:p>
          <w:p w:rsidR="00DA6B5E" w:rsidRPr="006664CB" w:rsidRDefault="00DA6B5E" w:rsidP="005919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664C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DA6B5E" w:rsidRPr="006664CB" w:rsidTr="005919F9">
        <w:trPr>
          <w:trHeight w:val="480"/>
          <w:jc w:val="center"/>
        </w:trPr>
        <w:tc>
          <w:tcPr>
            <w:tcW w:w="3141" w:type="dxa"/>
            <w:vMerge/>
            <w:shd w:val="clear" w:color="auto" w:fill="auto"/>
            <w:vAlign w:val="center"/>
            <w:hideMark/>
          </w:tcPr>
          <w:p w:rsidR="00DA6B5E" w:rsidRPr="006664CB" w:rsidRDefault="00DA6B5E" w:rsidP="005919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6B5E" w:rsidRPr="006664CB" w:rsidRDefault="00DA6B5E" w:rsidP="0024490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34</w:t>
            </w:r>
            <w:r w:rsidR="00244904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43,2</w:t>
            </w:r>
          </w:p>
        </w:tc>
      </w:tr>
      <w:tr w:rsidR="00DA6B5E" w:rsidRPr="006664CB" w:rsidTr="005919F9">
        <w:trPr>
          <w:trHeight w:val="320"/>
          <w:jc w:val="center"/>
        </w:trPr>
        <w:tc>
          <w:tcPr>
            <w:tcW w:w="314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6B5E" w:rsidRPr="006664CB" w:rsidRDefault="00DA6B5E" w:rsidP="005919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Средства бюджета МО «Юкковское сельское поселение»</w:t>
            </w:r>
          </w:p>
        </w:tc>
        <w:tc>
          <w:tcPr>
            <w:tcW w:w="569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6B5E" w:rsidRPr="006664CB" w:rsidRDefault="00DA6B5E" w:rsidP="0024490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  <w:r w:rsidR="00244904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50,0</w:t>
            </w:r>
          </w:p>
        </w:tc>
      </w:tr>
      <w:tr w:rsidR="00DA6B5E" w:rsidRPr="006664CB" w:rsidTr="005919F9">
        <w:trPr>
          <w:jc w:val="center"/>
        </w:trPr>
        <w:tc>
          <w:tcPr>
            <w:tcW w:w="314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6B5E" w:rsidRPr="006664CB" w:rsidRDefault="00DA6B5E" w:rsidP="005919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569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6B5E" w:rsidRPr="006664CB" w:rsidRDefault="00DA6B5E" w:rsidP="005919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28593,2</w:t>
            </w:r>
          </w:p>
        </w:tc>
      </w:tr>
      <w:tr w:rsidR="00DA6B5E" w:rsidRPr="006664CB" w:rsidTr="005919F9">
        <w:trPr>
          <w:jc w:val="center"/>
        </w:trPr>
        <w:tc>
          <w:tcPr>
            <w:tcW w:w="314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6B5E" w:rsidRPr="006664CB" w:rsidRDefault="00DA6B5E" w:rsidP="005919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Другие источники</w:t>
            </w:r>
          </w:p>
        </w:tc>
        <w:tc>
          <w:tcPr>
            <w:tcW w:w="569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6B5E" w:rsidRPr="006664CB" w:rsidRDefault="00DA6B5E" w:rsidP="005919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A6B5E" w:rsidRPr="006664CB" w:rsidTr="005919F9">
        <w:trPr>
          <w:trHeight w:val="480"/>
          <w:jc w:val="center"/>
        </w:trPr>
        <w:tc>
          <w:tcPr>
            <w:tcW w:w="314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6B5E" w:rsidRPr="006664CB" w:rsidRDefault="00DA6B5E" w:rsidP="005919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муниципальной программы (подпрограммы)</w:t>
            </w:r>
          </w:p>
        </w:tc>
        <w:tc>
          <w:tcPr>
            <w:tcW w:w="569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6B5E" w:rsidRPr="006664CB" w:rsidRDefault="00DA6B5E" w:rsidP="005919F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 xml:space="preserve">Сокращение затрат на текущее обслуживание сетей; </w:t>
            </w:r>
          </w:p>
          <w:p w:rsidR="00DA6B5E" w:rsidRPr="006664CB" w:rsidRDefault="00DA6B5E" w:rsidP="005919F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Создание достойной и экологически безопасной среды обитания и повышение уровня жизни его жителей без привлечения средств государственной поддержки;</w:t>
            </w:r>
          </w:p>
          <w:p w:rsidR="00DA6B5E" w:rsidRPr="006664CB" w:rsidRDefault="00DA6B5E" w:rsidP="005919F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Модернизация системы теплохозяйства;</w:t>
            </w:r>
          </w:p>
          <w:p w:rsidR="00DA6B5E" w:rsidRDefault="00DA6B5E" w:rsidP="005919F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Повышение эффективности управления объектами коммунальной инфраструктуры;</w:t>
            </w:r>
          </w:p>
          <w:p w:rsidR="00DA6B5E" w:rsidRPr="006664CB" w:rsidRDefault="00DA6B5E" w:rsidP="005919F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Сокращение затрат на коммунальные услуги;</w:t>
            </w:r>
          </w:p>
          <w:p w:rsidR="00DA6B5E" w:rsidRPr="006664CB" w:rsidRDefault="00DA6B5E" w:rsidP="005919F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взносов за муниципальный жилищный фонд  на п</w:t>
            </w:r>
            <w:r w:rsidRPr="006664CB">
              <w:rPr>
                <w:rFonts w:ascii="Times New Roman" w:hAnsi="Times New Roman"/>
                <w:sz w:val="28"/>
                <w:szCs w:val="28"/>
              </w:rPr>
              <w:t>роведение капитального ремонта  многоквартирных домов.</w:t>
            </w:r>
          </w:p>
        </w:tc>
      </w:tr>
    </w:tbl>
    <w:p w:rsidR="00DA6B5E" w:rsidRDefault="00DA6B5E" w:rsidP="00B00D36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1A2D7B" w:rsidRDefault="001A2D7B" w:rsidP="00D155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18064B" w:rsidRDefault="0018064B" w:rsidP="00A676A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8064B" w:rsidRDefault="0018064B" w:rsidP="00A676A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8064B" w:rsidRDefault="0018064B" w:rsidP="00A676A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8064B" w:rsidRDefault="0018064B" w:rsidP="00A676A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2023B" w:rsidRPr="008F4830" w:rsidRDefault="00B2023B" w:rsidP="00B20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830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 2</w:t>
      </w:r>
      <w:r w:rsidRPr="008F4830">
        <w:rPr>
          <w:rFonts w:ascii="Times New Roman" w:hAnsi="Times New Roman"/>
          <w:sz w:val="28"/>
          <w:szCs w:val="28"/>
        </w:rPr>
        <w:t xml:space="preserve"> </w:t>
      </w:r>
    </w:p>
    <w:p w:rsidR="00B2023B" w:rsidRPr="008F4830" w:rsidRDefault="00B2023B" w:rsidP="00B202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F483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2023B" w:rsidRDefault="00B2023B" w:rsidP="00B202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830">
        <w:rPr>
          <w:rFonts w:ascii="Times New Roman" w:hAnsi="Times New Roman"/>
          <w:sz w:val="28"/>
          <w:szCs w:val="28"/>
        </w:rPr>
        <w:t>МО «Юкковское сельское поселение»</w:t>
      </w:r>
    </w:p>
    <w:p w:rsidR="00523960" w:rsidRPr="008F4830" w:rsidRDefault="00523960" w:rsidP="00523960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26.07.2021 №  287</w:t>
      </w:r>
    </w:p>
    <w:p w:rsidR="00B2023B" w:rsidRPr="008F4830" w:rsidRDefault="00B2023B" w:rsidP="00B202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76A7" w:rsidRDefault="00A676A7" w:rsidP="001A2D7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2023B" w:rsidRDefault="00B2023B" w:rsidP="001A2D7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2023B" w:rsidRPr="006664CB" w:rsidRDefault="00B2023B" w:rsidP="00B2023B">
      <w:pPr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hAnsi="Times New Roman"/>
          <w:i/>
          <w:sz w:val="28"/>
          <w:szCs w:val="28"/>
        </w:rPr>
      </w:pPr>
      <w:r w:rsidRPr="006664CB">
        <w:rPr>
          <w:rFonts w:ascii="Times New Roman" w:hAnsi="Times New Roman"/>
          <w:i/>
          <w:sz w:val="28"/>
          <w:szCs w:val="28"/>
        </w:rPr>
        <w:t>Таблица 1</w:t>
      </w:r>
    </w:p>
    <w:p w:rsidR="00B2023B" w:rsidRDefault="00B2023B" w:rsidP="001A2D7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676A7" w:rsidRPr="006664CB" w:rsidRDefault="00A676A7" w:rsidP="00A676A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664CB">
        <w:rPr>
          <w:rFonts w:ascii="Times New Roman" w:hAnsi="Times New Roman"/>
          <w:b/>
          <w:sz w:val="28"/>
          <w:szCs w:val="28"/>
        </w:rPr>
        <w:t>ЦЕЛЕВЫЕ ПОКАЗАТЕЛИ</w:t>
      </w:r>
    </w:p>
    <w:p w:rsidR="00A676A7" w:rsidRDefault="00A676A7" w:rsidP="00A676A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664CB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5679A3" w:rsidRPr="006664CB" w:rsidRDefault="005679A3" w:rsidP="005679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995"/>
        <w:gridCol w:w="1559"/>
        <w:gridCol w:w="2268"/>
      </w:tblGrid>
      <w:tr w:rsidR="005679A3" w:rsidRPr="006664CB" w:rsidTr="00077231">
        <w:trPr>
          <w:trHeight w:val="1148"/>
        </w:trPr>
        <w:tc>
          <w:tcPr>
            <w:tcW w:w="454" w:type="dxa"/>
          </w:tcPr>
          <w:p w:rsidR="005679A3" w:rsidRPr="006664CB" w:rsidRDefault="005679A3" w:rsidP="00AB4D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4995" w:type="dxa"/>
          </w:tcPr>
          <w:p w:rsidR="005679A3" w:rsidRPr="006664CB" w:rsidRDefault="005679A3" w:rsidP="00AB4D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59" w:type="dxa"/>
          </w:tcPr>
          <w:p w:rsidR="005679A3" w:rsidRPr="006664CB" w:rsidRDefault="005679A3" w:rsidP="00AB4D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</w:tcPr>
          <w:p w:rsidR="005679A3" w:rsidRPr="006664CB" w:rsidRDefault="005679A3" w:rsidP="00AB4D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664CB">
              <w:rPr>
                <w:rFonts w:ascii="Times New Roman" w:hAnsi="Times New Roman"/>
                <w:sz w:val="28"/>
                <w:szCs w:val="28"/>
              </w:rPr>
              <w:t>начение целевого показателя</w:t>
            </w:r>
          </w:p>
        </w:tc>
      </w:tr>
      <w:tr w:rsidR="005679A3" w:rsidRPr="006664CB" w:rsidTr="00AB4D4F">
        <w:tc>
          <w:tcPr>
            <w:tcW w:w="454" w:type="dxa"/>
          </w:tcPr>
          <w:p w:rsidR="005679A3" w:rsidRPr="006664CB" w:rsidRDefault="005679A3" w:rsidP="00AB4D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5" w:type="dxa"/>
          </w:tcPr>
          <w:p w:rsidR="005679A3" w:rsidRPr="006664CB" w:rsidRDefault="005679A3" w:rsidP="00AB4D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679A3" w:rsidRPr="006664CB" w:rsidRDefault="005679A3" w:rsidP="00AB4D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79A3" w:rsidRPr="006664CB" w:rsidRDefault="005679A3" w:rsidP="00AB4D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679A3" w:rsidRPr="006664CB" w:rsidTr="00077231">
        <w:trPr>
          <w:trHeight w:val="858"/>
        </w:trPr>
        <w:tc>
          <w:tcPr>
            <w:tcW w:w="454" w:type="dxa"/>
            <w:vAlign w:val="center"/>
          </w:tcPr>
          <w:p w:rsidR="005679A3" w:rsidRPr="006664CB" w:rsidRDefault="005679A3" w:rsidP="00AB4D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5" w:type="dxa"/>
          </w:tcPr>
          <w:p w:rsidR="005679A3" w:rsidRPr="006664CB" w:rsidRDefault="005679A3" w:rsidP="00077231">
            <w:pPr>
              <w:pStyle w:val="a9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color w:val="000000"/>
                <w:sz w:val="28"/>
                <w:szCs w:val="28"/>
              </w:rPr>
              <w:t>Общая протяженность отремонтированных сетей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теплоснабжения и ГВС</w:t>
            </w:r>
          </w:p>
        </w:tc>
        <w:tc>
          <w:tcPr>
            <w:tcW w:w="1559" w:type="dxa"/>
            <w:vAlign w:val="center"/>
          </w:tcPr>
          <w:p w:rsidR="005679A3" w:rsidRPr="006664CB" w:rsidRDefault="005679A3" w:rsidP="00AB4D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9A3" w:rsidRPr="00EF48A8" w:rsidRDefault="005679A3" w:rsidP="00AB4D4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100</w:t>
            </w:r>
          </w:p>
        </w:tc>
      </w:tr>
      <w:tr w:rsidR="005679A3" w:rsidRPr="006664CB" w:rsidTr="00077231">
        <w:tc>
          <w:tcPr>
            <w:tcW w:w="454" w:type="dxa"/>
            <w:vAlign w:val="center"/>
          </w:tcPr>
          <w:p w:rsidR="005679A3" w:rsidRDefault="005679A3" w:rsidP="00AB4D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95" w:type="dxa"/>
          </w:tcPr>
          <w:p w:rsidR="005679A3" w:rsidRPr="006664CB" w:rsidRDefault="005679A3" w:rsidP="000772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color w:val="000000"/>
                <w:sz w:val="28"/>
                <w:szCs w:val="28"/>
              </w:rPr>
              <w:t>Общая протяженность отремонтированных сетей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водопровода</w:t>
            </w:r>
          </w:p>
        </w:tc>
        <w:tc>
          <w:tcPr>
            <w:tcW w:w="1559" w:type="dxa"/>
            <w:vAlign w:val="center"/>
          </w:tcPr>
          <w:p w:rsidR="005679A3" w:rsidRPr="006664CB" w:rsidRDefault="005679A3" w:rsidP="00AB4D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9A3" w:rsidRPr="00EF48A8" w:rsidRDefault="005679A3" w:rsidP="00AB4D4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600</w:t>
            </w:r>
          </w:p>
        </w:tc>
      </w:tr>
      <w:tr w:rsidR="005679A3" w:rsidRPr="006664CB" w:rsidTr="00077231">
        <w:tc>
          <w:tcPr>
            <w:tcW w:w="454" w:type="dxa"/>
            <w:vAlign w:val="center"/>
          </w:tcPr>
          <w:p w:rsidR="005679A3" w:rsidRPr="006664CB" w:rsidRDefault="005679A3" w:rsidP="00AB4D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95" w:type="dxa"/>
          </w:tcPr>
          <w:p w:rsidR="005679A3" w:rsidRPr="006664CB" w:rsidRDefault="005679A3" w:rsidP="00077231">
            <w:pPr>
              <w:pStyle w:val="a9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приобретаемых конструктивных элементов котельной №48</w:t>
            </w:r>
          </w:p>
        </w:tc>
        <w:tc>
          <w:tcPr>
            <w:tcW w:w="1559" w:type="dxa"/>
            <w:vAlign w:val="center"/>
          </w:tcPr>
          <w:p w:rsidR="005679A3" w:rsidRPr="006664CB" w:rsidRDefault="005679A3" w:rsidP="00AB4D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9A3" w:rsidRDefault="005679A3" w:rsidP="00AB4D4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5679A3" w:rsidRPr="006664CB" w:rsidTr="00077231">
        <w:tc>
          <w:tcPr>
            <w:tcW w:w="454" w:type="dxa"/>
            <w:vAlign w:val="center"/>
          </w:tcPr>
          <w:p w:rsidR="005679A3" w:rsidRPr="006664CB" w:rsidRDefault="005679A3" w:rsidP="00AB4D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95" w:type="dxa"/>
          </w:tcPr>
          <w:p w:rsidR="005679A3" w:rsidRPr="006664CB" w:rsidRDefault="005679A3" w:rsidP="0007723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64CB">
              <w:rPr>
                <w:rFonts w:ascii="Times New Roman" w:eastAsia="Arial CYR" w:hAnsi="Times New Roman"/>
                <w:color w:val="000000"/>
                <w:sz w:val="28"/>
                <w:szCs w:val="28"/>
              </w:rPr>
              <w:t>Протяженность распределительных газопроводов</w:t>
            </w:r>
            <w:r>
              <w:rPr>
                <w:rFonts w:ascii="Times New Roman" w:eastAsia="Arial CYR" w:hAnsi="Times New Roman"/>
                <w:color w:val="000000"/>
                <w:sz w:val="28"/>
                <w:szCs w:val="28"/>
              </w:rPr>
              <w:t xml:space="preserve"> по которым произведено техническое обслуживание</w:t>
            </w:r>
          </w:p>
        </w:tc>
        <w:tc>
          <w:tcPr>
            <w:tcW w:w="1559" w:type="dxa"/>
            <w:vAlign w:val="center"/>
          </w:tcPr>
          <w:p w:rsidR="005679A3" w:rsidRPr="006664CB" w:rsidRDefault="005679A3" w:rsidP="00AB4D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п.м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79A3" w:rsidRPr="00EF48A8" w:rsidRDefault="005679A3" w:rsidP="00AB4D4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10 119,65</w:t>
            </w:r>
          </w:p>
        </w:tc>
      </w:tr>
      <w:tr w:rsidR="005679A3" w:rsidRPr="006664CB" w:rsidTr="00077231">
        <w:tc>
          <w:tcPr>
            <w:tcW w:w="454" w:type="dxa"/>
            <w:vAlign w:val="center"/>
          </w:tcPr>
          <w:p w:rsidR="005679A3" w:rsidRPr="006664CB" w:rsidRDefault="005679A3" w:rsidP="00AB4D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95" w:type="dxa"/>
          </w:tcPr>
          <w:p w:rsidR="005679A3" w:rsidRPr="006664CB" w:rsidRDefault="005679A3" w:rsidP="000772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 xml:space="preserve">Проведение капитального ремонта  </w:t>
            </w:r>
            <w:r>
              <w:rPr>
                <w:rFonts w:ascii="Times New Roman" w:hAnsi="Times New Roman"/>
                <w:sz w:val="28"/>
                <w:szCs w:val="28"/>
              </w:rPr>
              <w:t>фасадов</w:t>
            </w:r>
            <w:r w:rsidRPr="006664CB">
              <w:rPr>
                <w:rFonts w:ascii="Times New Roman" w:hAnsi="Times New Roman"/>
                <w:sz w:val="28"/>
                <w:szCs w:val="28"/>
              </w:rPr>
              <w:t xml:space="preserve"> многоквартирных домов</w:t>
            </w:r>
          </w:p>
        </w:tc>
        <w:tc>
          <w:tcPr>
            <w:tcW w:w="1559" w:type="dxa"/>
            <w:vAlign w:val="center"/>
          </w:tcPr>
          <w:p w:rsidR="005679A3" w:rsidRPr="006664CB" w:rsidRDefault="005679A3" w:rsidP="005679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79A3" w:rsidRPr="00EF48A8" w:rsidRDefault="005679A3" w:rsidP="00AB4D4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5679A3" w:rsidRPr="006664CB" w:rsidTr="00077231">
        <w:tc>
          <w:tcPr>
            <w:tcW w:w="454" w:type="dxa"/>
            <w:vAlign w:val="center"/>
          </w:tcPr>
          <w:p w:rsidR="005679A3" w:rsidRDefault="005679A3" w:rsidP="00AB4D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95" w:type="dxa"/>
          </w:tcPr>
          <w:p w:rsidR="005679A3" w:rsidRPr="006664CB" w:rsidRDefault="005679A3" w:rsidP="000772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разработанных схем инженерной инфраструктуры</w:t>
            </w:r>
          </w:p>
        </w:tc>
        <w:tc>
          <w:tcPr>
            <w:tcW w:w="1559" w:type="dxa"/>
            <w:vAlign w:val="center"/>
          </w:tcPr>
          <w:p w:rsidR="005679A3" w:rsidRPr="006664CB" w:rsidRDefault="005679A3" w:rsidP="00AB4D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79A3" w:rsidRPr="00EF48A8" w:rsidRDefault="005679A3" w:rsidP="00AB4D4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5679A3" w:rsidRPr="006664CB" w:rsidTr="00077231">
        <w:tc>
          <w:tcPr>
            <w:tcW w:w="454" w:type="dxa"/>
            <w:vAlign w:val="center"/>
          </w:tcPr>
          <w:p w:rsidR="005679A3" w:rsidRDefault="005679A3" w:rsidP="00AB4D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95" w:type="dxa"/>
          </w:tcPr>
          <w:p w:rsidR="005679A3" w:rsidRDefault="005679A3" w:rsidP="000772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актуализированных схем инженерной инфраструктуры</w:t>
            </w:r>
          </w:p>
        </w:tc>
        <w:tc>
          <w:tcPr>
            <w:tcW w:w="1559" w:type="dxa"/>
            <w:vAlign w:val="center"/>
          </w:tcPr>
          <w:p w:rsidR="005679A3" w:rsidRDefault="005679A3" w:rsidP="00AB4D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79A3" w:rsidRDefault="005679A3" w:rsidP="00AB4D4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</w:tr>
      <w:tr w:rsidR="005679A3" w:rsidRPr="006664CB" w:rsidTr="00077231">
        <w:tc>
          <w:tcPr>
            <w:tcW w:w="454" w:type="dxa"/>
            <w:vAlign w:val="center"/>
          </w:tcPr>
          <w:p w:rsidR="005679A3" w:rsidRDefault="005679A3" w:rsidP="00AB4D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95" w:type="dxa"/>
          </w:tcPr>
          <w:p w:rsidR="005679A3" w:rsidRDefault="005679A3" w:rsidP="0007723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обследований многоквартирных домов с целью признания их аварийными и подлежащими сносу или реконструкции</w:t>
            </w:r>
          </w:p>
        </w:tc>
        <w:tc>
          <w:tcPr>
            <w:tcW w:w="1559" w:type="dxa"/>
            <w:vAlign w:val="center"/>
          </w:tcPr>
          <w:p w:rsidR="005679A3" w:rsidRDefault="005679A3" w:rsidP="00AB4D4F">
            <w:pPr>
              <w:suppressAutoHyphens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шт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79A3" w:rsidRDefault="005679A3" w:rsidP="00AB4D4F">
            <w:pPr>
              <w:suppressAutoHyphens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</w:tr>
    </w:tbl>
    <w:p w:rsidR="00077231" w:rsidRPr="008F4830" w:rsidRDefault="00077231" w:rsidP="00077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830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 3</w:t>
      </w:r>
      <w:r w:rsidRPr="008F4830">
        <w:rPr>
          <w:rFonts w:ascii="Times New Roman" w:hAnsi="Times New Roman"/>
          <w:sz w:val="28"/>
          <w:szCs w:val="28"/>
        </w:rPr>
        <w:t xml:space="preserve"> </w:t>
      </w:r>
    </w:p>
    <w:p w:rsidR="00077231" w:rsidRPr="008F4830" w:rsidRDefault="00077231" w:rsidP="000772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F483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7231" w:rsidRDefault="00077231" w:rsidP="00077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830">
        <w:rPr>
          <w:rFonts w:ascii="Times New Roman" w:hAnsi="Times New Roman"/>
          <w:sz w:val="28"/>
          <w:szCs w:val="28"/>
        </w:rPr>
        <w:t>МО «Юкковское сельское поселение»</w:t>
      </w:r>
    </w:p>
    <w:p w:rsidR="00523960" w:rsidRPr="008F4830" w:rsidRDefault="00523960" w:rsidP="00523960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26.07.2021 №  287</w:t>
      </w:r>
    </w:p>
    <w:p w:rsidR="00077231" w:rsidRPr="008F4830" w:rsidRDefault="00077231" w:rsidP="00077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7231" w:rsidRDefault="00077231" w:rsidP="0007723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7231" w:rsidRDefault="00077231" w:rsidP="0007723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7231" w:rsidRPr="006664CB" w:rsidRDefault="00077231" w:rsidP="00077231">
      <w:pPr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2</w:t>
      </w:r>
    </w:p>
    <w:p w:rsidR="00A676A7" w:rsidRDefault="00A676A7" w:rsidP="001A2D7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676A7" w:rsidRPr="006664CB" w:rsidRDefault="00A676A7" w:rsidP="00A676A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664CB">
        <w:rPr>
          <w:rFonts w:ascii="Times New Roman" w:hAnsi="Times New Roman"/>
          <w:b/>
          <w:sz w:val="28"/>
          <w:szCs w:val="28"/>
        </w:rPr>
        <w:t>ИНДИКАТОРЫ</w:t>
      </w:r>
    </w:p>
    <w:p w:rsidR="00A676A7" w:rsidRDefault="00A676A7" w:rsidP="00A676A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664CB">
        <w:rPr>
          <w:rFonts w:ascii="Times New Roman" w:hAnsi="Times New Roman"/>
          <w:b/>
          <w:sz w:val="28"/>
          <w:szCs w:val="28"/>
        </w:rPr>
        <w:t>мероприятий подпрограмм муниципальной программы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4300"/>
        <w:gridCol w:w="1559"/>
        <w:gridCol w:w="2837"/>
      </w:tblGrid>
      <w:tr w:rsidR="005679A3" w:rsidRPr="006664CB" w:rsidTr="00AB4D4F">
        <w:trPr>
          <w:trHeight w:val="669"/>
          <w:tblHeader/>
        </w:trPr>
        <w:tc>
          <w:tcPr>
            <w:tcW w:w="724" w:type="dxa"/>
            <w:vMerge w:val="restart"/>
            <w:vAlign w:val="center"/>
          </w:tcPr>
          <w:p w:rsidR="005679A3" w:rsidRPr="006664CB" w:rsidRDefault="005679A3" w:rsidP="00AB4D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№ мероприятия</w:t>
            </w:r>
          </w:p>
        </w:tc>
        <w:tc>
          <w:tcPr>
            <w:tcW w:w="4300" w:type="dxa"/>
            <w:vMerge w:val="restart"/>
          </w:tcPr>
          <w:p w:rsidR="005679A3" w:rsidRPr="006664CB" w:rsidRDefault="005679A3" w:rsidP="00AB4D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5679A3" w:rsidRPr="006664CB" w:rsidRDefault="005679A3" w:rsidP="00AB4D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837" w:type="dxa"/>
          </w:tcPr>
          <w:p w:rsidR="005679A3" w:rsidRPr="006664CB" w:rsidRDefault="005679A3" w:rsidP="00AB4D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Значение индикатора по годам</w:t>
            </w:r>
          </w:p>
        </w:tc>
      </w:tr>
      <w:tr w:rsidR="005679A3" w:rsidRPr="006664CB" w:rsidTr="00AB4D4F">
        <w:trPr>
          <w:tblHeader/>
        </w:trPr>
        <w:tc>
          <w:tcPr>
            <w:tcW w:w="724" w:type="dxa"/>
            <w:vMerge/>
            <w:vAlign w:val="center"/>
          </w:tcPr>
          <w:p w:rsidR="005679A3" w:rsidRPr="006664CB" w:rsidRDefault="005679A3" w:rsidP="00AB4D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300" w:type="dxa"/>
            <w:vMerge/>
          </w:tcPr>
          <w:p w:rsidR="005679A3" w:rsidRPr="006664CB" w:rsidRDefault="005679A3" w:rsidP="00AB4D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679A3" w:rsidRPr="006664CB" w:rsidRDefault="005679A3" w:rsidP="00AB4D4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679A3" w:rsidRPr="006664CB" w:rsidRDefault="005679A3" w:rsidP="00AB4D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664C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5679A3" w:rsidRPr="006664CB" w:rsidTr="00AB4D4F">
        <w:trPr>
          <w:tblHeader/>
        </w:trPr>
        <w:tc>
          <w:tcPr>
            <w:tcW w:w="724" w:type="dxa"/>
            <w:vAlign w:val="center"/>
          </w:tcPr>
          <w:p w:rsidR="005679A3" w:rsidRPr="006664CB" w:rsidRDefault="005679A3" w:rsidP="00AB4D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00" w:type="dxa"/>
          </w:tcPr>
          <w:p w:rsidR="005679A3" w:rsidRPr="006664CB" w:rsidRDefault="005679A3" w:rsidP="00AB4D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679A3" w:rsidRPr="006664CB" w:rsidRDefault="005679A3" w:rsidP="00AB4D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7" w:type="dxa"/>
          </w:tcPr>
          <w:p w:rsidR="005679A3" w:rsidRPr="006664CB" w:rsidRDefault="005679A3" w:rsidP="00AB4D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679A3" w:rsidRPr="006664CB" w:rsidTr="00AB4D4F">
        <w:tc>
          <w:tcPr>
            <w:tcW w:w="9420" w:type="dxa"/>
            <w:gridSpan w:val="4"/>
            <w:vAlign w:val="center"/>
          </w:tcPr>
          <w:p w:rsidR="005679A3" w:rsidRPr="006664CB" w:rsidRDefault="005679A3" w:rsidP="00AB4D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Подпрограмма «Модернизация и развитие систем коммунальной инфраструктуры МО «Юкковское сельское поселение»;</w:t>
            </w:r>
          </w:p>
        </w:tc>
      </w:tr>
      <w:tr w:rsidR="005679A3" w:rsidRPr="006664CB" w:rsidTr="00AB4D4F">
        <w:tc>
          <w:tcPr>
            <w:tcW w:w="724" w:type="dxa"/>
            <w:vAlign w:val="center"/>
          </w:tcPr>
          <w:p w:rsidR="005679A3" w:rsidRPr="006664CB" w:rsidRDefault="005679A3" w:rsidP="00AB4D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00" w:type="dxa"/>
          </w:tcPr>
          <w:p w:rsidR="005679A3" w:rsidRPr="006664CB" w:rsidRDefault="005679A3" w:rsidP="00AB4D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тепловых сетей и сетей ГВС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9A3" w:rsidRPr="006664CB" w:rsidRDefault="005679A3" w:rsidP="00AB4D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п.м.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5679A3" w:rsidRPr="006664CB" w:rsidRDefault="005679A3" w:rsidP="00AB4D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679A3" w:rsidRPr="006664CB" w:rsidTr="00AB4D4F">
        <w:tc>
          <w:tcPr>
            <w:tcW w:w="724" w:type="dxa"/>
            <w:vAlign w:val="center"/>
          </w:tcPr>
          <w:p w:rsidR="005679A3" w:rsidRPr="006664CB" w:rsidRDefault="005679A3" w:rsidP="00AB4D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300" w:type="dxa"/>
          </w:tcPr>
          <w:p w:rsidR="005679A3" w:rsidRPr="006664CB" w:rsidRDefault="005679A3" w:rsidP="00AB4D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color w:val="000000"/>
                <w:sz w:val="28"/>
                <w:szCs w:val="28"/>
              </w:rPr>
              <w:t>Общая протяженность отремонтированных сетей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водопровода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9A3" w:rsidRPr="006664CB" w:rsidRDefault="005679A3" w:rsidP="00AB4D4F">
            <w:pPr>
              <w:suppressAutoHyphens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п.м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5679A3" w:rsidRPr="006664CB" w:rsidRDefault="005679A3" w:rsidP="00AB4D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5679A3" w:rsidRPr="006664CB" w:rsidTr="00AB4D4F">
        <w:tc>
          <w:tcPr>
            <w:tcW w:w="724" w:type="dxa"/>
            <w:vAlign w:val="center"/>
          </w:tcPr>
          <w:p w:rsidR="005679A3" w:rsidRPr="006664CB" w:rsidRDefault="005679A3" w:rsidP="00AB4D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Pr="006664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00" w:type="dxa"/>
          </w:tcPr>
          <w:p w:rsidR="005679A3" w:rsidRPr="006664CB" w:rsidRDefault="005679A3" w:rsidP="00AB4D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приобретаемых конструктивных элементов котельной №48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9A3" w:rsidRPr="006664CB" w:rsidRDefault="005679A3" w:rsidP="00AB4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r w:rsidRPr="006664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5679A3" w:rsidRPr="006664CB" w:rsidRDefault="005679A3" w:rsidP="00AB4D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79A3" w:rsidRPr="006664CB" w:rsidTr="00AB4D4F">
        <w:tc>
          <w:tcPr>
            <w:tcW w:w="724" w:type="dxa"/>
            <w:vAlign w:val="center"/>
          </w:tcPr>
          <w:p w:rsidR="005679A3" w:rsidRPr="006664CB" w:rsidRDefault="005679A3" w:rsidP="00AB4D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664C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664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00" w:type="dxa"/>
          </w:tcPr>
          <w:p w:rsidR="005679A3" w:rsidRPr="006664CB" w:rsidRDefault="005679A3" w:rsidP="00AB4D4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64CB">
              <w:rPr>
                <w:rFonts w:ascii="Times New Roman" w:eastAsia="Arial CYR" w:hAnsi="Times New Roman"/>
                <w:color w:val="000000"/>
                <w:sz w:val="28"/>
                <w:szCs w:val="28"/>
              </w:rPr>
              <w:t>Протяженность распределительных газопроводов на техническом обслуживании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9A3" w:rsidRPr="006664CB" w:rsidRDefault="005679A3" w:rsidP="00AB4D4F">
            <w:pPr>
              <w:suppressAutoHyphens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664CB">
              <w:rPr>
                <w:rFonts w:ascii="Times New Roman" w:eastAsiaTheme="minorEastAsia" w:hAnsi="Times New Roman"/>
                <w:sz w:val="28"/>
                <w:szCs w:val="28"/>
              </w:rPr>
              <w:t>п.м.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5679A3" w:rsidRPr="006664CB" w:rsidRDefault="005679A3" w:rsidP="00AB4D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119,65</w:t>
            </w:r>
          </w:p>
        </w:tc>
      </w:tr>
      <w:tr w:rsidR="005679A3" w:rsidRPr="006664CB" w:rsidTr="00AB4D4F">
        <w:tc>
          <w:tcPr>
            <w:tcW w:w="724" w:type="dxa"/>
            <w:vAlign w:val="center"/>
          </w:tcPr>
          <w:p w:rsidR="005679A3" w:rsidRDefault="005679A3" w:rsidP="00AB4D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300" w:type="dxa"/>
          </w:tcPr>
          <w:p w:rsidR="005679A3" w:rsidRPr="006664CB" w:rsidRDefault="005679A3" w:rsidP="00AB4D4F">
            <w:pPr>
              <w:suppressAutoHyphens/>
              <w:spacing w:after="0" w:line="240" w:lineRule="auto"/>
              <w:contextualSpacing/>
              <w:rPr>
                <w:rFonts w:ascii="Times New Roman" w:eastAsia="Arial CYR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разработанных схем инженерной инфраструктуры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9A3" w:rsidRPr="006664CB" w:rsidRDefault="005679A3" w:rsidP="00AB4D4F">
            <w:pPr>
              <w:suppressAutoHyphens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r w:rsidRPr="006664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5679A3" w:rsidRPr="006664CB" w:rsidRDefault="005679A3" w:rsidP="00AB4D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79A3" w:rsidRPr="006664CB" w:rsidTr="00AB4D4F">
        <w:tc>
          <w:tcPr>
            <w:tcW w:w="724" w:type="dxa"/>
            <w:vAlign w:val="center"/>
          </w:tcPr>
          <w:p w:rsidR="005679A3" w:rsidRDefault="005679A3" w:rsidP="00AB4D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4300" w:type="dxa"/>
          </w:tcPr>
          <w:p w:rsidR="005679A3" w:rsidRPr="006664CB" w:rsidRDefault="005679A3" w:rsidP="00AB4D4F">
            <w:pPr>
              <w:suppressAutoHyphens/>
              <w:spacing w:after="0" w:line="240" w:lineRule="auto"/>
              <w:contextualSpacing/>
              <w:rPr>
                <w:rFonts w:ascii="Times New Roman" w:eastAsia="Arial CYR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актуализированных схем инженерной инфраструктуры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9A3" w:rsidRPr="006664CB" w:rsidRDefault="005679A3" w:rsidP="00AB4D4F">
            <w:pPr>
              <w:suppressAutoHyphens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r w:rsidRPr="006664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5679A3" w:rsidRPr="006664CB" w:rsidRDefault="005679A3" w:rsidP="00AB4D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679A3" w:rsidRPr="006664CB" w:rsidTr="00AB4D4F">
        <w:tc>
          <w:tcPr>
            <w:tcW w:w="9420" w:type="dxa"/>
            <w:gridSpan w:val="4"/>
            <w:vAlign w:val="center"/>
          </w:tcPr>
          <w:p w:rsidR="005679A3" w:rsidRPr="006664CB" w:rsidRDefault="005679A3" w:rsidP="00AB4D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Подпрограмма «Проведение капитального ремонта многоквартирных домов, расположенных на территории МО «Ю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кковское сельское поселение» </w:t>
            </w:r>
          </w:p>
        </w:tc>
      </w:tr>
      <w:tr w:rsidR="005679A3" w:rsidRPr="006664CB" w:rsidTr="00AB4D4F">
        <w:tc>
          <w:tcPr>
            <w:tcW w:w="724" w:type="dxa"/>
            <w:vAlign w:val="center"/>
          </w:tcPr>
          <w:p w:rsidR="005679A3" w:rsidRPr="006664CB" w:rsidRDefault="005679A3" w:rsidP="00AB4D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300" w:type="dxa"/>
          </w:tcPr>
          <w:p w:rsidR="005679A3" w:rsidRPr="006664CB" w:rsidRDefault="005679A3" w:rsidP="00AB4D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Объем оплаты взносов на капитальный ремонт, оплачиваемые МО «Юкковское сельское поселение»  за муниципальные помещения в многоквартирных домах, в соответствии с региональной программой капитального ремонта общего имущества в многоквартирных домах, утверждаемой Правительством Ленинградской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9A3" w:rsidRPr="006664CB" w:rsidRDefault="005679A3" w:rsidP="00AB4D4F">
            <w:pPr>
              <w:suppressAutoHyphens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664CB">
              <w:rPr>
                <w:rFonts w:ascii="Times New Roman" w:eastAsiaTheme="minorEastAsia" w:hAnsi="Times New Roman"/>
                <w:sz w:val="28"/>
                <w:szCs w:val="28"/>
              </w:rPr>
              <w:t>%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5679A3" w:rsidRPr="006664CB" w:rsidRDefault="005679A3" w:rsidP="00AB4D4F">
            <w:pPr>
              <w:suppressAutoHyphens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664CB">
              <w:rPr>
                <w:rFonts w:ascii="Times New Roman" w:eastAsiaTheme="minorEastAsia" w:hAnsi="Times New Roman"/>
                <w:sz w:val="28"/>
                <w:szCs w:val="28"/>
              </w:rPr>
              <w:t>100</w:t>
            </w:r>
          </w:p>
        </w:tc>
      </w:tr>
      <w:tr w:rsidR="005679A3" w:rsidRPr="006664CB" w:rsidTr="00AB4D4F">
        <w:tc>
          <w:tcPr>
            <w:tcW w:w="724" w:type="dxa"/>
            <w:vAlign w:val="center"/>
          </w:tcPr>
          <w:p w:rsidR="005679A3" w:rsidRPr="006664CB" w:rsidRDefault="005679A3" w:rsidP="00AB4D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00" w:type="dxa"/>
          </w:tcPr>
          <w:p w:rsidR="005679A3" w:rsidRPr="006664CB" w:rsidRDefault="005679A3" w:rsidP="00244904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на капитальный ремонт </w:t>
            </w:r>
            <w:r w:rsidR="00244904">
              <w:rPr>
                <w:rFonts w:ascii="Times New Roman" w:hAnsi="Times New Roman"/>
                <w:sz w:val="28"/>
                <w:szCs w:val="28"/>
              </w:rPr>
              <w:t xml:space="preserve">фасадов </w:t>
            </w:r>
            <w:r>
              <w:rPr>
                <w:rFonts w:ascii="Times New Roman" w:hAnsi="Times New Roman"/>
                <w:sz w:val="28"/>
                <w:szCs w:val="28"/>
              </w:rPr>
              <w:t>многоквартирных домов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9A3" w:rsidRPr="006664CB" w:rsidRDefault="00244904" w:rsidP="00AB4D4F">
            <w:pPr>
              <w:suppressAutoHyphens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шт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5679A3" w:rsidRPr="006664CB" w:rsidRDefault="00244904" w:rsidP="00AB4D4F">
            <w:pPr>
              <w:suppressAutoHyphens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5679A3" w:rsidRPr="006664CB" w:rsidTr="00AB4D4F">
        <w:tc>
          <w:tcPr>
            <w:tcW w:w="724" w:type="dxa"/>
            <w:vAlign w:val="center"/>
          </w:tcPr>
          <w:p w:rsidR="005679A3" w:rsidRDefault="005679A3" w:rsidP="00AB4D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00" w:type="dxa"/>
          </w:tcPr>
          <w:p w:rsidR="005679A3" w:rsidRDefault="005679A3" w:rsidP="00AB4D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обследований многоквартирных домов с целью признания их аварийными и подлежащими сносу или реконструкции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9A3" w:rsidRDefault="005679A3" w:rsidP="00AB4D4F">
            <w:pPr>
              <w:suppressAutoHyphens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шт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5679A3" w:rsidRDefault="005679A3" w:rsidP="00AB4D4F">
            <w:pPr>
              <w:suppressAutoHyphens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</w:tr>
    </w:tbl>
    <w:p w:rsidR="005679A3" w:rsidRPr="006664CB" w:rsidRDefault="005679A3" w:rsidP="00A676A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676A7" w:rsidRPr="006664CB" w:rsidRDefault="00A676A7" w:rsidP="00A676A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676A7" w:rsidRPr="006664CB" w:rsidRDefault="00A676A7" w:rsidP="00A676A7">
      <w:pPr>
        <w:pStyle w:val="formattexttopleveltext"/>
        <w:shd w:val="clear" w:color="auto" w:fill="FFFFFF"/>
        <w:tabs>
          <w:tab w:val="num" w:pos="0"/>
        </w:tabs>
        <w:suppressAutoHyphens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</w:p>
    <w:p w:rsidR="00A676A7" w:rsidRDefault="00A676A7" w:rsidP="001A2D7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1256" w:rsidRDefault="00901256" w:rsidP="001A2D7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901256" w:rsidRDefault="00901256" w:rsidP="001A2D7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901256" w:rsidRDefault="00901256" w:rsidP="001A2D7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901256" w:rsidRDefault="00901256" w:rsidP="001A2D7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A676A7" w:rsidRDefault="00A676A7" w:rsidP="001A2D7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A676A7" w:rsidRDefault="00A676A7" w:rsidP="001A2D7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A676A7" w:rsidRDefault="00A676A7" w:rsidP="001A2D7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A676A7" w:rsidRDefault="00A676A7" w:rsidP="001A2D7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A676A7" w:rsidRDefault="00A676A7" w:rsidP="001A2D7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A676A7" w:rsidRDefault="00A676A7" w:rsidP="001A2D7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A676A7" w:rsidRDefault="00A676A7" w:rsidP="001A2D7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A676A7" w:rsidRDefault="00A676A7" w:rsidP="001A2D7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077231" w:rsidRPr="008F4830" w:rsidRDefault="00077231" w:rsidP="00077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830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 4</w:t>
      </w:r>
      <w:r w:rsidRPr="008F4830">
        <w:rPr>
          <w:rFonts w:ascii="Times New Roman" w:hAnsi="Times New Roman"/>
          <w:sz w:val="28"/>
          <w:szCs w:val="28"/>
        </w:rPr>
        <w:t xml:space="preserve"> </w:t>
      </w:r>
    </w:p>
    <w:p w:rsidR="00077231" w:rsidRPr="008F4830" w:rsidRDefault="00077231" w:rsidP="000772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F483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7231" w:rsidRDefault="00077231" w:rsidP="00077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830">
        <w:rPr>
          <w:rFonts w:ascii="Times New Roman" w:hAnsi="Times New Roman"/>
          <w:sz w:val="28"/>
          <w:szCs w:val="28"/>
        </w:rPr>
        <w:t>МО «Юкковское сельское поселение»</w:t>
      </w:r>
    </w:p>
    <w:p w:rsidR="00523960" w:rsidRPr="008F4830" w:rsidRDefault="00523960" w:rsidP="00523960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26.07.2021 №  287</w:t>
      </w:r>
    </w:p>
    <w:p w:rsidR="00077231" w:rsidRPr="008F4830" w:rsidRDefault="00077231" w:rsidP="00077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7231" w:rsidRDefault="00077231" w:rsidP="0007723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7231" w:rsidRDefault="00077231" w:rsidP="0007723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7231" w:rsidRDefault="00A676A7" w:rsidP="00077231">
      <w:pPr>
        <w:pStyle w:val="a9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64CB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A676A7" w:rsidRPr="006664CB" w:rsidRDefault="00A676A7" w:rsidP="00077231">
      <w:pPr>
        <w:pStyle w:val="a9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64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  <w:r w:rsidRPr="006664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«Капитальный ремонт многоквартирных домов, расположенных на территории МО «Юкковское сельское поселение»</w:t>
      </w:r>
    </w:p>
    <w:p w:rsidR="00A676A7" w:rsidRPr="006664CB" w:rsidRDefault="00A676A7" w:rsidP="00A676A7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5691"/>
      </w:tblGrid>
      <w:tr w:rsidR="00A676A7" w:rsidRPr="006664CB" w:rsidTr="005919F9">
        <w:trPr>
          <w:trHeight w:val="320"/>
          <w:jc w:val="center"/>
        </w:trPr>
        <w:tc>
          <w:tcPr>
            <w:tcW w:w="3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6A7" w:rsidRPr="006664CB" w:rsidRDefault="00A676A7" w:rsidP="005919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6A7" w:rsidRPr="006664CB" w:rsidRDefault="00A676A7" w:rsidP="005919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«Капитальный ремонт многоквартирных домов, расположенных на территории МО «Юкковское сельское поселение»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664CB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</w:tr>
      <w:tr w:rsidR="00A676A7" w:rsidRPr="006664CB" w:rsidTr="005919F9">
        <w:trPr>
          <w:trHeight w:val="320"/>
          <w:jc w:val="center"/>
        </w:trPr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6A7" w:rsidRPr="006664CB" w:rsidRDefault="00A676A7" w:rsidP="005919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6A7" w:rsidRPr="006664CB" w:rsidRDefault="00A676A7" w:rsidP="00A676A7">
            <w:pPr>
              <w:pStyle w:val="a9"/>
              <w:numPr>
                <w:ilvl w:val="0"/>
                <w:numId w:val="4"/>
              </w:numPr>
              <w:suppressAutoHyphens/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4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безопасных и благоприятных условий проживания граждан; </w:t>
            </w:r>
          </w:p>
          <w:p w:rsidR="00A676A7" w:rsidRPr="006664CB" w:rsidRDefault="00A676A7" w:rsidP="00A676A7">
            <w:pPr>
              <w:pStyle w:val="a9"/>
              <w:numPr>
                <w:ilvl w:val="0"/>
                <w:numId w:val="4"/>
              </w:numPr>
              <w:suppressAutoHyphens/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4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качества реформирования жилищно-коммунального хозяйства; </w:t>
            </w:r>
          </w:p>
          <w:p w:rsidR="00A676A7" w:rsidRPr="006664CB" w:rsidRDefault="00A676A7" w:rsidP="00A676A7">
            <w:pPr>
              <w:pStyle w:val="a9"/>
              <w:numPr>
                <w:ilvl w:val="0"/>
                <w:numId w:val="4"/>
              </w:numPr>
              <w:suppressAutoHyphens/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4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общественного самоуправления в рамках реформы жилищно-коммунального хозяйства; </w:t>
            </w:r>
          </w:p>
          <w:p w:rsidR="00A676A7" w:rsidRPr="006664CB" w:rsidRDefault="00A676A7" w:rsidP="00A676A7">
            <w:pPr>
              <w:pStyle w:val="a9"/>
              <w:numPr>
                <w:ilvl w:val="0"/>
                <w:numId w:val="4"/>
              </w:numPr>
              <w:suppressAutoHyphens/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4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снижение расходов на эксплуатацию и ремонт жилищного фонда и объектов инженерной инфраструктуры;</w:t>
            </w:r>
          </w:p>
          <w:p w:rsidR="00A676A7" w:rsidRPr="006664CB" w:rsidRDefault="00A676A7" w:rsidP="00A676A7">
            <w:pPr>
              <w:pStyle w:val="a9"/>
              <w:numPr>
                <w:ilvl w:val="0"/>
                <w:numId w:val="4"/>
              </w:numPr>
              <w:suppressAutoHyphens/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4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поддержка проводимых процессов преобразования жилищно-коммунального хозяйства для обеспечения безопасных и благоприятных условий проживания граждан, отвечающих  стандартам качества;</w:t>
            </w:r>
          </w:p>
          <w:p w:rsidR="00A676A7" w:rsidRPr="006664CB" w:rsidRDefault="00A676A7" w:rsidP="00A676A7">
            <w:pPr>
              <w:pStyle w:val="a9"/>
              <w:numPr>
                <w:ilvl w:val="0"/>
                <w:numId w:val="4"/>
              </w:numPr>
              <w:suppressAutoHyphens/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4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ликвидация недоремонта жилищного фонда прошлых лет;</w:t>
            </w:r>
          </w:p>
          <w:p w:rsidR="00A676A7" w:rsidRPr="006664CB" w:rsidRDefault="00A676A7" w:rsidP="00A676A7">
            <w:pPr>
              <w:pStyle w:val="a9"/>
              <w:numPr>
                <w:ilvl w:val="0"/>
                <w:numId w:val="4"/>
              </w:numPr>
              <w:suppressAutoHyphens/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4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сохранности и увеличение сроков эксплуатации жилищного фонда;</w:t>
            </w:r>
          </w:p>
          <w:p w:rsidR="00A676A7" w:rsidRPr="006664CB" w:rsidRDefault="00A676A7" w:rsidP="00A676A7">
            <w:pPr>
              <w:pStyle w:val="a9"/>
              <w:numPr>
                <w:ilvl w:val="0"/>
                <w:numId w:val="4"/>
              </w:numPr>
              <w:suppressAutoHyphens/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4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внедрение ресурсосберегающих технологий.</w:t>
            </w:r>
          </w:p>
        </w:tc>
      </w:tr>
      <w:tr w:rsidR="00A676A7" w:rsidRPr="006664CB" w:rsidTr="005919F9">
        <w:trPr>
          <w:trHeight w:val="320"/>
          <w:jc w:val="center"/>
        </w:trPr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6A7" w:rsidRPr="006664CB" w:rsidRDefault="00A676A7" w:rsidP="005919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6A7" w:rsidRPr="006664CB" w:rsidRDefault="00A676A7" w:rsidP="00A676A7">
            <w:pPr>
              <w:pStyle w:val="a9"/>
              <w:numPr>
                <w:ilvl w:val="0"/>
                <w:numId w:val="5"/>
              </w:numPr>
              <w:suppressAutoHyphens/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6664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оздание условий для управления многоквартирными домами собственниками помещений;</w:t>
            </w:r>
          </w:p>
          <w:p w:rsidR="00A676A7" w:rsidRPr="006664CB" w:rsidRDefault="00A676A7" w:rsidP="00A676A7">
            <w:pPr>
              <w:pStyle w:val="a9"/>
              <w:numPr>
                <w:ilvl w:val="0"/>
                <w:numId w:val="5"/>
              </w:numPr>
              <w:suppressAutoHyphens/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4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условий для формирования конкурентной среды в сфере управления многоквартирными домами, их содержания и ремонта; </w:t>
            </w:r>
          </w:p>
          <w:p w:rsidR="00A676A7" w:rsidRPr="006664CB" w:rsidRDefault="00A676A7" w:rsidP="00A676A7">
            <w:pPr>
              <w:pStyle w:val="a9"/>
              <w:numPr>
                <w:ilvl w:val="0"/>
                <w:numId w:val="5"/>
              </w:numPr>
              <w:suppressAutoHyphens/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4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условий для развития системы </w:t>
            </w:r>
            <w:r w:rsidRPr="006664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общественного самоуправления в жилищной сфере на территории Юкковского сельского поселения, включая информационно-консультационное обеспечение и финансовую поддержку организаций, осуществляющих деятельность в сфере управления многоквартирными домами; </w:t>
            </w:r>
          </w:p>
          <w:p w:rsidR="00A676A7" w:rsidRPr="006664CB" w:rsidRDefault="00A676A7" w:rsidP="00A676A7">
            <w:pPr>
              <w:pStyle w:val="a9"/>
              <w:numPr>
                <w:ilvl w:val="0"/>
                <w:numId w:val="5"/>
              </w:numPr>
              <w:suppressAutoHyphens/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4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адресной поддержки за счет средств собственников жилых помещений и местного бюджета для проведения капитального ремонта многоквартирных домов; </w:t>
            </w:r>
          </w:p>
          <w:p w:rsidR="00A676A7" w:rsidRPr="006664CB" w:rsidRDefault="00A676A7" w:rsidP="00A676A7">
            <w:pPr>
              <w:pStyle w:val="a9"/>
              <w:numPr>
                <w:ilvl w:val="0"/>
                <w:numId w:val="5"/>
              </w:numPr>
              <w:suppressAutoHyphens/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4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механизма софинансирования работ по капитальному ремонту многоквартирных домов, проводимому с привлечением средств собственников помещений в многоквартирном доме.</w:t>
            </w:r>
          </w:p>
        </w:tc>
      </w:tr>
      <w:tr w:rsidR="00A676A7" w:rsidRPr="006664CB" w:rsidTr="005919F9">
        <w:trPr>
          <w:trHeight w:val="320"/>
          <w:jc w:val="center"/>
        </w:trPr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6A7" w:rsidRPr="006664CB" w:rsidRDefault="00A676A7" w:rsidP="005919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lastRenderedPageBreak/>
              <w:t>Заказчик подпрограммы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6A7" w:rsidRPr="006664CB" w:rsidRDefault="00A676A7" w:rsidP="005919F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eastAsiaTheme="minorEastAsia" w:hAnsi="Times New Roman"/>
                <w:sz w:val="28"/>
                <w:szCs w:val="28"/>
              </w:rPr>
              <w:t>Администрация МО «Юкковское сельское поселение»</w:t>
            </w:r>
          </w:p>
        </w:tc>
      </w:tr>
      <w:tr w:rsidR="00A676A7" w:rsidRPr="006664CB" w:rsidTr="005919F9">
        <w:trPr>
          <w:trHeight w:val="320"/>
          <w:jc w:val="center"/>
        </w:trPr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6A7" w:rsidRPr="006664CB" w:rsidRDefault="00A676A7" w:rsidP="005919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Ответственный подпрограммы, координатор подпрограммы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6A7" w:rsidRPr="006664CB" w:rsidRDefault="00A676A7" w:rsidP="005919F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eastAsiaTheme="minorEastAsia" w:hAnsi="Times New Roman"/>
                <w:sz w:val="28"/>
                <w:szCs w:val="28"/>
              </w:rPr>
              <w:t>Администрация МО «Юкковское сельское поселение»</w:t>
            </w:r>
          </w:p>
        </w:tc>
      </w:tr>
      <w:tr w:rsidR="00A676A7" w:rsidRPr="006664CB" w:rsidTr="005919F9">
        <w:trPr>
          <w:trHeight w:val="320"/>
          <w:jc w:val="center"/>
        </w:trPr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6A7" w:rsidRPr="006664CB" w:rsidRDefault="00A676A7" w:rsidP="005919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6A7" w:rsidRPr="006664CB" w:rsidRDefault="00A676A7" w:rsidP="005919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21</w:t>
            </w:r>
            <w:r w:rsidRPr="006664CB">
              <w:rPr>
                <w:rFonts w:ascii="Times New Roman" w:eastAsiaTheme="minorEastAsia" w:hAnsi="Times New Roman"/>
                <w:sz w:val="28"/>
                <w:szCs w:val="28"/>
              </w:rPr>
              <w:t xml:space="preserve"> год</w:t>
            </w:r>
          </w:p>
        </w:tc>
      </w:tr>
      <w:tr w:rsidR="00A676A7" w:rsidRPr="006664CB" w:rsidTr="005919F9">
        <w:trPr>
          <w:jc w:val="center"/>
        </w:trPr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6A7" w:rsidRPr="006664CB" w:rsidRDefault="00A676A7" w:rsidP="005919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6A7" w:rsidRPr="006664CB" w:rsidRDefault="00A676A7" w:rsidP="005919F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676A7" w:rsidRPr="006664CB" w:rsidTr="005919F9">
        <w:trPr>
          <w:trHeight w:val="497"/>
          <w:jc w:val="center"/>
        </w:trPr>
        <w:tc>
          <w:tcPr>
            <w:tcW w:w="31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6A7" w:rsidRPr="006664CB" w:rsidRDefault="00A676A7" w:rsidP="005919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Источники финансирования подпрограммы, в том числе по годам: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6A7" w:rsidRPr="006664CB" w:rsidRDefault="00A676A7" w:rsidP="005919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Расходы (тыс. рублей)</w:t>
            </w:r>
          </w:p>
          <w:p w:rsidR="00A676A7" w:rsidRPr="006664CB" w:rsidRDefault="00A676A7" w:rsidP="00FD77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D7791">
              <w:rPr>
                <w:rFonts w:ascii="Times New Roman" w:hAnsi="Times New Roman"/>
                <w:sz w:val="28"/>
                <w:szCs w:val="28"/>
              </w:rPr>
              <w:t>1</w:t>
            </w:r>
            <w:r w:rsidRPr="006664C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676A7" w:rsidRPr="006664CB" w:rsidTr="005919F9">
        <w:trPr>
          <w:trHeight w:val="480"/>
          <w:jc w:val="center"/>
        </w:trPr>
        <w:tc>
          <w:tcPr>
            <w:tcW w:w="31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6A7" w:rsidRPr="006664CB" w:rsidRDefault="00A676A7" w:rsidP="005919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6A7" w:rsidRPr="006664CB" w:rsidRDefault="00A676A7" w:rsidP="005919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29793,2</w:t>
            </w:r>
          </w:p>
        </w:tc>
      </w:tr>
      <w:tr w:rsidR="00A676A7" w:rsidRPr="006664CB" w:rsidTr="005919F9">
        <w:trPr>
          <w:trHeight w:val="320"/>
          <w:jc w:val="center"/>
        </w:trPr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6A7" w:rsidRPr="006664CB" w:rsidRDefault="00A676A7" w:rsidP="005919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Средства бюджета МО «Юкковское сельское поселение»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6A7" w:rsidRPr="006664CB" w:rsidRDefault="00A676A7" w:rsidP="005919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1200,0</w:t>
            </w:r>
          </w:p>
        </w:tc>
      </w:tr>
      <w:tr w:rsidR="00A676A7" w:rsidRPr="006664CB" w:rsidTr="005919F9">
        <w:trPr>
          <w:jc w:val="center"/>
        </w:trPr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6A7" w:rsidRPr="006664CB" w:rsidRDefault="00A676A7" w:rsidP="005919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6A7" w:rsidRPr="006664CB" w:rsidRDefault="00A676A7" w:rsidP="005919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28593,2</w:t>
            </w:r>
          </w:p>
        </w:tc>
      </w:tr>
      <w:tr w:rsidR="00A676A7" w:rsidRPr="006664CB" w:rsidTr="005919F9">
        <w:trPr>
          <w:jc w:val="center"/>
        </w:trPr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6A7" w:rsidRPr="006664CB" w:rsidRDefault="00A676A7" w:rsidP="005919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Другие источники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6A7" w:rsidRPr="006664CB" w:rsidRDefault="00A676A7" w:rsidP="005919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676A7" w:rsidRPr="006664CB" w:rsidTr="005919F9">
        <w:trPr>
          <w:trHeight w:val="480"/>
          <w:jc w:val="center"/>
        </w:trPr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6A7" w:rsidRPr="006664CB" w:rsidRDefault="00A676A7" w:rsidP="005919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подпрограммы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6A7" w:rsidRPr="006664CB" w:rsidRDefault="00A676A7" w:rsidP="005919F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>В результате реализации подпрограммы ожидается:</w:t>
            </w:r>
          </w:p>
          <w:p w:rsidR="00A676A7" w:rsidRDefault="00A676A7" w:rsidP="005919F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о</w:t>
            </w:r>
            <w:r w:rsidRPr="006664CB">
              <w:rPr>
                <w:rFonts w:ascii="Times New Roman" w:hAnsi="Times New Roman"/>
                <w:sz w:val="28"/>
                <w:szCs w:val="28"/>
              </w:rPr>
              <w:t>бъем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664CB">
              <w:rPr>
                <w:rFonts w:ascii="Times New Roman" w:hAnsi="Times New Roman"/>
                <w:sz w:val="28"/>
                <w:szCs w:val="28"/>
              </w:rPr>
              <w:t xml:space="preserve"> оплаты взносов на капитальный ремонт, оплачиваемые МО «Юкковское сельское поселение»  за муниципальные помещения в многоквартирных домах, в соответствии с региональной программой капитального </w:t>
            </w:r>
            <w:r w:rsidRPr="006664CB">
              <w:rPr>
                <w:rFonts w:ascii="Times New Roman" w:hAnsi="Times New Roman"/>
                <w:sz w:val="28"/>
                <w:szCs w:val="28"/>
              </w:rPr>
              <w:lastRenderedPageBreak/>
              <w:t>ремонта общего имущества в многоквартирных домах, утверждаемой Правительством Ленинградской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676A7" w:rsidRDefault="00A676A7" w:rsidP="005919F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CB">
              <w:rPr>
                <w:rFonts w:ascii="Times New Roman" w:hAnsi="Times New Roman"/>
                <w:sz w:val="28"/>
                <w:szCs w:val="28"/>
              </w:rPr>
              <w:t xml:space="preserve">Проведение  капитального ремонта  </w:t>
            </w:r>
            <w:r>
              <w:rPr>
                <w:rFonts w:ascii="Times New Roman" w:hAnsi="Times New Roman"/>
                <w:sz w:val="28"/>
                <w:szCs w:val="28"/>
              </w:rPr>
              <w:t>фасадов</w:t>
            </w:r>
            <w:r w:rsidRPr="006664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двух </w:t>
            </w:r>
            <w:r w:rsidRPr="006664CB">
              <w:rPr>
                <w:rFonts w:ascii="Times New Roman" w:hAnsi="Times New Roman"/>
                <w:sz w:val="28"/>
                <w:szCs w:val="28"/>
              </w:rPr>
              <w:t>многоквартирных домов, в соответствии с решениями, принятыми на общих собраниях собственников жилых помещений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676A7" w:rsidRPr="006664CB" w:rsidRDefault="00A676A7" w:rsidP="005919F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обследования ветхих многоквартирных домов с целью определения аварийного состояния и необходимости расселения.</w:t>
            </w:r>
          </w:p>
        </w:tc>
      </w:tr>
    </w:tbl>
    <w:p w:rsidR="00A676A7" w:rsidRPr="006664CB" w:rsidRDefault="00A676A7" w:rsidP="00A676A7">
      <w:pPr>
        <w:pStyle w:val="subheader"/>
        <w:suppressAutoHyphens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76A7" w:rsidRDefault="00A676A7" w:rsidP="00A676A7">
      <w:pPr>
        <w:jc w:val="center"/>
        <w:rPr>
          <w:rFonts w:ascii="Times New Roman" w:hAnsi="Times New Roman"/>
          <w:sz w:val="28"/>
          <w:szCs w:val="28"/>
        </w:rPr>
      </w:pPr>
    </w:p>
    <w:p w:rsidR="00A676A7" w:rsidRDefault="00A676A7" w:rsidP="00A676A7">
      <w:pPr>
        <w:rPr>
          <w:rFonts w:ascii="Times New Roman" w:hAnsi="Times New Roman"/>
          <w:sz w:val="28"/>
          <w:szCs w:val="28"/>
        </w:rPr>
      </w:pPr>
    </w:p>
    <w:p w:rsidR="004F0CEF" w:rsidRPr="00A676A7" w:rsidRDefault="004F0CEF" w:rsidP="00A676A7">
      <w:pPr>
        <w:rPr>
          <w:rFonts w:ascii="Times New Roman" w:hAnsi="Times New Roman"/>
          <w:sz w:val="28"/>
          <w:szCs w:val="28"/>
        </w:rPr>
        <w:sectPr w:rsidR="004F0CEF" w:rsidRPr="00A676A7" w:rsidSect="0005109C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77231" w:rsidRPr="008F4830" w:rsidRDefault="00077231" w:rsidP="00077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830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 5</w:t>
      </w:r>
      <w:r w:rsidRPr="008F4830">
        <w:rPr>
          <w:rFonts w:ascii="Times New Roman" w:hAnsi="Times New Roman"/>
          <w:sz w:val="28"/>
          <w:szCs w:val="28"/>
        </w:rPr>
        <w:t xml:space="preserve"> </w:t>
      </w:r>
    </w:p>
    <w:p w:rsidR="00077231" w:rsidRPr="008F4830" w:rsidRDefault="00077231" w:rsidP="000772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F483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7231" w:rsidRDefault="00077231" w:rsidP="00077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830">
        <w:rPr>
          <w:rFonts w:ascii="Times New Roman" w:hAnsi="Times New Roman"/>
          <w:sz w:val="28"/>
          <w:szCs w:val="28"/>
        </w:rPr>
        <w:t>МО «Юкковское сельское поселение»</w:t>
      </w:r>
    </w:p>
    <w:p w:rsidR="00523960" w:rsidRPr="008F4830" w:rsidRDefault="00523960" w:rsidP="00523960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26.07.2021 №  287</w:t>
      </w:r>
    </w:p>
    <w:p w:rsidR="00077231" w:rsidRPr="008F4830" w:rsidRDefault="00077231" w:rsidP="00077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7231" w:rsidRDefault="00077231" w:rsidP="0007723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11B7" w:rsidRDefault="000711B7" w:rsidP="005239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77231" w:rsidRPr="006664CB" w:rsidRDefault="00077231" w:rsidP="00077231">
      <w:pPr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4</w:t>
      </w:r>
    </w:p>
    <w:p w:rsidR="00A676A7" w:rsidRDefault="00A676A7" w:rsidP="00A676A7">
      <w:pPr>
        <w:pStyle w:val="ConsNormal0"/>
        <w:widowControl/>
        <w:suppressAutoHyphens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6A7" w:rsidRPr="006E6AAD" w:rsidRDefault="00A676A7" w:rsidP="00A676A7">
      <w:pPr>
        <w:pStyle w:val="ConsNormal0"/>
        <w:widowControl/>
        <w:suppressAutoHyphens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6E6AAD"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:rsidR="00A676A7" w:rsidRDefault="00A676A7" w:rsidP="00A676A7">
      <w:pPr>
        <w:pStyle w:val="ConsNormal0"/>
        <w:widowControl/>
        <w:suppressAutoHyphens/>
        <w:ind w:left="72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</w:t>
      </w:r>
      <w:r w:rsidRPr="006E6AAD">
        <w:rPr>
          <w:rFonts w:ascii="Times New Roman" w:hAnsi="Times New Roman"/>
          <w:b/>
          <w:sz w:val="24"/>
          <w:szCs w:val="24"/>
        </w:rPr>
        <w:t xml:space="preserve">программы </w:t>
      </w:r>
      <w:r w:rsidRPr="00817F94">
        <w:rPr>
          <w:rFonts w:ascii="Times New Roman" w:hAnsi="Times New Roman" w:cs="Times New Roman"/>
          <w:b/>
          <w:color w:val="000000"/>
          <w:sz w:val="24"/>
          <w:szCs w:val="24"/>
        </w:rPr>
        <w:t>«Капитальный ремонт многоквартирных домов, расположенных на территории МО «Юкковское сельское поселение» на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FD779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817F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год»</w:t>
      </w:r>
    </w:p>
    <w:p w:rsidR="00A676A7" w:rsidRDefault="00A676A7" w:rsidP="00A676A7">
      <w:pPr>
        <w:pStyle w:val="ConsNormal0"/>
        <w:widowControl/>
        <w:suppressAutoHyphens/>
        <w:ind w:left="720" w:firstLine="0"/>
        <w:jc w:val="center"/>
      </w:pPr>
    </w:p>
    <w:tbl>
      <w:tblPr>
        <w:tblW w:w="131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879"/>
        <w:gridCol w:w="2010"/>
        <w:gridCol w:w="1065"/>
        <w:gridCol w:w="851"/>
        <w:gridCol w:w="2268"/>
        <w:gridCol w:w="3360"/>
      </w:tblGrid>
      <w:tr w:rsidR="00A676A7" w:rsidRPr="00035EEE" w:rsidTr="00077231">
        <w:trPr>
          <w:trHeight w:val="585"/>
          <w:tblHeader/>
          <w:jc w:val="center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676A7" w:rsidRPr="0083197F" w:rsidRDefault="00A676A7" w:rsidP="005919F9">
            <w:pPr>
              <w:suppressAutoHyphens/>
              <w:spacing w:before="100" w:beforeAutospacing="1" w:after="100" w:afterAutospacing="1"/>
            </w:pPr>
            <w:r w:rsidRPr="0083197F">
              <w:rPr>
                <w:sz w:val="20"/>
                <w:szCs w:val="20"/>
              </w:rPr>
              <w:t>N  </w:t>
            </w:r>
            <w:r w:rsidRPr="0083197F">
              <w:rPr>
                <w:sz w:val="20"/>
              </w:rPr>
              <w:t> </w:t>
            </w:r>
            <w:r w:rsidRPr="0083197F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8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676A7" w:rsidRPr="00035EEE" w:rsidRDefault="00A676A7" w:rsidP="005919F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35EEE">
              <w:rPr>
                <w:rFonts w:ascii="Times New Roman" w:hAnsi="Times New Roman"/>
                <w:sz w:val="20"/>
                <w:szCs w:val="20"/>
              </w:rPr>
              <w:t>Мероприятия по реализации   </w:t>
            </w:r>
            <w:r w:rsidRPr="00035EEE">
              <w:rPr>
                <w:rFonts w:ascii="Times New Roman" w:hAnsi="Times New Roman"/>
                <w:sz w:val="20"/>
              </w:rPr>
              <w:t> </w:t>
            </w:r>
            <w:r w:rsidRPr="00035EEE">
              <w:rPr>
                <w:rFonts w:ascii="Times New Roman" w:hAnsi="Times New Roman"/>
                <w:sz w:val="20"/>
                <w:szCs w:val="20"/>
              </w:rPr>
              <w:br/>
              <w:t>программы    </w:t>
            </w:r>
            <w:r w:rsidRPr="00035EEE">
              <w:rPr>
                <w:rFonts w:ascii="Times New Roman" w:hAnsi="Times New Roman"/>
                <w:sz w:val="20"/>
              </w:rPr>
              <w:t> </w:t>
            </w:r>
            <w:r w:rsidRPr="00035EE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0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676A7" w:rsidRPr="00035EEE" w:rsidRDefault="00A676A7" w:rsidP="005919F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35EEE">
              <w:rPr>
                <w:rFonts w:ascii="Times New Roman" w:hAnsi="Times New Roman"/>
                <w:sz w:val="20"/>
                <w:szCs w:val="20"/>
              </w:rPr>
              <w:t>Источники    </w:t>
            </w:r>
            <w:r w:rsidRPr="00035EEE">
              <w:rPr>
                <w:rFonts w:ascii="Times New Roman" w:hAnsi="Times New Roman"/>
                <w:sz w:val="20"/>
              </w:rPr>
              <w:t> </w:t>
            </w:r>
            <w:r w:rsidRPr="00035EEE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676A7" w:rsidRPr="00035EEE" w:rsidRDefault="00A676A7" w:rsidP="005919F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35EEE">
              <w:rPr>
                <w:rFonts w:ascii="Times New Roman" w:hAnsi="Times New Roman"/>
                <w:sz w:val="20"/>
                <w:szCs w:val="20"/>
              </w:rPr>
              <w:t>Срок     </w:t>
            </w:r>
            <w:r w:rsidRPr="00035EEE">
              <w:rPr>
                <w:rFonts w:ascii="Times New Roman" w:hAnsi="Times New Roman"/>
                <w:sz w:val="20"/>
              </w:rPr>
              <w:t> </w:t>
            </w:r>
            <w:r w:rsidRPr="00035EEE">
              <w:rPr>
                <w:rFonts w:ascii="Times New Roman" w:hAnsi="Times New Roman"/>
                <w:sz w:val="20"/>
                <w:szCs w:val="20"/>
              </w:rPr>
              <w:t>исполнения</w:t>
            </w:r>
            <w:r w:rsidRPr="00035EEE">
              <w:rPr>
                <w:rFonts w:ascii="Times New Roman" w:hAnsi="Times New Roman"/>
                <w:sz w:val="20"/>
              </w:rPr>
              <w:t> </w:t>
            </w:r>
            <w:r w:rsidRPr="00035EEE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676A7" w:rsidRPr="00035EEE" w:rsidRDefault="00A676A7" w:rsidP="005919F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35EEE">
              <w:rPr>
                <w:rFonts w:ascii="Times New Roman" w:hAnsi="Times New Roman"/>
                <w:sz w:val="20"/>
                <w:szCs w:val="20"/>
              </w:rPr>
              <w:t>Всего</w:t>
            </w:r>
            <w:r w:rsidRPr="00035EEE">
              <w:rPr>
                <w:rFonts w:ascii="Times New Roman" w:hAnsi="Times New Roman"/>
                <w:sz w:val="20"/>
                <w:szCs w:val="20"/>
              </w:rPr>
              <w:br/>
              <w:t>(тыс.</w:t>
            </w:r>
            <w:r w:rsidRPr="00035EEE">
              <w:rPr>
                <w:rFonts w:ascii="Times New Roman" w:hAnsi="Times New Roman"/>
                <w:sz w:val="20"/>
                <w:szCs w:val="20"/>
              </w:rPr>
              <w:br/>
              <w:t>руб.)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676A7" w:rsidRPr="00035EEE" w:rsidRDefault="00A676A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35EEE">
              <w:rPr>
                <w:rFonts w:ascii="Times New Roman" w:hAnsi="Times New Roman"/>
                <w:sz w:val="20"/>
                <w:szCs w:val="20"/>
              </w:rPr>
              <w:t>Ответственный за выполнение мероприятия программы  (подпрограммы)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676A7" w:rsidRPr="00035EEE" w:rsidRDefault="00A676A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35EEE">
              <w:rPr>
                <w:rFonts w:ascii="Times New Roman" w:hAnsi="Times New Roman"/>
                <w:sz w:val="20"/>
                <w:szCs w:val="20"/>
              </w:rPr>
              <w:t>Результаты выполнения мероприятий программы (подпрограммы)</w:t>
            </w:r>
          </w:p>
        </w:tc>
      </w:tr>
      <w:tr w:rsidR="00A676A7" w:rsidRPr="00035EEE" w:rsidTr="00077231">
        <w:trPr>
          <w:trHeight w:val="419"/>
          <w:tblHeader/>
          <w:jc w:val="center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6A7" w:rsidRPr="0083197F" w:rsidRDefault="00A676A7" w:rsidP="005919F9">
            <w:pPr>
              <w:suppressAutoHyphens/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6A7" w:rsidRPr="00035EEE" w:rsidRDefault="00A676A7" w:rsidP="005919F9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6A7" w:rsidRPr="00035EEE" w:rsidRDefault="00A676A7" w:rsidP="005919F9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6A7" w:rsidRPr="00035EEE" w:rsidRDefault="00A676A7" w:rsidP="005919F9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6A7" w:rsidRPr="00035EEE" w:rsidRDefault="00A676A7" w:rsidP="005919F9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6A7" w:rsidRPr="00035EEE" w:rsidRDefault="00A676A7" w:rsidP="005919F9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6A7" w:rsidRPr="00035EEE" w:rsidRDefault="00A676A7" w:rsidP="005919F9">
            <w:pPr>
              <w:suppressAutoHyphens/>
              <w:rPr>
                <w:rFonts w:ascii="Times New Roman" w:hAnsi="Times New Roman"/>
              </w:rPr>
            </w:pPr>
          </w:p>
        </w:tc>
      </w:tr>
      <w:tr w:rsidR="00A676A7" w:rsidRPr="00035EEE" w:rsidTr="00077231">
        <w:trPr>
          <w:tblHeader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676A7" w:rsidRPr="0083197F" w:rsidRDefault="00A676A7" w:rsidP="005919F9">
            <w:pPr>
              <w:suppressAutoHyphens/>
              <w:spacing w:before="100" w:beforeAutospacing="1" w:after="100" w:afterAutospacing="1"/>
              <w:jc w:val="center"/>
            </w:pPr>
            <w:r w:rsidRPr="0083197F">
              <w:rPr>
                <w:sz w:val="20"/>
                <w:szCs w:val="20"/>
              </w:rPr>
              <w:t>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676A7" w:rsidRPr="00035EEE" w:rsidRDefault="00A676A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35EE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676A7" w:rsidRPr="00035EEE" w:rsidRDefault="00A676A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35E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676A7" w:rsidRPr="00035EEE" w:rsidRDefault="00A676A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35EE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676A7" w:rsidRPr="00035EEE" w:rsidRDefault="00A676A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35EE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676A7" w:rsidRPr="0041038A" w:rsidRDefault="00A676A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38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676A7" w:rsidRPr="0041038A" w:rsidRDefault="00A676A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38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711B7" w:rsidRPr="00671A7B" w:rsidTr="000711B7">
        <w:trPr>
          <w:trHeight w:val="324"/>
          <w:jc w:val="center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0711B7" w:rsidRPr="00671A7B" w:rsidRDefault="000711B7" w:rsidP="005919F9">
            <w:pPr>
              <w:suppressAutoHyphens/>
              <w:rPr>
                <w:sz w:val="20"/>
                <w:szCs w:val="20"/>
              </w:rPr>
            </w:pPr>
            <w:r w:rsidRPr="00671A7B">
              <w:rPr>
                <w:sz w:val="20"/>
                <w:szCs w:val="20"/>
              </w:rPr>
              <w:t>1</w:t>
            </w:r>
          </w:p>
        </w:tc>
        <w:tc>
          <w:tcPr>
            <w:tcW w:w="287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0711B7" w:rsidRPr="00671A7B" w:rsidRDefault="000711B7" w:rsidP="005919F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  <w:p w:rsidR="000711B7" w:rsidRPr="00671A7B" w:rsidRDefault="000711B7" w:rsidP="005919F9">
            <w:pPr>
              <w:suppressAutoHyphens/>
              <w:rPr>
                <w:rFonts w:ascii="Times New Roman" w:hAnsi="Times New Roman"/>
              </w:rPr>
            </w:pPr>
            <w:r w:rsidRPr="00671A7B">
              <w:rPr>
                <w:rFonts w:ascii="Times New Roman" w:hAnsi="Times New Roman"/>
                <w:sz w:val="20"/>
                <w:szCs w:val="20"/>
              </w:rPr>
              <w:t xml:space="preserve">Взносы на капитальный ремонт, оплачиваемые МО «Юкковское сельское поселение»  за муниципальные помещения в многоквартирных домах, в соответствии с региональной программой капитального ремонта общего имущества в многоквартирных домах, утверждаемой Правительством </w:t>
            </w:r>
            <w:r w:rsidRPr="00671A7B">
              <w:rPr>
                <w:rFonts w:ascii="Times New Roman" w:hAnsi="Times New Roman"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671A7B" w:rsidRDefault="000711B7" w:rsidP="005919F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671A7B">
              <w:rPr>
                <w:rFonts w:ascii="Times New Roman" w:hAnsi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671A7B" w:rsidRDefault="000711B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671A7B" w:rsidRDefault="000711B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  <w:p w:rsidR="000711B7" w:rsidRPr="00671A7B" w:rsidRDefault="000711B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11B7" w:rsidRPr="00591784" w:rsidRDefault="000711B7" w:rsidP="000711B7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035EEE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 w:rsidRPr="00035EEE">
              <w:rPr>
                <w:rFonts w:ascii="Times New Roman" w:hAnsi="Times New Roman"/>
              </w:rPr>
              <w:t xml:space="preserve"> </w:t>
            </w:r>
            <w:r w:rsidRPr="00035EEE">
              <w:rPr>
                <w:rFonts w:ascii="Times New Roman" w:hAnsi="Times New Roman"/>
                <w:sz w:val="20"/>
                <w:szCs w:val="20"/>
              </w:rPr>
              <w:t>МО «Юкковское сельское поселение»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11B7" w:rsidRPr="00591784" w:rsidRDefault="000711B7" w:rsidP="000711B7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сохранности и увеличения сроков эксплуатации жилищного фонда</w:t>
            </w:r>
          </w:p>
        </w:tc>
      </w:tr>
      <w:tr w:rsidR="000711B7" w:rsidRPr="00035EEE" w:rsidTr="006B1333">
        <w:trPr>
          <w:trHeight w:val="465"/>
          <w:jc w:val="center"/>
        </w:trPr>
        <w:tc>
          <w:tcPr>
            <w:tcW w:w="69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711B7" w:rsidRPr="00041724" w:rsidRDefault="000711B7" w:rsidP="005919F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711B7" w:rsidRPr="00035EEE" w:rsidRDefault="000711B7" w:rsidP="005919F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35EEE">
              <w:rPr>
                <w:rFonts w:ascii="Times New Roman" w:hAnsi="Times New Roman"/>
                <w:sz w:val="20"/>
                <w:szCs w:val="20"/>
              </w:rPr>
              <w:t>Средства     </w:t>
            </w:r>
            <w:r w:rsidRPr="00035EEE">
              <w:rPr>
                <w:rFonts w:ascii="Times New Roman" w:hAnsi="Times New Roman"/>
                <w:sz w:val="20"/>
              </w:rPr>
              <w:t> </w:t>
            </w:r>
            <w:r w:rsidRPr="00035EEE">
              <w:rPr>
                <w:rFonts w:ascii="Times New Roman" w:hAnsi="Times New Roman"/>
                <w:sz w:val="20"/>
                <w:szCs w:val="20"/>
              </w:rPr>
              <w:br/>
              <w:t>бюджета      </w:t>
            </w:r>
            <w:r w:rsidRPr="00035EEE">
              <w:rPr>
                <w:rFonts w:ascii="Times New Roman" w:hAnsi="Times New Roman"/>
                <w:sz w:val="20"/>
              </w:rPr>
              <w:t> </w:t>
            </w:r>
            <w:r w:rsidRPr="00035EEE">
              <w:rPr>
                <w:rFonts w:ascii="Times New Roman" w:hAnsi="Times New Roman"/>
                <w:sz w:val="20"/>
                <w:szCs w:val="20"/>
              </w:rPr>
              <w:br/>
              <w:t>МО «Юкковское сельское поселение» 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1B7" w:rsidRPr="00035EEE" w:rsidTr="006B1333">
        <w:trPr>
          <w:trHeight w:val="390"/>
          <w:jc w:val="center"/>
        </w:trPr>
        <w:tc>
          <w:tcPr>
            <w:tcW w:w="69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711B7" w:rsidRPr="00041724" w:rsidRDefault="000711B7" w:rsidP="005919F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711B7" w:rsidRPr="00035EEE" w:rsidRDefault="000711B7" w:rsidP="005919F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35EEE">
              <w:rPr>
                <w:rFonts w:ascii="Times New Roman" w:hAnsi="Times New Roman"/>
                <w:sz w:val="20"/>
                <w:szCs w:val="20"/>
              </w:rPr>
              <w:t>Средства     </w:t>
            </w:r>
            <w:r w:rsidRPr="00035EEE">
              <w:rPr>
                <w:rFonts w:ascii="Times New Roman" w:hAnsi="Times New Roman"/>
                <w:sz w:val="20"/>
              </w:rPr>
              <w:t> </w:t>
            </w:r>
            <w:r w:rsidRPr="00035EEE">
              <w:rPr>
                <w:rFonts w:ascii="Times New Roman" w:hAnsi="Times New Roman"/>
                <w:sz w:val="20"/>
                <w:szCs w:val="20"/>
              </w:rPr>
              <w:br/>
              <w:t>областного бюджета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35E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35E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1B7" w:rsidRPr="00035EEE" w:rsidTr="006B1333">
        <w:trPr>
          <w:trHeight w:val="493"/>
          <w:jc w:val="center"/>
        </w:trPr>
        <w:tc>
          <w:tcPr>
            <w:tcW w:w="6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11B7" w:rsidRPr="00041724" w:rsidRDefault="000711B7" w:rsidP="005919F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11B7" w:rsidRPr="00035EEE" w:rsidRDefault="000711B7" w:rsidP="005919F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035EEE">
              <w:rPr>
                <w:rFonts w:ascii="Times New Roman" w:hAnsi="Times New Roman"/>
                <w:sz w:val="20"/>
                <w:szCs w:val="20"/>
              </w:rPr>
              <w:t>Другие источники   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35E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35E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1B7" w:rsidRPr="00035EEE" w:rsidTr="000711B7">
        <w:trPr>
          <w:trHeight w:val="210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711B7" w:rsidRPr="00041724" w:rsidRDefault="000711B7" w:rsidP="005919F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0711B7" w:rsidRDefault="000711B7" w:rsidP="005919F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</w:t>
            </w:r>
          </w:p>
          <w:p w:rsidR="000711B7" w:rsidRPr="00035EEE" w:rsidRDefault="000711B7" w:rsidP="005919F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671A7B">
              <w:rPr>
                <w:rFonts w:ascii="Times New Roman" w:hAnsi="Times New Roman"/>
                <w:sz w:val="20"/>
                <w:szCs w:val="20"/>
              </w:rPr>
              <w:t>Предоставление субсидий на капитальный ремонт многоквартирных домов в МО «Юкковское сельское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671A7B" w:rsidRDefault="000711B7" w:rsidP="005919F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671A7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211,2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11B7" w:rsidRPr="00035EEE" w:rsidRDefault="000711B7" w:rsidP="000711B7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035EEE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 w:rsidRPr="00035EEE">
              <w:rPr>
                <w:rFonts w:ascii="Times New Roman" w:hAnsi="Times New Roman"/>
              </w:rPr>
              <w:t xml:space="preserve"> </w:t>
            </w:r>
            <w:r w:rsidRPr="00035EEE">
              <w:rPr>
                <w:rFonts w:ascii="Times New Roman" w:hAnsi="Times New Roman"/>
                <w:sz w:val="20"/>
                <w:szCs w:val="20"/>
              </w:rPr>
              <w:t>МО «Юкковское сельское поселение»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11B7" w:rsidRPr="00035EEE" w:rsidRDefault="000711B7" w:rsidP="000711B7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сохранности и увеличения сроков эксплуатации жилищного фонда</w:t>
            </w:r>
          </w:p>
        </w:tc>
      </w:tr>
      <w:tr w:rsidR="000711B7" w:rsidRPr="00035EEE" w:rsidTr="000711B7">
        <w:trPr>
          <w:trHeight w:val="135"/>
          <w:jc w:val="center"/>
        </w:trPr>
        <w:tc>
          <w:tcPr>
            <w:tcW w:w="69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711B7" w:rsidRPr="00041724" w:rsidRDefault="000711B7" w:rsidP="005919F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711B7" w:rsidRPr="00035EEE" w:rsidRDefault="000711B7" w:rsidP="005919F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35EEE">
              <w:rPr>
                <w:rFonts w:ascii="Times New Roman" w:hAnsi="Times New Roman"/>
                <w:sz w:val="20"/>
                <w:szCs w:val="20"/>
              </w:rPr>
              <w:t>Средства     </w:t>
            </w:r>
            <w:r w:rsidRPr="00035EEE">
              <w:rPr>
                <w:rFonts w:ascii="Times New Roman" w:hAnsi="Times New Roman"/>
                <w:sz w:val="20"/>
              </w:rPr>
              <w:t> </w:t>
            </w:r>
            <w:r w:rsidRPr="00035EEE">
              <w:rPr>
                <w:rFonts w:ascii="Times New Roman" w:hAnsi="Times New Roman"/>
                <w:sz w:val="20"/>
                <w:szCs w:val="20"/>
              </w:rPr>
              <w:br/>
              <w:t>бюджета      </w:t>
            </w:r>
            <w:r w:rsidRPr="00035EEE">
              <w:rPr>
                <w:rFonts w:ascii="Times New Roman" w:hAnsi="Times New Roman"/>
                <w:sz w:val="20"/>
              </w:rPr>
              <w:t> </w:t>
            </w:r>
            <w:r w:rsidRPr="00035EEE">
              <w:rPr>
                <w:rFonts w:ascii="Times New Roman" w:hAnsi="Times New Roman"/>
                <w:sz w:val="20"/>
                <w:szCs w:val="20"/>
              </w:rPr>
              <w:br/>
              <w:t>МО «Юкковское сельское поселение» 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211,2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11B7" w:rsidRPr="00035EEE" w:rsidRDefault="000711B7" w:rsidP="000711B7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11B7" w:rsidRPr="00035EEE" w:rsidRDefault="000711B7" w:rsidP="000711B7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1B7" w:rsidRPr="00035EEE" w:rsidTr="000711B7">
        <w:trPr>
          <w:trHeight w:val="580"/>
          <w:jc w:val="center"/>
        </w:trPr>
        <w:tc>
          <w:tcPr>
            <w:tcW w:w="69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711B7" w:rsidRPr="00041724" w:rsidRDefault="000711B7" w:rsidP="005919F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11B7" w:rsidRPr="00035EEE" w:rsidRDefault="000711B7" w:rsidP="005919F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35EEE">
              <w:rPr>
                <w:rFonts w:ascii="Times New Roman" w:hAnsi="Times New Roman"/>
                <w:sz w:val="20"/>
                <w:szCs w:val="20"/>
              </w:rPr>
              <w:t>Средства     </w:t>
            </w:r>
            <w:r w:rsidRPr="00035EEE">
              <w:rPr>
                <w:rFonts w:ascii="Times New Roman" w:hAnsi="Times New Roman"/>
                <w:sz w:val="20"/>
              </w:rPr>
              <w:t> </w:t>
            </w:r>
            <w:r w:rsidRPr="00035EEE">
              <w:rPr>
                <w:rFonts w:ascii="Times New Roman" w:hAnsi="Times New Roman"/>
                <w:sz w:val="20"/>
                <w:szCs w:val="20"/>
              </w:rPr>
              <w:br/>
              <w:t>областного бюджета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11B7" w:rsidRPr="00035EEE" w:rsidRDefault="000711B7" w:rsidP="000711B7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11B7" w:rsidRPr="00035EEE" w:rsidRDefault="000711B7" w:rsidP="000711B7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1B7" w:rsidRPr="00035EEE" w:rsidTr="000711B7">
        <w:trPr>
          <w:trHeight w:val="263"/>
          <w:jc w:val="center"/>
        </w:trPr>
        <w:tc>
          <w:tcPr>
            <w:tcW w:w="6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11B7" w:rsidRPr="00041724" w:rsidRDefault="000711B7" w:rsidP="005919F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11B7" w:rsidRPr="00035EEE" w:rsidRDefault="000711B7" w:rsidP="005919F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035EEE">
              <w:rPr>
                <w:rFonts w:ascii="Times New Roman" w:hAnsi="Times New Roman"/>
                <w:sz w:val="20"/>
                <w:szCs w:val="20"/>
              </w:rPr>
              <w:t>Другие источники   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11B7" w:rsidRPr="00035EEE" w:rsidRDefault="000711B7" w:rsidP="000711B7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11B7" w:rsidRPr="00035EEE" w:rsidRDefault="000711B7" w:rsidP="000711B7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1B7" w:rsidRPr="00035EEE" w:rsidTr="000711B7">
        <w:trPr>
          <w:trHeight w:val="210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711B7" w:rsidRPr="00041724" w:rsidRDefault="000711B7" w:rsidP="005919F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0711B7" w:rsidRDefault="000711B7" w:rsidP="005919F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</w:t>
            </w:r>
          </w:p>
          <w:p w:rsidR="000711B7" w:rsidRPr="00FD7791" w:rsidRDefault="00FD7791" w:rsidP="005919F9">
            <w:pPr>
              <w:suppressAutoHyphens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D779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Предоставление субсидий на выполнение работ по капитальному ремонту фасадов в многоквартирных домах, расположенных по адресам: Ленинградская область, Всеволожский район,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           </w:t>
            </w:r>
            <w:r w:rsidRPr="00FD779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д. Лупполово, д.8, д.9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671A7B" w:rsidRDefault="000711B7" w:rsidP="005919F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671A7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28882,0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11B7" w:rsidRPr="00035EEE" w:rsidRDefault="000711B7" w:rsidP="000711B7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035EEE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 w:rsidRPr="00035EEE">
              <w:rPr>
                <w:rFonts w:ascii="Times New Roman" w:hAnsi="Times New Roman"/>
              </w:rPr>
              <w:t xml:space="preserve"> </w:t>
            </w:r>
            <w:r w:rsidRPr="00035EEE">
              <w:rPr>
                <w:rFonts w:ascii="Times New Roman" w:hAnsi="Times New Roman"/>
                <w:sz w:val="20"/>
                <w:szCs w:val="20"/>
              </w:rPr>
              <w:t>МО «Юкковское сельское поселение»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11B7" w:rsidRPr="00035EEE" w:rsidRDefault="000711B7" w:rsidP="000711B7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сохранности и увеличения сроков эксплуатации жилищного фонда</w:t>
            </w:r>
          </w:p>
        </w:tc>
      </w:tr>
      <w:tr w:rsidR="000711B7" w:rsidRPr="00035EEE" w:rsidTr="000711B7">
        <w:trPr>
          <w:trHeight w:val="300"/>
          <w:jc w:val="center"/>
        </w:trPr>
        <w:tc>
          <w:tcPr>
            <w:tcW w:w="69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711B7" w:rsidRDefault="000711B7" w:rsidP="005919F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711B7" w:rsidRPr="00035EEE" w:rsidRDefault="000711B7" w:rsidP="005919F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35EEE">
              <w:rPr>
                <w:rFonts w:ascii="Times New Roman" w:hAnsi="Times New Roman"/>
                <w:sz w:val="20"/>
                <w:szCs w:val="20"/>
              </w:rPr>
              <w:t>Средства     </w:t>
            </w:r>
            <w:r w:rsidRPr="00035EEE">
              <w:rPr>
                <w:rFonts w:ascii="Times New Roman" w:hAnsi="Times New Roman"/>
                <w:sz w:val="20"/>
              </w:rPr>
              <w:t> </w:t>
            </w:r>
            <w:r w:rsidRPr="00035EEE">
              <w:rPr>
                <w:rFonts w:ascii="Times New Roman" w:hAnsi="Times New Roman"/>
                <w:sz w:val="20"/>
                <w:szCs w:val="20"/>
              </w:rPr>
              <w:br/>
              <w:t>бюджета      </w:t>
            </w:r>
            <w:r w:rsidRPr="00035EEE">
              <w:rPr>
                <w:rFonts w:ascii="Times New Roman" w:hAnsi="Times New Roman"/>
                <w:sz w:val="20"/>
              </w:rPr>
              <w:t> </w:t>
            </w:r>
            <w:r w:rsidRPr="00035EEE">
              <w:rPr>
                <w:rFonts w:ascii="Times New Roman" w:hAnsi="Times New Roman"/>
                <w:sz w:val="20"/>
                <w:szCs w:val="20"/>
              </w:rPr>
              <w:br/>
              <w:t>МО «Юкковское сельское поселение» 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11B7" w:rsidRPr="00035EEE" w:rsidRDefault="000711B7" w:rsidP="000711B7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11B7" w:rsidRPr="00035EEE" w:rsidRDefault="000711B7" w:rsidP="000711B7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1B7" w:rsidRPr="00035EEE" w:rsidTr="000711B7">
        <w:trPr>
          <w:trHeight w:val="255"/>
          <w:jc w:val="center"/>
        </w:trPr>
        <w:tc>
          <w:tcPr>
            <w:tcW w:w="69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711B7" w:rsidRDefault="000711B7" w:rsidP="005919F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711B7" w:rsidRPr="00035EEE" w:rsidRDefault="000711B7" w:rsidP="005919F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35EEE">
              <w:rPr>
                <w:rFonts w:ascii="Times New Roman" w:hAnsi="Times New Roman"/>
                <w:sz w:val="20"/>
                <w:szCs w:val="20"/>
              </w:rPr>
              <w:t>Средства     </w:t>
            </w:r>
            <w:r w:rsidRPr="00035EEE">
              <w:rPr>
                <w:rFonts w:ascii="Times New Roman" w:hAnsi="Times New Roman"/>
                <w:sz w:val="20"/>
              </w:rPr>
              <w:t> </w:t>
            </w:r>
            <w:r w:rsidRPr="00035EEE">
              <w:rPr>
                <w:rFonts w:ascii="Times New Roman" w:hAnsi="Times New Roman"/>
                <w:sz w:val="20"/>
                <w:szCs w:val="20"/>
              </w:rPr>
              <w:br/>
              <w:t>областного бюджета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28593,2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11B7" w:rsidRPr="00035EEE" w:rsidRDefault="000711B7" w:rsidP="000711B7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11B7" w:rsidRPr="00035EEE" w:rsidRDefault="000711B7" w:rsidP="000711B7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1B7" w:rsidRPr="00035EEE" w:rsidTr="000711B7">
        <w:trPr>
          <w:trHeight w:val="240"/>
          <w:jc w:val="center"/>
        </w:trPr>
        <w:tc>
          <w:tcPr>
            <w:tcW w:w="6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11B7" w:rsidRDefault="000711B7" w:rsidP="005919F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11B7" w:rsidRPr="00035EEE" w:rsidRDefault="000711B7" w:rsidP="005919F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035EEE">
              <w:rPr>
                <w:rFonts w:ascii="Times New Roman" w:hAnsi="Times New Roman"/>
                <w:sz w:val="20"/>
                <w:szCs w:val="20"/>
              </w:rPr>
              <w:t>Другие источники   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11B7" w:rsidRPr="00035EEE" w:rsidRDefault="000711B7" w:rsidP="000711B7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11B7" w:rsidRPr="00035EEE" w:rsidRDefault="000711B7" w:rsidP="000711B7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1B7" w:rsidRPr="00035EEE" w:rsidTr="000711B7">
        <w:trPr>
          <w:trHeight w:val="255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711B7" w:rsidRPr="00041724" w:rsidRDefault="000711B7" w:rsidP="005919F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0711B7" w:rsidRDefault="000711B7" w:rsidP="005919F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4</w:t>
            </w:r>
          </w:p>
          <w:p w:rsidR="000711B7" w:rsidRPr="00035EEE" w:rsidRDefault="000711B7" w:rsidP="005919F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обследований многоквартирных домов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671A7B" w:rsidRDefault="000711B7" w:rsidP="005919F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671A7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0711B7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11B7" w:rsidRPr="00035EEE" w:rsidRDefault="000711B7" w:rsidP="000711B7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035EEE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 w:rsidRPr="00035EEE">
              <w:rPr>
                <w:rFonts w:ascii="Times New Roman" w:hAnsi="Times New Roman"/>
              </w:rPr>
              <w:t xml:space="preserve"> </w:t>
            </w:r>
            <w:r w:rsidRPr="00035EEE">
              <w:rPr>
                <w:rFonts w:ascii="Times New Roman" w:hAnsi="Times New Roman"/>
                <w:sz w:val="20"/>
                <w:szCs w:val="20"/>
              </w:rPr>
              <w:t>МО «Юкковское сельское поселение»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11B7" w:rsidRPr="00035EEE" w:rsidRDefault="000711B7" w:rsidP="000711B7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степени аварийности многоквартирных домов в целях расселения</w:t>
            </w:r>
          </w:p>
        </w:tc>
      </w:tr>
      <w:tr w:rsidR="000711B7" w:rsidRPr="00035EEE" w:rsidTr="00A853FA">
        <w:trPr>
          <w:trHeight w:val="255"/>
          <w:jc w:val="center"/>
        </w:trPr>
        <w:tc>
          <w:tcPr>
            <w:tcW w:w="69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711B7" w:rsidRPr="00041724" w:rsidRDefault="000711B7" w:rsidP="005919F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711B7" w:rsidRPr="00035EEE" w:rsidRDefault="000711B7" w:rsidP="005919F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35EEE">
              <w:rPr>
                <w:rFonts w:ascii="Times New Roman" w:hAnsi="Times New Roman"/>
                <w:sz w:val="20"/>
                <w:szCs w:val="20"/>
              </w:rPr>
              <w:t>Средства     </w:t>
            </w:r>
            <w:r w:rsidRPr="00035EEE">
              <w:rPr>
                <w:rFonts w:ascii="Times New Roman" w:hAnsi="Times New Roman"/>
                <w:sz w:val="20"/>
              </w:rPr>
              <w:t> </w:t>
            </w:r>
            <w:r w:rsidRPr="00035EEE">
              <w:rPr>
                <w:rFonts w:ascii="Times New Roman" w:hAnsi="Times New Roman"/>
                <w:sz w:val="20"/>
                <w:szCs w:val="20"/>
              </w:rPr>
              <w:br/>
              <w:t>бюджета      </w:t>
            </w:r>
            <w:r w:rsidRPr="00035EEE">
              <w:rPr>
                <w:rFonts w:ascii="Times New Roman" w:hAnsi="Times New Roman"/>
                <w:sz w:val="20"/>
              </w:rPr>
              <w:t> </w:t>
            </w:r>
            <w:r w:rsidRPr="00035EEE">
              <w:rPr>
                <w:rFonts w:ascii="Times New Roman" w:hAnsi="Times New Roman"/>
                <w:sz w:val="20"/>
                <w:szCs w:val="20"/>
              </w:rPr>
              <w:br/>
              <w:t xml:space="preserve">МО «Юкковское сельское </w:t>
            </w:r>
            <w:r w:rsidRPr="00035EEE">
              <w:rPr>
                <w:rFonts w:ascii="Times New Roman" w:hAnsi="Times New Roman"/>
                <w:sz w:val="20"/>
                <w:szCs w:val="20"/>
              </w:rPr>
              <w:lastRenderedPageBreak/>
              <w:t>посе</w:t>
            </w:r>
            <w:bookmarkStart w:id="0" w:name="_GoBack"/>
            <w:bookmarkEnd w:id="0"/>
            <w:r w:rsidRPr="00035EEE">
              <w:rPr>
                <w:rFonts w:ascii="Times New Roman" w:hAnsi="Times New Roman"/>
                <w:sz w:val="20"/>
                <w:szCs w:val="20"/>
              </w:rPr>
              <w:t>ление» 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11B7" w:rsidRPr="00035EEE" w:rsidRDefault="000711B7" w:rsidP="000711B7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1B7" w:rsidRPr="00035EEE" w:rsidTr="00A853FA">
        <w:trPr>
          <w:trHeight w:val="255"/>
          <w:jc w:val="center"/>
        </w:trPr>
        <w:tc>
          <w:tcPr>
            <w:tcW w:w="69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711B7" w:rsidRPr="00041724" w:rsidRDefault="000711B7" w:rsidP="005919F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711B7" w:rsidRPr="00035EEE" w:rsidRDefault="000711B7" w:rsidP="005919F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35EEE">
              <w:rPr>
                <w:rFonts w:ascii="Times New Roman" w:hAnsi="Times New Roman"/>
                <w:sz w:val="20"/>
                <w:szCs w:val="20"/>
              </w:rPr>
              <w:t>Средства     </w:t>
            </w:r>
            <w:r w:rsidRPr="00035EEE">
              <w:rPr>
                <w:rFonts w:ascii="Times New Roman" w:hAnsi="Times New Roman"/>
                <w:sz w:val="20"/>
              </w:rPr>
              <w:t> </w:t>
            </w:r>
            <w:r w:rsidRPr="00035EEE">
              <w:rPr>
                <w:rFonts w:ascii="Times New Roman" w:hAnsi="Times New Roman"/>
                <w:sz w:val="20"/>
                <w:szCs w:val="20"/>
              </w:rPr>
              <w:br/>
              <w:t>областного бюджета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1B7" w:rsidRPr="00035EEE" w:rsidTr="00A853FA">
        <w:trPr>
          <w:trHeight w:val="240"/>
          <w:jc w:val="center"/>
        </w:trPr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11B7" w:rsidRPr="00041724" w:rsidRDefault="000711B7" w:rsidP="005919F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1B7" w:rsidRPr="00035EEE" w:rsidRDefault="000711B7" w:rsidP="005919F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035EEE">
              <w:rPr>
                <w:rFonts w:ascii="Times New Roman" w:hAnsi="Times New Roman"/>
                <w:sz w:val="20"/>
                <w:szCs w:val="20"/>
              </w:rPr>
              <w:t>Другие источники   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11B7" w:rsidRPr="00035EEE" w:rsidRDefault="000711B7" w:rsidP="005919F9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101C" w:rsidRDefault="0007101C" w:rsidP="0007101C">
      <w:pPr>
        <w:suppressAutoHyphens/>
        <w:autoSpaceDE w:val="0"/>
        <w:autoSpaceDN w:val="0"/>
        <w:adjustRightInd w:val="0"/>
        <w:spacing w:after="0" w:line="240" w:lineRule="auto"/>
        <w:outlineLvl w:val="1"/>
      </w:pPr>
    </w:p>
    <w:sectPr w:rsidR="0007101C" w:rsidSect="0007101C">
      <w:pgSz w:w="16838" w:h="11906" w:orient="landscape"/>
      <w:pgMar w:top="1701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D39" w:rsidRDefault="00D87D39" w:rsidP="002C3073">
      <w:pPr>
        <w:spacing w:after="0" w:line="240" w:lineRule="auto"/>
      </w:pPr>
      <w:r>
        <w:separator/>
      </w:r>
    </w:p>
  </w:endnote>
  <w:endnote w:type="continuationSeparator" w:id="0">
    <w:p w:rsidR="00D87D39" w:rsidRDefault="00D87D39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D39" w:rsidRDefault="00D87D39" w:rsidP="002C3073">
      <w:pPr>
        <w:spacing w:after="0" w:line="240" w:lineRule="auto"/>
      </w:pPr>
      <w:r>
        <w:separator/>
      </w:r>
    </w:p>
  </w:footnote>
  <w:footnote w:type="continuationSeparator" w:id="0">
    <w:p w:rsidR="00D87D39" w:rsidRDefault="00D87D39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C39" w:rsidRDefault="0007101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:rsidR="000C1C39" w:rsidRDefault="000C1C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5399B"/>
    <w:multiLevelType w:val="hybridMultilevel"/>
    <w:tmpl w:val="5D3410A4"/>
    <w:lvl w:ilvl="0" w:tplc="DF6A8B7C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327446BE"/>
    <w:multiLevelType w:val="hybridMultilevel"/>
    <w:tmpl w:val="5FE8DAF2"/>
    <w:lvl w:ilvl="0" w:tplc="D82CA746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4EE3E12"/>
    <w:multiLevelType w:val="hybridMultilevel"/>
    <w:tmpl w:val="C4BACB18"/>
    <w:lvl w:ilvl="0" w:tplc="7CE874A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4390A"/>
    <w:multiLevelType w:val="multilevel"/>
    <w:tmpl w:val="B1D8400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suff w:val="nothing"/>
      <w:lvlText w:val="%1.%2."/>
      <w:lvlJc w:val="left"/>
      <w:pPr>
        <w:ind w:left="1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8" w:hanging="2160"/>
      </w:pPr>
      <w:rPr>
        <w:rFonts w:hint="default"/>
      </w:rPr>
    </w:lvl>
  </w:abstractNum>
  <w:abstractNum w:abstractNumId="4" w15:restartNumberingAfterBreak="0">
    <w:nsid w:val="60C24829"/>
    <w:multiLevelType w:val="hybridMultilevel"/>
    <w:tmpl w:val="94E0EA8E"/>
    <w:lvl w:ilvl="0" w:tplc="322AEAC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63046AAE"/>
    <w:multiLevelType w:val="hybridMultilevel"/>
    <w:tmpl w:val="CB90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D0D36"/>
    <w:multiLevelType w:val="hybridMultilevel"/>
    <w:tmpl w:val="2BFA9F50"/>
    <w:lvl w:ilvl="0" w:tplc="B29220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2276E"/>
    <w:multiLevelType w:val="multilevel"/>
    <w:tmpl w:val="681A2CC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suff w:val="space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6CB"/>
    <w:rsid w:val="00011720"/>
    <w:rsid w:val="000336C9"/>
    <w:rsid w:val="00037B44"/>
    <w:rsid w:val="000503D8"/>
    <w:rsid w:val="0005109C"/>
    <w:rsid w:val="0005728F"/>
    <w:rsid w:val="0006526F"/>
    <w:rsid w:val="0007101C"/>
    <w:rsid w:val="000711B7"/>
    <w:rsid w:val="00072383"/>
    <w:rsid w:val="000734FE"/>
    <w:rsid w:val="0007424A"/>
    <w:rsid w:val="00077231"/>
    <w:rsid w:val="000A0960"/>
    <w:rsid w:val="000A332F"/>
    <w:rsid w:val="000A78C3"/>
    <w:rsid w:val="000C1C39"/>
    <w:rsid w:val="000C6028"/>
    <w:rsid w:val="000D16F2"/>
    <w:rsid w:val="000E48B5"/>
    <w:rsid w:val="00106ECC"/>
    <w:rsid w:val="001134A3"/>
    <w:rsid w:val="001162AD"/>
    <w:rsid w:val="0015259A"/>
    <w:rsid w:val="00172634"/>
    <w:rsid w:val="00173444"/>
    <w:rsid w:val="0018064B"/>
    <w:rsid w:val="00190844"/>
    <w:rsid w:val="001A2D7B"/>
    <w:rsid w:val="001B0CB8"/>
    <w:rsid w:val="001B7AC7"/>
    <w:rsid w:val="001D5366"/>
    <w:rsid w:val="00201D6B"/>
    <w:rsid w:val="00202F0E"/>
    <w:rsid w:val="002048EE"/>
    <w:rsid w:val="00212C96"/>
    <w:rsid w:val="00225A78"/>
    <w:rsid w:val="002360B7"/>
    <w:rsid w:val="00236F69"/>
    <w:rsid w:val="002422FD"/>
    <w:rsid w:val="00244904"/>
    <w:rsid w:val="00250E35"/>
    <w:rsid w:val="002636D2"/>
    <w:rsid w:val="00287D17"/>
    <w:rsid w:val="002A0EC7"/>
    <w:rsid w:val="002A276F"/>
    <w:rsid w:val="002A2D90"/>
    <w:rsid w:val="002B46E9"/>
    <w:rsid w:val="002C3073"/>
    <w:rsid w:val="002C30F8"/>
    <w:rsid w:val="002C6EB9"/>
    <w:rsid w:val="002D5662"/>
    <w:rsid w:val="002E0005"/>
    <w:rsid w:val="002E429E"/>
    <w:rsid w:val="002E6DB3"/>
    <w:rsid w:val="002E768C"/>
    <w:rsid w:val="0030269D"/>
    <w:rsid w:val="003068B2"/>
    <w:rsid w:val="00315F57"/>
    <w:rsid w:val="003206CB"/>
    <w:rsid w:val="0033606E"/>
    <w:rsid w:val="0034594E"/>
    <w:rsid w:val="003475FF"/>
    <w:rsid w:val="00371B35"/>
    <w:rsid w:val="003771D4"/>
    <w:rsid w:val="00384485"/>
    <w:rsid w:val="0038463B"/>
    <w:rsid w:val="003A719D"/>
    <w:rsid w:val="003B5B53"/>
    <w:rsid w:val="003C33E2"/>
    <w:rsid w:val="003C6A6B"/>
    <w:rsid w:val="003F2874"/>
    <w:rsid w:val="003F4076"/>
    <w:rsid w:val="003F7D32"/>
    <w:rsid w:val="00401A79"/>
    <w:rsid w:val="004024F0"/>
    <w:rsid w:val="00405C05"/>
    <w:rsid w:val="00410F4B"/>
    <w:rsid w:val="0042009A"/>
    <w:rsid w:val="0042608A"/>
    <w:rsid w:val="004322D4"/>
    <w:rsid w:val="00436820"/>
    <w:rsid w:val="00445AAF"/>
    <w:rsid w:val="00447E0D"/>
    <w:rsid w:val="00457CC8"/>
    <w:rsid w:val="004602C8"/>
    <w:rsid w:val="00461128"/>
    <w:rsid w:val="004654A1"/>
    <w:rsid w:val="00474725"/>
    <w:rsid w:val="00486010"/>
    <w:rsid w:val="004945C0"/>
    <w:rsid w:val="004B0D99"/>
    <w:rsid w:val="004B54FB"/>
    <w:rsid w:val="004B55D1"/>
    <w:rsid w:val="004C21EB"/>
    <w:rsid w:val="004C7F9A"/>
    <w:rsid w:val="004D1EC6"/>
    <w:rsid w:val="004E7E17"/>
    <w:rsid w:val="004F0CEF"/>
    <w:rsid w:val="005102D3"/>
    <w:rsid w:val="00523960"/>
    <w:rsid w:val="00524076"/>
    <w:rsid w:val="005264B5"/>
    <w:rsid w:val="00531559"/>
    <w:rsid w:val="005551FE"/>
    <w:rsid w:val="005679A3"/>
    <w:rsid w:val="00583390"/>
    <w:rsid w:val="00585514"/>
    <w:rsid w:val="005868A8"/>
    <w:rsid w:val="005B5990"/>
    <w:rsid w:val="005D7E47"/>
    <w:rsid w:val="005E079E"/>
    <w:rsid w:val="005E2800"/>
    <w:rsid w:val="005F2998"/>
    <w:rsid w:val="006055E2"/>
    <w:rsid w:val="006066E2"/>
    <w:rsid w:val="00617700"/>
    <w:rsid w:val="00621A84"/>
    <w:rsid w:val="0062479F"/>
    <w:rsid w:val="006308B2"/>
    <w:rsid w:val="00634AB5"/>
    <w:rsid w:val="006500D3"/>
    <w:rsid w:val="006600D7"/>
    <w:rsid w:val="006608ED"/>
    <w:rsid w:val="0066208F"/>
    <w:rsid w:val="0066501F"/>
    <w:rsid w:val="006766D7"/>
    <w:rsid w:val="0069159A"/>
    <w:rsid w:val="0069191D"/>
    <w:rsid w:val="0069774F"/>
    <w:rsid w:val="006A3DDE"/>
    <w:rsid w:val="006B35AD"/>
    <w:rsid w:val="006B6E31"/>
    <w:rsid w:val="006C16EA"/>
    <w:rsid w:val="006C2717"/>
    <w:rsid w:val="006C35E7"/>
    <w:rsid w:val="006C3B3A"/>
    <w:rsid w:val="006D71DA"/>
    <w:rsid w:val="006E7660"/>
    <w:rsid w:val="006F59C5"/>
    <w:rsid w:val="007103E3"/>
    <w:rsid w:val="00732C33"/>
    <w:rsid w:val="007450EE"/>
    <w:rsid w:val="007478C1"/>
    <w:rsid w:val="00747BD6"/>
    <w:rsid w:val="00751B39"/>
    <w:rsid w:val="00754669"/>
    <w:rsid w:val="00754CDC"/>
    <w:rsid w:val="00763B38"/>
    <w:rsid w:val="007647B9"/>
    <w:rsid w:val="00767787"/>
    <w:rsid w:val="00782646"/>
    <w:rsid w:val="007931A7"/>
    <w:rsid w:val="00795E85"/>
    <w:rsid w:val="007A3F31"/>
    <w:rsid w:val="007B5CE0"/>
    <w:rsid w:val="007B6036"/>
    <w:rsid w:val="007C3799"/>
    <w:rsid w:val="007C76AB"/>
    <w:rsid w:val="007D4507"/>
    <w:rsid w:val="007D77C2"/>
    <w:rsid w:val="007E3F09"/>
    <w:rsid w:val="007E49EA"/>
    <w:rsid w:val="007F14A8"/>
    <w:rsid w:val="007F1F06"/>
    <w:rsid w:val="007F4574"/>
    <w:rsid w:val="007F4B1C"/>
    <w:rsid w:val="0083626D"/>
    <w:rsid w:val="008363D1"/>
    <w:rsid w:val="0084048D"/>
    <w:rsid w:val="0084189E"/>
    <w:rsid w:val="00851E34"/>
    <w:rsid w:val="00852387"/>
    <w:rsid w:val="00852914"/>
    <w:rsid w:val="00861739"/>
    <w:rsid w:val="0086195B"/>
    <w:rsid w:val="00876D8B"/>
    <w:rsid w:val="0088787D"/>
    <w:rsid w:val="008B03BB"/>
    <w:rsid w:val="008C05E0"/>
    <w:rsid w:val="008C4C3D"/>
    <w:rsid w:val="008C7603"/>
    <w:rsid w:val="008E0670"/>
    <w:rsid w:val="008F21C6"/>
    <w:rsid w:val="00901118"/>
    <w:rsid w:val="00901256"/>
    <w:rsid w:val="0091226D"/>
    <w:rsid w:val="009438DD"/>
    <w:rsid w:val="00944965"/>
    <w:rsid w:val="00952763"/>
    <w:rsid w:val="00952E62"/>
    <w:rsid w:val="00954EE6"/>
    <w:rsid w:val="00960012"/>
    <w:rsid w:val="009602F5"/>
    <w:rsid w:val="00967C27"/>
    <w:rsid w:val="00984B50"/>
    <w:rsid w:val="009963BA"/>
    <w:rsid w:val="0099784B"/>
    <w:rsid w:val="0099792D"/>
    <w:rsid w:val="009B3EF4"/>
    <w:rsid w:val="009C4293"/>
    <w:rsid w:val="009D2182"/>
    <w:rsid w:val="009D29D9"/>
    <w:rsid w:val="009E03BC"/>
    <w:rsid w:val="009F118D"/>
    <w:rsid w:val="00A0782C"/>
    <w:rsid w:val="00A126C9"/>
    <w:rsid w:val="00A15D5E"/>
    <w:rsid w:val="00A239DA"/>
    <w:rsid w:val="00A26F65"/>
    <w:rsid w:val="00A31D5E"/>
    <w:rsid w:val="00A32C10"/>
    <w:rsid w:val="00A33794"/>
    <w:rsid w:val="00A636AB"/>
    <w:rsid w:val="00A676A7"/>
    <w:rsid w:val="00A70734"/>
    <w:rsid w:val="00A74BC1"/>
    <w:rsid w:val="00A96059"/>
    <w:rsid w:val="00AA158D"/>
    <w:rsid w:val="00AE1A39"/>
    <w:rsid w:val="00AE385B"/>
    <w:rsid w:val="00AE5303"/>
    <w:rsid w:val="00AE6A50"/>
    <w:rsid w:val="00AF46AA"/>
    <w:rsid w:val="00B00D36"/>
    <w:rsid w:val="00B03D72"/>
    <w:rsid w:val="00B06993"/>
    <w:rsid w:val="00B2023B"/>
    <w:rsid w:val="00B549C0"/>
    <w:rsid w:val="00B64A96"/>
    <w:rsid w:val="00B875D8"/>
    <w:rsid w:val="00BA1A20"/>
    <w:rsid w:val="00BC2822"/>
    <w:rsid w:val="00BC6527"/>
    <w:rsid w:val="00BD463E"/>
    <w:rsid w:val="00BD46A4"/>
    <w:rsid w:val="00BE4C73"/>
    <w:rsid w:val="00C162A0"/>
    <w:rsid w:val="00C172B5"/>
    <w:rsid w:val="00C17547"/>
    <w:rsid w:val="00C227FB"/>
    <w:rsid w:val="00C31D1B"/>
    <w:rsid w:val="00C34231"/>
    <w:rsid w:val="00C35EC0"/>
    <w:rsid w:val="00C366CA"/>
    <w:rsid w:val="00C5766A"/>
    <w:rsid w:val="00C717D1"/>
    <w:rsid w:val="00C7262A"/>
    <w:rsid w:val="00C777F0"/>
    <w:rsid w:val="00C803E3"/>
    <w:rsid w:val="00C862CE"/>
    <w:rsid w:val="00CC226C"/>
    <w:rsid w:val="00CC3E7B"/>
    <w:rsid w:val="00CC6866"/>
    <w:rsid w:val="00CD1A23"/>
    <w:rsid w:val="00CD6C06"/>
    <w:rsid w:val="00CE4F2F"/>
    <w:rsid w:val="00CE7A88"/>
    <w:rsid w:val="00CF0E16"/>
    <w:rsid w:val="00CF484E"/>
    <w:rsid w:val="00CF5573"/>
    <w:rsid w:val="00D1556F"/>
    <w:rsid w:val="00D238C2"/>
    <w:rsid w:val="00D27DBC"/>
    <w:rsid w:val="00D30CD5"/>
    <w:rsid w:val="00D33437"/>
    <w:rsid w:val="00D35551"/>
    <w:rsid w:val="00D4171C"/>
    <w:rsid w:val="00D44CFE"/>
    <w:rsid w:val="00D5308D"/>
    <w:rsid w:val="00D57ABA"/>
    <w:rsid w:val="00D746D8"/>
    <w:rsid w:val="00D87D39"/>
    <w:rsid w:val="00D92986"/>
    <w:rsid w:val="00D943CC"/>
    <w:rsid w:val="00DA6B5E"/>
    <w:rsid w:val="00DC22FE"/>
    <w:rsid w:val="00DC620D"/>
    <w:rsid w:val="00DC75BE"/>
    <w:rsid w:val="00DD31D7"/>
    <w:rsid w:val="00E06AFA"/>
    <w:rsid w:val="00E24F78"/>
    <w:rsid w:val="00E27A2C"/>
    <w:rsid w:val="00E3503A"/>
    <w:rsid w:val="00E37A50"/>
    <w:rsid w:val="00E42091"/>
    <w:rsid w:val="00E61995"/>
    <w:rsid w:val="00E70A8B"/>
    <w:rsid w:val="00E71D04"/>
    <w:rsid w:val="00E74245"/>
    <w:rsid w:val="00E747B2"/>
    <w:rsid w:val="00E97303"/>
    <w:rsid w:val="00EB1887"/>
    <w:rsid w:val="00EB1B9F"/>
    <w:rsid w:val="00EB25E0"/>
    <w:rsid w:val="00EC03FA"/>
    <w:rsid w:val="00EC5ACC"/>
    <w:rsid w:val="00EC75D2"/>
    <w:rsid w:val="00EC79E6"/>
    <w:rsid w:val="00ED07F9"/>
    <w:rsid w:val="00ED4CDF"/>
    <w:rsid w:val="00EE0116"/>
    <w:rsid w:val="00EF02BD"/>
    <w:rsid w:val="00EF505D"/>
    <w:rsid w:val="00EF5400"/>
    <w:rsid w:val="00F02A6F"/>
    <w:rsid w:val="00F03F6C"/>
    <w:rsid w:val="00F20C33"/>
    <w:rsid w:val="00F2527E"/>
    <w:rsid w:val="00F34603"/>
    <w:rsid w:val="00F41EC7"/>
    <w:rsid w:val="00F534B7"/>
    <w:rsid w:val="00F56848"/>
    <w:rsid w:val="00F56D1D"/>
    <w:rsid w:val="00F64794"/>
    <w:rsid w:val="00F668B5"/>
    <w:rsid w:val="00F844FB"/>
    <w:rsid w:val="00F845A6"/>
    <w:rsid w:val="00FA7932"/>
    <w:rsid w:val="00FB07D6"/>
    <w:rsid w:val="00FD0950"/>
    <w:rsid w:val="00FD25DB"/>
    <w:rsid w:val="00FD3EC2"/>
    <w:rsid w:val="00FD7791"/>
    <w:rsid w:val="00FE13BE"/>
    <w:rsid w:val="00F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2439"/>
  <w15:docId w15:val="{601C80DF-677F-429E-BA13-2E37F531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201D6B"/>
    <w:pPr>
      <w:keepNext/>
      <w:spacing w:after="0" w:line="36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01D6B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073"/>
  </w:style>
  <w:style w:type="paragraph" w:styleId="a7">
    <w:name w:val="footer"/>
    <w:basedOn w:val="a"/>
    <w:link w:val="a8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073"/>
  </w:style>
  <w:style w:type="paragraph" w:customStyle="1" w:styleId="ConsPlusTitle">
    <w:name w:val="ConsPlusTitle"/>
    <w:uiPriority w:val="99"/>
    <w:rsid w:val="004602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4602C8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4602C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styleId="aa">
    <w:name w:val="Table Grid"/>
    <w:basedOn w:val="a1"/>
    <w:uiPriority w:val="59"/>
    <w:rsid w:val="004602C8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basedOn w:val="a0"/>
    <w:rsid w:val="004602C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602C8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ab">
    <w:name w:val="Стиль"/>
    <w:rsid w:val="004602C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602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4602C8"/>
    <w:rPr>
      <w:rFonts w:ascii="Arial" w:hAnsi="Arial" w:cs="Arial"/>
      <w:lang w:val="ru-RU" w:eastAsia="ru-RU" w:bidi="ar-SA"/>
    </w:rPr>
  </w:style>
  <w:style w:type="paragraph" w:styleId="ac">
    <w:name w:val="Body Text"/>
    <w:basedOn w:val="a"/>
    <w:link w:val="ad"/>
    <w:rsid w:val="004602C8"/>
    <w:pPr>
      <w:spacing w:after="12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4602C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4602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ody Text Indent"/>
    <w:basedOn w:val="a"/>
    <w:link w:val="af"/>
    <w:rsid w:val="004602C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4602C8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4602C8"/>
    <w:pPr>
      <w:widowControl w:val="0"/>
      <w:numPr>
        <w:numId w:val="1"/>
      </w:numPr>
      <w:tabs>
        <w:tab w:val="clear" w:pos="360"/>
      </w:tabs>
      <w:adjustRightInd w:val="0"/>
      <w:spacing w:after="160" w:line="240" w:lineRule="exact"/>
      <w:ind w:left="0"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Preformat">
    <w:name w:val="Preformat"/>
    <w:link w:val="Preformat0"/>
    <w:rsid w:val="004602C8"/>
    <w:rPr>
      <w:rFonts w:ascii="Courier New" w:hAnsi="Courier New"/>
    </w:rPr>
  </w:style>
  <w:style w:type="character" w:customStyle="1" w:styleId="Preformat0">
    <w:name w:val="Preformat Знак"/>
    <w:basedOn w:val="a0"/>
    <w:link w:val="Preformat"/>
    <w:rsid w:val="004602C8"/>
    <w:rPr>
      <w:rFonts w:ascii="Courier New" w:hAnsi="Courier New"/>
      <w:lang w:val="ru-RU" w:eastAsia="ru-RU" w:bidi="ar-SA"/>
    </w:rPr>
  </w:style>
  <w:style w:type="paragraph" w:customStyle="1" w:styleId="21">
    <w:name w:val="Стиль2"/>
    <w:basedOn w:val="22"/>
    <w:autoRedefine/>
    <w:rsid w:val="00C31D1B"/>
    <w:pPr>
      <w:spacing w:after="0" w:line="240" w:lineRule="auto"/>
      <w:ind w:left="0"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basedOn w:val="a"/>
    <w:rsid w:val="004602C8"/>
    <w:pPr>
      <w:spacing w:before="100" w:after="10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consplusnormal1">
    <w:name w:val="consplusnormal"/>
    <w:basedOn w:val="a"/>
    <w:rsid w:val="004602C8"/>
    <w:pPr>
      <w:spacing w:before="100" w:after="100" w:line="240" w:lineRule="auto"/>
    </w:pPr>
    <w:rPr>
      <w:rFonts w:ascii="Arial" w:hAnsi="Arial" w:cs="Arial"/>
      <w:color w:val="000000"/>
      <w:sz w:val="20"/>
      <w:szCs w:val="20"/>
    </w:rPr>
  </w:style>
  <w:style w:type="paragraph" w:styleId="22">
    <w:name w:val="List 2"/>
    <w:basedOn w:val="a"/>
    <w:uiPriority w:val="99"/>
    <w:semiHidden/>
    <w:unhideWhenUsed/>
    <w:rsid w:val="004602C8"/>
    <w:pPr>
      <w:ind w:left="566" w:hanging="283"/>
      <w:contextualSpacing/>
    </w:pPr>
  </w:style>
  <w:style w:type="character" w:customStyle="1" w:styleId="apple-style-span">
    <w:name w:val="apple-style-span"/>
    <w:basedOn w:val="a0"/>
    <w:rsid w:val="004602C8"/>
  </w:style>
  <w:style w:type="paragraph" w:customStyle="1" w:styleId="subheader">
    <w:name w:val="subheader"/>
    <w:basedOn w:val="a"/>
    <w:rsid w:val="004602C8"/>
    <w:pPr>
      <w:spacing w:before="200" w:after="100" w:line="240" w:lineRule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nsplusnonformat0">
    <w:name w:val="consplusnonformat"/>
    <w:basedOn w:val="a"/>
    <w:rsid w:val="004602C8"/>
    <w:pPr>
      <w:spacing w:before="100" w:after="10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4860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201D6B"/>
    <w:rPr>
      <w:rFonts w:ascii="Times New Roman" w:hAnsi="Times New Roman"/>
      <w:b/>
      <w:sz w:val="32"/>
    </w:rPr>
  </w:style>
  <w:style w:type="character" w:customStyle="1" w:styleId="30">
    <w:name w:val="Заголовок 3 Знак"/>
    <w:basedOn w:val="a0"/>
    <w:link w:val="3"/>
    <w:rsid w:val="00201D6B"/>
    <w:rPr>
      <w:rFonts w:ascii="Times New Roman" w:hAnsi="Times New Roman"/>
      <w:sz w:val="28"/>
    </w:rPr>
  </w:style>
  <w:style w:type="character" w:styleId="af0">
    <w:name w:val="Strong"/>
    <w:basedOn w:val="a0"/>
    <w:qFormat/>
    <w:rsid w:val="00201D6B"/>
    <w:rPr>
      <w:b/>
      <w:bCs/>
    </w:rPr>
  </w:style>
  <w:style w:type="paragraph" w:styleId="HTML">
    <w:name w:val="HTML Preformatted"/>
    <w:basedOn w:val="a"/>
    <w:link w:val="HTML0"/>
    <w:unhideWhenUsed/>
    <w:rsid w:val="00201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1D6B"/>
    <w:rPr>
      <w:rFonts w:ascii="Courier New" w:hAnsi="Courier New" w:cs="Courier New"/>
    </w:rPr>
  </w:style>
  <w:style w:type="paragraph" w:customStyle="1" w:styleId="printj">
    <w:name w:val="printj"/>
    <w:basedOn w:val="a"/>
    <w:rsid w:val="00201D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201D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Знак"/>
    <w:basedOn w:val="a"/>
    <w:rsid w:val="00201D6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2">
    <w:name w:val="page number"/>
    <w:basedOn w:val="a0"/>
    <w:rsid w:val="00201D6B"/>
  </w:style>
  <w:style w:type="paragraph" w:styleId="af3">
    <w:name w:val="Normal (Web)"/>
    <w:basedOn w:val="a"/>
    <w:rsid w:val="00201D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201D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c">
    <w:name w:val="printc"/>
    <w:basedOn w:val="a"/>
    <w:rsid w:val="00201D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4">
    <w:name w:val="Emphasis"/>
    <w:basedOn w:val="a0"/>
    <w:qFormat/>
    <w:rsid w:val="00201D6B"/>
    <w:rPr>
      <w:i/>
      <w:iCs/>
    </w:rPr>
  </w:style>
  <w:style w:type="paragraph" w:customStyle="1" w:styleId="formattexttopleveltext">
    <w:name w:val="formattext topleveltext"/>
    <w:basedOn w:val="a"/>
    <w:rsid w:val="001A2D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5">
    <w:name w:val="Hyperlink"/>
    <w:uiPriority w:val="99"/>
    <w:rsid w:val="00C862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AED33B48B7EF1A6793BD5853ECD4AE3359D5D6589D53DE04233A8D2F7811995A2146D6C52A7B9A80FA5E60bE3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kki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894F8-0090-48FF-B556-971239CF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22</TotalTime>
  <Pages>13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13926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Татьяна Е. Корнилова</cp:lastModifiedBy>
  <cp:revision>3</cp:revision>
  <cp:lastPrinted>2020-10-01T06:15:00Z</cp:lastPrinted>
  <dcterms:created xsi:type="dcterms:W3CDTF">2021-07-22T06:59:00Z</dcterms:created>
  <dcterms:modified xsi:type="dcterms:W3CDTF">2021-07-27T14:50:00Z</dcterms:modified>
</cp:coreProperties>
</file>