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60" w:rsidRPr="00B15060" w:rsidRDefault="00B15060" w:rsidP="00B15060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15060">
        <w:rPr>
          <w:rFonts w:ascii="Times New Roman" w:eastAsiaTheme="minorHAnsi" w:hAnsi="Times New Roman" w:cs="Times New Roman"/>
          <w:sz w:val="20"/>
          <w:szCs w:val="20"/>
          <w:lang w:eastAsia="en-US"/>
        </w:rPr>
        <w:t>ИДЕНТИФИКАТОР</w:t>
      </w:r>
    </w:p>
    <w:p w:rsidR="00B15060" w:rsidRDefault="00B15060" w:rsidP="00267664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267664" w:rsidRDefault="00B15060" w:rsidP="00267664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</w:p>
    <w:p w:rsidR="00267664" w:rsidRDefault="00267664" w:rsidP="00267664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267664" w:rsidRPr="00F668B5" w:rsidRDefault="00267664" w:rsidP="0026766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267664" w:rsidRPr="00F668B5" w:rsidRDefault="00267664" w:rsidP="0026766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267664" w:rsidRPr="00F668B5" w:rsidRDefault="00267664" w:rsidP="0026766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267664" w:rsidRPr="00F668B5" w:rsidRDefault="00267664" w:rsidP="0026766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267664" w:rsidRPr="00F668B5" w:rsidRDefault="00267664" w:rsidP="0026766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267664" w:rsidRPr="00F668B5" w:rsidRDefault="00267664" w:rsidP="0026766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267664" w:rsidRPr="00F668B5" w:rsidRDefault="00267664" w:rsidP="0026766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267664" w:rsidRDefault="00267664" w:rsidP="00267664">
      <w:pPr>
        <w:spacing w:after="0"/>
        <w:ind w:left="-709" w:right="-567"/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</w:p>
    <w:p w:rsidR="00267664" w:rsidRPr="00F668B5" w:rsidRDefault="00394B9B" w:rsidP="0026766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   ____09.04.2021</w:t>
      </w:r>
      <w:r w:rsidR="00267664"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267664"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267664"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267664"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267664"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26766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267664"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  <w:t>№____154</w:t>
      </w:r>
      <w:r w:rsidR="00267664" w:rsidRPr="00F668B5">
        <w:rPr>
          <w:rFonts w:ascii="Arial" w:eastAsiaTheme="minorHAnsi" w:hAnsi="Arial" w:cs="Arial"/>
          <w:sz w:val="28"/>
          <w:szCs w:val="18"/>
          <w:lang w:eastAsia="en-US"/>
        </w:rPr>
        <w:t>____</w:t>
      </w:r>
    </w:p>
    <w:p w:rsidR="00267664" w:rsidRPr="00F668B5" w:rsidRDefault="00267664" w:rsidP="0026766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0D16F2" w:rsidRPr="002C3073" w:rsidRDefault="000D16F2" w:rsidP="006D7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91" w:rsidRPr="007577F6" w:rsidRDefault="00AD4F91" w:rsidP="001B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 xml:space="preserve">Об     утверждении  </w:t>
      </w:r>
      <w:r w:rsidR="001B774B">
        <w:rPr>
          <w:rFonts w:ascii="Times New Roman" w:hAnsi="Times New Roman" w:cs="Times New Roman"/>
          <w:sz w:val="28"/>
          <w:szCs w:val="28"/>
        </w:rPr>
        <w:t xml:space="preserve"> </w:t>
      </w:r>
      <w:r w:rsidRPr="007577F6">
        <w:rPr>
          <w:rFonts w:ascii="Times New Roman" w:hAnsi="Times New Roman" w:cs="Times New Roman"/>
          <w:sz w:val="28"/>
          <w:szCs w:val="28"/>
        </w:rPr>
        <w:t xml:space="preserve"> отчета     об</w:t>
      </w:r>
    </w:p>
    <w:p w:rsidR="00AD4F91" w:rsidRPr="007577F6" w:rsidRDefault="00AD4F91" w:rsidP="001B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 xml:space="preserve">исполнении      </w:t>
      </w:r>
      <w:r w:rsidR="001B774B">
        <w:rPr>
          <w:rFonts w:ascii="Times New Roman" w:hAnsi="Times New Roman" w:cs="Times New Roman"/>
          <w:sz w:val="28"/>
          <w:szCs w:val="28"/>
        </w:rPr>
        <w:t xml:space="preserve"> </w:t>
      </w:r>
      <w:r w:rsidRPr="007577F6">
        <w:rPr>
          <w:rFonts w:ascii="Times New Roman" w:hAnsi="Times New Roman" w:cs="Times New Roman"/>
          <w:sz w:val="28"/>
          <w:szCs w:val="28"/>
        </w:rPr>
        <w:t xml:space="preserve"> бюджета       МО</w:t>
      </w:r>
    </w:p>
    <w:p w:rsidR="00AD4F91" w:rsidRPr="007577F6" w:rsidRDefault="00AD4F91" w:rsidP="001B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>«Юкковское сельское поселение»</w:t>
      </w:r>
    </w:p>
    <w:p w:rsidR="00AD4F91" w:rsidRPr="007577F6" w:rsidRDefault="00AD4F91" w:rsidP="001B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</w:p>
    <w:p w:rsidR="00AD4F91" w:rsidRPr="007577F6" w:rsidRDefault="00267664" w:rsidP="001B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7F6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D4F91" w:rsidRPr="007577F6" w:rsidRDefault="00AD4F91" w:rsidP="001B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267664">
        <w:rPr>
          <w:rFonts w:ascii="Times New Roman" w:hAnsi="Times New Roman" w:cs="Times New Roman"/>
          <w:sz w:val="28"/>
          <w:szCs w:val="28"/>
        </w:rPr>
        <w:t>2</w:t>
      </w:r>
      <w:r w:rsidR="002A4208">
        <w:rPr>
          <w:rFonts w:ascii="Times New Roman" w:hAnsi="Times New Roman" w:cs="Times New Roman"/>
          <w:sz w:val="28"/>
          <w:szCs w:val="28"/>
        </w:rPr>
        <w:t>1</w:t>
      </w:r>
      <w:r w:rsidRPr="007577F6">
        <w:rPr>
          <w:rFonts w:ascii="Times New Roman" w:hAnsi="Times New Roman" w:cs="Times New Roman"/>
          <w:sz w:val="28"/>
          <w:szCs w:val="28"/>
        </w:rPr>
        <w:t>года</w:t>
      </w:r>
    </w:p>
    <w:p w:rsidR="00AD4F91" w:rsidRPr="007577F6" w:rsidRDefault="00AD4F91" w:rsidP="00AD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91" w:rsidRPr="007577F6" w:rsidRDefault="00AD4F91" w:rsidP="00AD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91" w:rsidRPr="007577F6" w:rsidRDefault="00AD4F91" w:rsidP="00AD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B22467">
        <w:rPr>
          <w:rFonts w:ascii="Times New Roman" w:hAnsi="Times New Roman" w:cs="Times New Roman"/>
          <w:sz w:val="28"/>
          <w:szCs w:val="28"/>
        </w:rPr>
        <w:t>я</w:t>
      </w:r>
      <w:r w:rsidRPr="007577F6">
        <w:rPr>
          <w:rFonts w:ascii="Times New Roman" w:hAnsi="Times New Roman" w:cs="Times New Roman"/>
          <w:sz w:val="28"/>
          <w:szCs w:val="28"/>
        </w:rPr>
        <w:t xml:space="preserve">ми 264.1 и 264.2 Бюджетного кодекса Российской Федерации администрация муниципального образования «Юкковское сельское поселение» Всеволожского муниципального района Ленинградской области </w:t>
      </w:r>
    </w:p>
    <w:p w:rsidR="00AD4F91" w:rsidRPr="007577F6" w:rsidRDefault="00AD4F91" w:rsidP="00AD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7F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D4F91" w:rsidRPr="007577F6" w:rsidRDefault="00AD4F91" w:rsidP="00AD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467" w:rsidRDefault="00AD4F91" w:rsidP="00B2246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МО «Юкковское сельское поселение» Всеволожского муниципального района Ленинградской области </w:t>
      </w:r>
      <w:r w:rsidR="006514CE">
        <w:rPr>
          <w:rFonts w:ascii="Times New Roman" w:hAnsi="Times New Roman" w:cs="Times New Roman"/>
          <w:sz w:val="28"/>
          <w:szCs w:val="28"/>
        </w:rPr>
        <w:t xml:space="preserve">за 1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7664">
        <w:rPr>
          <w:rFonts w:ascii="Times New Roman" w:hAnsi="Times New Roman" w:cs="Times New Roman"/>
          <w:sz w:val="28"/>
          <w:szCs w:val="28"/>
        </w:rPr>
        <w:t>2</w:t>
      </w:r>
      <w:r w:rsidR="002A4208">
        <w:rPr>
          <w:rFonts w:ascii="Times New Roman" w:hAnsi="Times New Roman" w:cs="Times New Roman"/>
          <w:sz w:val="28"/>
          <w:szCs w:val="28"/>
        </w:rPr>
        <w:t>1</w:t>
      </w:r>
      <w:r w:rsidR="006514CE">
        <w:rPr>
          <w:rFonts w:ascii="Times New Roman" w:hAnsi="Times New Roman" w:cs="Times New Roman"/>
          <w:sz w:val="28"/>
          <w:szCs w:val="28"/>
        </w:rPr>
        <w:t xml:space="preserve"> </w:t>
      </w:r>
      <w:r w:rsidRPr="007577F6">
        <w:rPr>
          <w:rFonts w:ascii="Times New Roman" w:hAnsi="Times New Roman" w:cs="Times New Roman"/>
          <w:sz w:val="28"/>
          <w:szCs w:val="28"/>
        </w:rPr>
        <w:t>года</w:t>
      </w:r>
      <w:r w:rsidR="00B22467">
        <w:rPr>
          <w:rFonts w:ascii="Times New Roman" w:hAnsi="Times New Roman" w:cs="Times New Roman"/>
          <w:sz w:val="28"/>
          <w:szCs w:val="28"/>
        </w:rPr>
        <w:t>:</w:t>
      </w:r>
    </w:p>
    <w:p w:rsidR="00AD4F91" w:rsidRPr="00B22467" w:rsidRDefault="00B22467" w:rsidP="00B22467">
      <w:pPr>
        <w:pStyle w:val="ac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</w:t>
      </w:r>
      <w:r w:rsidR="00267664" w:rsidRPr="00B22467">
        <w:rPr>
          <w:rFonts w:ascii="Times New Roman" w:hAnsi="Times New Roman" w:cs="Times New Roman"/>
          <w:sz w:val="28"/>
          <w:szCs w:val="28"/>
        </w:rPr>
        <w:t>согласно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B22467" w:rsidRPr="00B22467" w:rsidRDefault="00B22467" w:rsidP="00B22467">
      <w:pPr>
        <w:pStyle w:val="ac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B2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B22467" w:rsidRPr="00B22467" w:rsidRDefault="00B22467" w:rsidP="00B22467">
      <w:pPr>
        <w:pStyle w:val="ac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D4F91" w:rsidRPr="00B22467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</w:t>
      </w:r>
      <w:r w:rsidR="00EE7F23" w:rsidRPr="00B22467">
        <w:rPr>
          <w:rFonts w:ascii="Times New Roman" w:hAnsi="Times New Roman" w:cs="Times New Roman"/>
          <w:sz w:val="28"/>
          <w:szCs w:val="28"/>
        </w:rPr>
        <w:br/>
      </w:r>
      <w:r w:rsidR="00AD4F91" w:rsidRPr="00B22467">
        <w:rPr>
          <w:rFonts w:ascii="Times New Roman" w:hAnsi="Times New Roman" w:cs="Times New Roman"/>
          <w:sz w:val="28"/>
          <w:szCs w:val="28"/>
        </w:rPr>
        <w:t>Приложению 3</w:t>
      </w:r>
      <w:r w:rsidRPr="00B2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D4F91" w:rsidRPr="007577F6" w:rsidRDefault="00AD4F91" w:rsidP="00B2246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>Направить ко</w:t>
      </w:r>
      <w:r w:rsidR="00D85A00">
        <w:rPr>
          <w:rFonts w:ascii="Times New Roman" w:hAnsi="Times New Roman" w:cs="Times New Roman"/>
          <w:sz w:val="28"/>
          <w:szCs w:val="28"/>
        </w:rPr>
        <w:t>пию настоящего постановления в с</w:t>
      </w:r>
      <w:r w:rsidRPr="007577F6">
        <w:rPr>
          <w:rFonts w:ascii="Times New Roman" w:hAnsi="Times New Roman" w:cs="Times New Roman"/>
          <w:sz w:val="28"/>
          <w:szCs w:val="28"/>
        </w:rPr>
        <w:t>овет депутатов МО «Юкковское сельское поселение».</w:t>
      </w:r>
    </w:p>
    <w:p w:rsidR="00AD4F91" w:rsidRPr="007577F6" w:rsidRDefault="00AD4F91" w:rsidP="00B2246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>Направить отчет о целевом использовании средств резервного фонда администрации МО «Юкковское сельское поселение» Всеволожского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Ленинградской области за 1 квартал 20</w:t>
      </w:r>
      <w:r w:rsidR="00267664">
        <w:rPr>
          <w:rFonts w:ascii="Times New Roman" w:hAnsi="Times New Roman" w:cs="Times New Roman"/>
          <w:sz w:val="28"/>
          <w:szCs w:val="28"/>
        </w:rPr>
        <w:t>2</w:t>
      </w:r>
      <w:r w:rsidR="002A4208">
        <w:rPr>
          <w:rFonts w:ascii="Times New Roman" w:hAnsi="Times New Roman" w:cs="Times New Roman"/>
          <w:sz w:val="28"/>
          <w:szCs w:val="28"/>
        </w:rPr>
        <w:t>1</w:t>
      </w:r>
      <w:r w:rsidRPr="007577F6">
        <w:rPr>
          <w:rFonts w:ascii="Times New Roman" w:hAnsi="Times New Roman" w:cs="Times New Roman"/>
          <w:sz w:val="28"/>
          <w:szCs w:val="28"/>
        </w:rPr>
        <w:t xml:space="preserve"> год</w:t>
      </w:r>
      <w:r w:rsidR="00267664">
        <w:rPr>
          <w:rFonts w:ascii="Times New Roman" w:hAnsi="Times New Roman" w:cs="Times New Roman"/>
          <w:sz w:val="28"/>
          <w:szCs w:val="28"/>
        </w:rPr>
        <w:t xml:space="preserve">а </w:t>
      </w:r>
      <w:r w:rsidR="00267664">
        <w:rPr>
          <w:rFonts w:ascii="Times New Roman" w:hAnsi="Times New Roman" w:cs="Times New Roman"/>
          <w:sz w:val="28"/>
          <w:szCs w:val="28"/>
        </w:rPr>
        <w:lastRenderedPageBreak/>
        <w:t>согласно Приложению 4 в с</w:t>
      </w:r>
      <w:r w:rsidRPr="007577F6">
        <w:rPr>
          <w:rFonts w:ascii="Times New Roman" w:hAnsi="Times New Roman" w:cs="Times New Roman"/>
          <w:sz w:val="28"/>
          <w:szCs w:val="28"/>
        </w:rPr>
        <w:t>овет депутатов МО</w:t>
      </w:r>
      <w:r w:rsidR="001B2A38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поселение.</w:t>
      </w:r>
    </w:p>
    <w:p w:rsidR="00EE7F23" w:rsidRPr="00EE7F23" w:rsidRDefault="00AD4F91" w:rsidP="00B2246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F23">
        <w:rPr>
          <w:rFonts w:ascii="Times New Roman" w:hAnsi="Times New Roman" w:cs="Times New Roman"/>
          <w:sz w:val="28"/>
          <w:szCs w:val="28"/>
        </w:rPr>
        <w:t>Опубликовать постановление об утверждении отчета об исполнении бюджета МО «Юкковское сельское поселение» Всеволожского муниципального р</w:t>
      </w:r>
      <w:r w:rsidR="006514CE">
        <w:rPr>
          <w:rFonts w:ascii="Times New Roman" w:hAnsi="Times New Roman" w:cs="Times New Roman"/>
          <w:sz w:val="28"/>
          <w:szCs w:val="28"/>
        </w:rPr>
        <w:t xml:space="preserve">айона Ленинградской области за </w:t>
      </w:r>
      <w:r w:rsidRPr="00EE7F23">
        <w:rPr>
          <w:rFonts w:ascii="Times New Roman" w:hAnsi="Times New Roman" w:cs="Times New Roman"/>
          <w:sz w:val="28"/>
          <w:szCs w:val="28"/>
        </w:rPr>
        <w:t>1 квартал 20</w:t>
      </w:r>
      <w:r w:rsidR="00267664">
        <w:rPr>
          <w:rFonts w:ascii="Times New Roman" w:hAnsi="Times New Roman" w:cs="Times New Roman"/>
          <w:sz w:val="28"/>
          <w:szCs w:val="28"/>
        </w:rPr>
        <w:t>2</w:t>
      </w:r>
      <w:r w:rsidR="002A4208">
        <w:rPr>
          <w:rFonts w:ascii="Times New Roman" w:hAnsi="Times New Roman" w:cs="Times New Roman"/>
          <w:sz w:val="28"/>
          <w:szCs w:val="28"/>
        </w:rPr>
        <w:t>1</w:t>
      </w:r>
      <w:r w:rsidRPr="00EE7F23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EE7F23">
        <w:rPr>
          <w:rFonts w:ascii="Times New Roman" w:hAnsi="Times New Roman" w:cs="Times New Roman"/>
          <w:sz w:val="28"/>
          <w:szCs w:val="28"/>
        </w:rPr>
        <w:br/>
      </w:r>
      <w:r w:rsidR="00EE7F23" w:rsidRPr="00EE7F23">
        <w:rPr>
          <w:rFonts w:ascii="Times New Roman" w:hAnsi="Times New Roman" w:cs="Times New Roman"/>
          <w:color w:val="052635"/>
          <w:sz w:val="28"/>
          <w:szCs w:val="28"/>
        </w:rPr>
        <w:t xml:space="preserve">на официальном сайте МО «Юкковское сельское поселение» </w:t>
      </w:r>
      <w:hyperlink r:id="rId8" w:history="1">
        <w:r w:rsidR="00EE7F23" w:rsidRPr="00EE7F2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http://www.</w:t>
        </w:r>
      </w:hyperlink>
      <w:r w:rsidR="002548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ykki.ru</w:t>
      </w:r>
      <w:r w:rsidR="00EE7F23" w:rsidRPr="00EE7F23">
        <w:rPr>
          <w:rFonts w:ascii="Times New Roman" w:hAnsi="Times New Roman" w:cs="Times New Roman"/>
          <w:sz w:val="28"/>
          <w:szCs w:val="28"/>
        </w:rPr>
        <w:t xml:space="preserve"> </w:t>
      </w:r>
      <w:r w:rsidR="004C4CC8" w:rsidRPr="00DA5313">
        <w:rPr>
          <w:rFonts w:ascii="Times New Roman" w:hAnsi="Times New Roman" w:cs="Times New Roman"/>
          <w:color w:val="000000"/>
          <w:sz w:val="28"/>
          <w:szCs w:val="28"/>
        </w:rPr>
        <w:t>и в газете «Юкковские ведомости».</w:t>
      </w:r>
    </w:p>
    <w:p w:rsidR="00AD4F91" w:rsidRPr="00EE7F23" w:rsidRDefault="00AD4F91" w:rsidP="00B2246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F2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 собой.</w:t>
      </w:r>
    </w:p>
    <w:p w:rsidR="00AD4F91" w:rsidRPr="007577F6" w:rsidRDefault="00AD4F91" w:rsidP="00B22467">
      <w:pPr>
        <w:pStyle w:val="ConsNonformat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91" w:rsidRPr="007577F6" w:rsidRDefault="00AD4F91" w:rsidP="00B22467">
      <w:pPr>
        <w:pStyle w:val="ConsNonformat"/>
        <w:ind w:righ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91" w:rsidRPr="007577F6" w:rsidRDefault="00AF2A54" w:rsidP="00AD4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4F91" w:rsidRPr="007577F6" w:rsidSect="006514CE">
          <w:headerReference w:type="even" r:id="rId9"/>
          <w:headerReference w:type="default" r:id="rId10"/>
          <w:headerReference w:type="first" r:id="rId11"/>
          <w:pgSz w:w="11907" w:h="16839" w:code="9"/>
          <w:pgMar w:top="1134" w:right="902" w:bottom="1276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D4F91" w:rsidRPr="007577F6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 w:rsidR="001B77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39CF">
        <w:rPr>
          <w:rFonts w:ascii="Times New Roman" w:hAnsi="Times New Roman" w:cs="Times New Roman"/>
          <w:sz w:val="28"/>
          <w:szCs w:val="28"/>
        </w:rPr>
        <w:t xml:space="preserve"> </w:t>
      </w:r>
      <w:r w:rsidR="008E77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39CF">
        <w:rPr>
          <w:rFonts w:ascii="Times New Roman" w:hAnsi="Times New Roman" w:cs="Times New Roman"/>
          <w:sz w:val="28"/>
          <w:szCs w:val="28"/>
        </w:rPr>
        <w:t xml:space="preserve">      </w:t>
      </w:r>
      <w:r w:rsidR="00267664">
        <w:rPr>
          <w:rFonts w:ascii="Times New Roman" w:hAnsi="Times New Roman" w:cs="Times New Roman"/>
          <w:sz w:val="28"/>
          <w:szCs w:val="28"/>
        </w:rPr>
        <w:t>Д.А. Туркин</w:t>
      </w:r>
      <w:r w:rsidR="00F13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A55679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AD4F91" w:rsidRPr="007577F6" w:rsidTr="00AD4F91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91" w:rsidRPr="007577F6" w:rsidRDefault="00AD4F91" w:rsidP="00AD4F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1</w:t>
            </w:r>
          </w:p>
        </w:tc>
      </w:tr>
      <w:tr w:rsidR="00AD4F91" w:rsidRPr="007577F6" w:rsidTr="00AD4F91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91" w:rsidRPr="007577F6" w:rsidRDefault="00AD4F91" w:rsidP="00AD4F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91" w:rsidRPr="007577F6" w:rsidTr="00AD4F91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91" w:rsidRPr="007577F6" w:rsidRDefault="00AD4F91" w:rsidP="00F139CF">
            <w:pPr>
              <w:spacing w:after="0" w:line="240" w:lineRule="auto"/>
              <w:ind w:left="10666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AD4F91" w:rsidRPr="007577F6" w:rsidTr="00AD4F91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91" w:rsidRPr="007577F6" w:rsidRDefault="00AD4F91" w:rsidP="00F139CF">
            <w:pPr>
              <w:spacing w:after="0" w:line="240" w:lineRule="auto"/>
              <w:ind w:left="10666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МО  «Юкковское сельское поселение»</w:t>
            </w:r>
          </w:p>
        </w:tc>
      </w:tr>
      <w:tr w:rsidR="00AD4F91" w:rsidRPr="007577F6" w:rsidTr="00AD4F91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91" w:rsidRPr="007577F6" w:rsidRDefault="00926D93" w:rsidP="002A4208">
            <w:pPr>
              <w:spacing w:after="0" w:line="240" w:lineRule="auto"/>
              <w:ind w:left="106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</w:t>
            </w:r>
            <w:r w:rsidR="006708A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267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A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4705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</w:tbl>
    <w:p w:rsidR="00AD4F91" w:rsidRDefault="00AD4F91" w:rsidP="00AD4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F91" w:rsidRDefault="00AD4F91" w:rsidP="00AD4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F6">
        <w:rPr>
          <w:rFonts w:ascii="Times New Roman" w:hAnsi="Times New Roman" w:cs="Times New Roman"/>
          <w:sz w:val="24"/>
          <w:szCs w:val="24"/>
        </w:rPr>
        <w:t>Доходы бюджета МО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за </w:t>
      </w:r>
      <w:r>
        <w:rPr>
          <w:rFonts w:ascii="Times New Roman" w:hAnsi="Times New Roman" w:cs="Times New Roman"/>
          <w:sz w:val="24"/>
          <w:szCs w:val="24"/>
        </w:rPr>
        <w:br/>
        <w:t>1 квартал 20</w:t>
      </w:r>
      <w:r w:rsidR="00267664">
        <w:rPr>
          <w:rFonts w:ascii="Times New Roman" w:hAnsi="Times New Roman" w:cs="Times New Roman"/>
          <w:sz w:val="24"/>
          <w:szCs w:val="24"/>
        </w:rPr>
        <w:t>2</w:t>
      </w:r>
      <w:r w:rsidR="002A42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7F6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D90EAF" w:rsidRDefault="00D90EAF" w:rsidP="00D9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5251" w:type="dxa"/>
        <w:tblInd w:w="103" w:type="dxa"/>
        <w:tblLook w:val="04A0" w:firstRow="1" w:lastRow="0" w:firstColumn="1" w:lastColumn="0" w:noHBand="0" w:noVBand="1"/>
      </w:tblPr>
      <w:tblGrid>
        <w:gridCol w:w="7235"/>
        <w:gridCol w:w="738"/>
        <w:gridCol w:w="2969"/>
        <w:gridCol w:w="2323"/>
        <w:gridCol w:w="1986"/>
      </w:tblGrid>
      <w:tr w:rsidR="00D90EAF" w:rsidRPr="001C7129" w:rsidTr="006E13C7">
        <w:trPr>
          <w:trHeight w:val="276"/>
          <w:tblHeader/>
        </w:trPr>
        <w:tc>
          <w:tcPr>
            <w:tcW w:w="7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F" w:rsidRPr="00D90EAF" w:rsidRDefault="00D90EAF" w:rsidP="004A55E6">
            <w:pPr>
              <w:spacing w:after="0" w:line="240" w:lineRule="auto"/>
              <w:ind w:hanging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 на 2021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1 квартал 2021 года</w:t>
            </w:r>
          </w:p>
        </w:tc>
      </w:tr>
      <w:tr w:rsidR="00D90EAF" w:rsidRPr="001C7129" w:rsidTr="006E13C7">
        <w:trPr>
          <w:trHeight w:val="276"/>
          <w:tblHeader/>
        </w:trPr>
        <w:tc>
          <w:tcPr>
            <w:tcW w:w="7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EAF" w:rsidRPr="001C7129" w:rsidTr="006E13C7">
        <w:trPr>
          <w:trHeight w:val="276"/>
          <w:tblHeader/>
        </w:trPr>
        <w:tc>
          <w:tcPr>
            <w:tcW w:w="7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EAF" w:rsidRPr="001C7129" w:rsidTr="006E13C7">
        <w:trPr>
          <w:trHeight w:val="276"/>
          <w:tblHeader/>
        </w:trPr>
        <w:tc>
          <w:tcPr>
            <w:tcW w:w="7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EAF" w:rsidRPr="001C7129" w:rsidTr="006E13C7">
        <w:trPr>
          <w:trHeight w:val="252"/>
          <w:tblHeader/>
        </w:trPr>
        <w:tc>
          <w:tcPr>
            <w:tcW w:w="7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9"/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- всего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75 564 804,18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-14 185 206,24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000 10000000000000000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43 769 484,18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9 973 664,77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182 10100000000000000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6 392 900,00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1 887 594,60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23:D25"/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182 10102000010000110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6 392 900,00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1 887 594,60</w:t>
            </w:r>
          </w:p>
        </w:tc>
      </w:tr>
      <w:tr w:rsidR="00D90EAF" w:rsidRPr="001C7129" w:rsidTr="006E13C7">
        <w:trPr>
          <w:trHeight w:val="573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24"/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D24"/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1 815 645,93</w:t>
            </w:r>
          </w:p>
        </w:tc>
      </w:tr>
      <w:tr w:rsidR="00D90EAF" w:rsidRPr="001C7129" w:rsidTr="006E13C7">
        <w:trPr>
          <w:trHeight w:val="112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182 10102010011000110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1 811 491,61</w:t>
            </w:r>
          </w:p>
        </w:tc>
      </w:tr>
      <w:tr w:rsidR="00D90EAF" w:rsidRPr="001C7129" w:rsidTr="006E13C7">
        <w:trPr>
          <w:trHeight w:val="135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182 10102010012100110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2 819,16</w:t>
            </w:r>
          </w:p>
        </w:tc>
      </w:tr>
      <w:tr w:rsidR="00D90EAF" w:rsidRPr="001C7129" w:rsidTr="006E13C7">
        <w:trPr>
          <w:trHeight w:val="126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182 10102010013000110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1 335,16</w:t>
            </w:r>
          </w:p>
        </w:tc>
      </w:tr>
      <w:tr w:rsidR="00D90EAF" w:rsidRPr="001C7129" w:rsidTr="006E13C7">
        <w:trPr>
          <w:trHeight w:val="1626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68,98</w:t>
            </w:r>
          </w:p>
        </w:tc>
      </w:tr>
      <w:tr w:rsidR="00D90EAF" w:rsidRPr="001C7129" w:rsidTr="006E13C7">
        <w:trPr>
          <w:trHeight w:val="651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182 10102020012100110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68,98</w:t>
            </w:r>
          </w:p>
        </w:tc>
      </w:tr>
      <w:tr w:rsidR="00D90EAF" w:rsidRPr="001C7129" w:rsidTr="006E13C7">
        <w:trPr>
          <w:trHeight w:val="29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392 900,00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10 709,99</w:t>
            </w:r>
          </w:p>
        </w:tc>
      </w:tr>
      <w:tr w:rsidR="00D90EAF" w:rsidRPr="001C7129" w:rsidTr="006E13C7">
        <w:trPr>
          <w:trHeight w:val="627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182 10102030011000110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392 900,00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12 599,22</w:t>
            </w:r>
          </w:p>
        </w:tc>
      </w:tr>
      <w:tr w:rsidR="00D90EAF" w:rsidRPr="001C7129" w:rsidTr="006E13C7">
        <w:trPr>
          <w:trHeight w:val="58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182 10102030012100110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1 192,03</w:t>
            </w:r>
          </w:p>
        </w:tc>
      </w:tr>
      <w:tr w:rsidR="00D90EAF" w:rsidRPr="001C7129" w:rsidTr="006E13C7">
        <w:trPr>
          <w:trHeight w:val="418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182 10102030014000110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-3 081,26</w:t>
            </w:r>
          </w:p>
        </w:tc>
      </w:tr>
      <w:tr w:rsidR="00D90EAF" w:rsidRPr="001C7129" w:rsidTr="006E13C7">
        <w:trPr>
          <w:trHeight w:val="554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182 10102080011000110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61 169,70</w:t>
            </w:r>
          </w:p>
        </w:tc>
      </w:tr>
      <w:tr w:rsidR="00D90EAF" w:rsidRPr="001C7129" w:rsidTr="006E13C7">
        <w:trPr>
          <w:trHeight w:val="459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100 10300000000000000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2 387 500,00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514 145,61</w:t>
            </w:r>
          </w:p>
        </w:tc>
      </w:tr>
      <w:tr w:rsidR="00D90EAF" w:rsidRPr="001C7129" w:rsidTr="006E13C7">
        <w:trPr>
          <w:trHeight w:val="45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100 10302000010000110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2 387 500,00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514 145,61</w:t>
            </w:r>
          </w:p>
        </w:tc>
      </w:tr>
      <w:tr w:rsidR="00D90EAF" w:rsidRPr="001C7129" w:rsidTr="006E13C7">
        <w:trPr>
          <w:trHeight w:val="359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100 10302230010000110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887 500,00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230 739,36</w:t>
            </w:r>
          </w:p>
        </w:tc>
      </w:tr>
      <w:tr w:rsidR="00D90EAF" w:rsidRPr="001C7129" w:rsidTr="006E13C7">
        <w:trPr>
          <w:trHeight w:val="1497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100 10302231010000110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887 500,00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230 739,36</w:t>
            </w:r>
          </w:p>
        </w:tc>
      </w:tr>
      <w:tr w:rsidR="00D90EAF" w:rsidRPr="001C7129" w:rsidTr="006E13C7">
        <w:trPr>
          <w:trHeight w:val="157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100 10302240010000110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1 618,32</w:t>
            </w:r>
          </w:p>
        </w:tc>
      </w:tr>
      <w:tr w:rsidR="00D90EAF" w:rsidRPr="001C7129" w:rsidTr="006E13C7">
        <w:trPr>
          <w:trHeight w:val="225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100 10302241010000110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1 618,32</w:t>
            </w:r>
          </w:p>
        </w:tc>
      </w:tr>
      <w:tr w:rsidR="00D90EAF" w:rsidRPr="001C7129" w:rsidTr="006E13C7">
        <w:trPr>
          <w:trHeight w:val="1102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100 10302250010000110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322 996,37</w:t>
            </w:r>
          </w:p>
        </w:tc>
      </w:tr>
      <w:tr w:rsidR="00D90EAF" w:rsidRPr="001C7129" w:rsidTr="006E13C7">
        <w:trPr>
          <w:trHeight w:val="1699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100 10302251010000110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322 996,37</w:t>
            </w:r>
          </w:p>
        </w:tc>
      </w:tr>
      <w:tr w:rsidR="00D90EAF" w:rsidRPr="001C7129" w:rsidTr="006E13C7">
        <w:trPr>
          <w:trHeight w:val="1006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100 10302260010000110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-41 208,44</w:t>
            </w:r>
          </w:p>
        </w:tc>
      </w:tr>
      <w:tr w:rsidR="00D90EAF" w:rsidRPr="001C7129" w:rsidTr="006E13C7">
        <w:trPr>
          <w:trHeight w:val="1603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100 10302261010000110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-41 208,44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182 10600000000000000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34 712 500,00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7 464 831,20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182 10601000000000110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577 772,09</w:t>
            </w:r>
          </w:p>
        </w:tc>
      </w:tr>
      <w:tr w:rsidR="00D90EAF" w:rsidRPr="001C7129" w:rsidTr="006E13C7">
        <w:trPr>
          <w:trHeight w:val="67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577 772,09</w:t>
            </w:r>
          </w:p>
        </w:tc>
      </w:tr>
      <w:tr w:rsidR="00D90EAF" w:rsidRPr="001C7129" w:rsidTr="006E13C7">
        <w:trPr>
          <w:trHeight w:val="135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553 063,79</w:t>
            </w:r>
          </w:p>
        </w:tc>
      </w:tr>
      <w:tr w:rsidR="00D90EAF" w:rsidRPr="001C7129" w:rsidTr="006E13C7">
        <w:trPr>
          <w:trHeight w:val="9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182 10601030102100110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24 708,30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182 10606000000000110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28 712 500,00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6 887 059,11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182 10606030000000110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5 600 734,38</w:t>
            </w:r>
          </w:p>
        </w:tc>
      </w:tr>
      <w:tr w:rsidR="00D90EAF" w:rsidRPr="001C7129" w:rsidTr="006E13C7">
        <w:trPr>
          <w:trHeight w:val="67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182 10606033100000110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5 600 734,38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182 10606040000000110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13 712 500,00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1 286 324,73</w:t>
            </w:r>
          </w:p>
        </w:tc>
      </w:tr>
      <w:tr w:rsidR="00D90EAF" w:rsidRPr="001C7129" w:rsidTr="006E13C7">
        <w:trPr>
          <w:trHeight w:val="67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182 10606043100000110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13 712 500,00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1 286 324,73</w:t>
            </w:r>
          </w:p>
        </w:tc>
      </w:tr>
      <w:tr w:rsidR="00D90EAF" w:rsidRPr="001C7129" w:rsidTr="006E13C7">
        <w:trPr>
          <w:trHeight w:val="67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001 11100000000000000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150 017,10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51 495,79</w:t>
            </w:r>
          </w:p>
        </w:tc>
      </w:tr>
      <w:tr w:rsidR="00D90EAF" w:rsidRPr="001C7129" w:rsidTr="006E13C7">
        <w:trPr>
          <w:trHeight w:val="135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001 11109000000000120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150 017,10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51 495,79</w:t>
            </w:r>
          </w:p>
        </w:tc>
      </w:tr>
      <w:tr w:rsidR="00D90EAF" w:rsidRPr="001C7129" w:rsidTr="006E13C7">
        <w:trPr>
          <w:trHeight w:val="135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001 11109040000000120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150 017,10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51 495,79</w:t>
            </w:r>
          </w:p>
        </w:tc>
      </w:tr>
      <w:tr w:rsidR="00D90EAF" w:rsidRPr="001C7129" w:rsidTr="006E13C7">
        <w:trPr>
          <w:trHeight w:val="135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001 11109045100000120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150 017,10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51 495,79</w:t>
            </w:r>
          </w:p>
        </w:tc>
      </w:tr>
      <w:tr w:rsidR="00D90EAF" w:rsidRPr="001C7129" w:rsidTr="006E13C7">
        <w:trPr>
          <w:trHeight w:val="45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001 11300000000000000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001 11302000000000130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001 11302990000000130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D90EAF" w:rsidRPr="001C7129" w:rsidTr="006E13C7">
        <w:trPr>
          <w:trHeight w:val="45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001 11302995100000130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001 11600000000000000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EAF" w:rsidRPr="001C7129" w:rsidTr="006E13C7">
        <w:trPr>
          <w:trHeight w:val="486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001 11601000010000140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-6 311,00</w:t>
            </w:r>
          </w:p>
        </w:tc>
      </w:tr>
      <w:tr w:rsidR="00D90EAF" w:rsidRPr="001C7129" w:rsidTr="006E13C7">
        <w:trPr>
          <w:trHeight w:val="9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001 11601070010000140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-6 311,00</w:t>
            </w:r>
          </w:p>
        </w:tc>
      </w:tr>
      <w:tr w:rsidR="00D90EAF" w:rsidRPr="001C7129" w:rsidTr="006E13C7">
        <w:trPr>
          <w:trHeight w:val="135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001 11601074010000140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-6 311,00</w:t>
            </w:r>
          </w:p>
        </w:tc>
      </w:tr>
      <w:tr w:rsidR="00D90EAF" w:rsidRPr="001C7129" w:rsidTr="006E13C7">
        <w:trPr>
          <w:trHeight w:val="180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001 11607000010000140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6 311,00</w:t>
            </w:r>
          </w:p>
        </w:tc>
      </w:tr>
      <w:tr w:rsidR="00D90EAF" w:rsidRPr="001C7129" w:rsidTr="006E13C7">
        <w:trPr>
          <w:trHeight w:val="9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001 11607010000000140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6 311,00</w:t>
            </w:r>
          </w:p>
        </w:tc>
      </w:tr>
      <w:tr w:rsidR="00D90EAF" w:rsidRPr="001C7129" w:rsidTr="006E13C7">
        <w:trPr>
          <w:trHeight w:val="135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001 11607010100000140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6 311,00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001 11700000000000000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126 567,08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55 597,05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001 11705000000000180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126 567,08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55 597,05</w:t>
            </w:r>
          </w:p>
        </w:tc>
      </w:tr>
      <w:tr w:rsidR="00D90EAF" w:rsidRPr="001C7129" w:rsidTr="006E13C7">
        <w:trPr>
          <w:trHeight w:val="221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001 11705050100000180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126 567,08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55 597,05</w:t>
            </w:r>
          </w:p>
        </w:tc>
      </w:tr>
      <w:tr w:rsidR="00D90EAF" w:rsidRPr="001C7129" w:rsidTr="006E13C7">
        <w:trPr>
          <w:trHeight w:val="39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001 20000000000000000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31 795 320,00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-24 158 871,01</w:t>
            </w:r>
          </w:p>
        </w:tc>
      </w:tr>
      <w:tr w:rsidR="00D90EAF" w:rsidRPr="001C7129" w:rsidTr="006E13C7">
        <w:trPr>
          <w:trHeight w:val="67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001 20200000000000000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31 795 320,00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6 112 628,99</w:t>
            </w:r>
          </w:p>
        </w:tc>
      </w:tr>
      <w:tr w:rsidR="00D90EAF" w:rsidRPr="001C7129" w:rsidTr="006E13C7">
        <w:trPr>
          <w:trHeight w:val="45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001 20220000000000150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17 494 400,00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EAF" w:rsidRPr="001C7129" w:rsidTr="006E13C7">
        <w:trPr>
          <w:trHeight w:val="135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001 20220216000000150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1 408 100,00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EAF" w:rsidRPr="001C7129" w:rsidTr="006E13C7">
        <w:trPr>
          <w:trHeight w:val="157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001 20220216100000150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1 408 100,00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EAF" w:rsidRPr="001C7129" w:rsidTr="006E13C7">
        <w:trPr>
          <w:trHeight w:val="45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001 20225555000000150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9 800 000,00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EAF" w:rsidRPr="001C7129" w:rsidTr="006E13C7">
        <w:trPr>
          <w:trHeight w:val="67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001 20225555100000150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9 800 000,00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001 20229999000000150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6 286 300,00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001 20229999100000150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6 286 300,00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EAF" w:rsidRPr="001C7129" w:rsidTr="006E13C7">
        <w:trPr>
          <w:trHeight w:val="229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001 20230000000000150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300 920,00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77 870,00</w:t>
            </w:r>
          </w:p>
        </w:tc>
      </w:tr>
      <w:tr w:rsidR="00D90EAF" w:rsidRPr="001C7129" w:rsidTr="006E13C7">
        <w:trPr>
          <w:trHeight w:val="53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001 20230024000000150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D90EAF" w:rsidRPr="001C7129" w:rsidTr="006E13C7">
        <w:trPr>
          <w:trHeight w:val="41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001 20230024100000150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D90EAF" w:rsidRPr="001C7129" w:rsidTr="006E13C7">
        <w:trPr>
          <w:trHeight w:val="602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001 20235118000000150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297 400,00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74 350,00</w:t>
            </w:r>
          </w:p>
        </w:tc>
      </w:tr>
      <w:tr w:rsidR="00D90EAF" w:rsidRPr="001C7129" w:rsidTr="006E13C7">
        <w:trPr>
          <w:trHeight w:val="67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001 20235118100000150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297 400,00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74 350,00</w:t>
            </w:r>
          </w:p>
        </w:tc>
      </w:tr>
      <w:tr w:rsidR="00D90EAF" w:rsidRPr="001C7129" w:rsidTr="006E13C7">
        <w:trPr>
          <w:trHeight w:val="25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001 20240000000000150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6 034 758,99</w:t>
            </w:r>
          </w:p>
        </w:tc>
      </w:tr>
      <w:tr w:rsidR="00D90EAF" w:rsidRPr="001C7129" w:rsidTr="006E13C7">
        <w:trPr>
          <w:trHeight w:val="796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001 20245160000000150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6 034 758,99</w:t>
            </w:r>
          </w:p>
        </w:tc>
      </w:tr>
      <w:tr w:rsidR="00D90EAF" w:rsidRPr="001C7129" w:rsidTr="006E13C7">
        <w:trPr>
          <w:trHeight w:val="9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001 20245160100000150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6 034 758,99</w:t>
            </w:r>
          </w:p>
        </w:tc>
      </w:tr>
      <w:tr w:rsidR="00D90EAF" w:rsidRPr="001C7129" w:rsidTr="006E13C7">
        <w:trPr>
          <w:trHeight w:val="67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001 21900000000000000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-30 271 500,00</w:t>
            </w:r>
          </w:p>
        </w:tc>
      </w:tr>
      <w:tr w:rsidR="00D90EAF" w:rsidRPr="001C7129" w:rsidTr="006E13C7">
        <w:trPr>
          <w:trHeight w:val="9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001 21900000100000150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-30 271 500,00</w:t>
            </w:r>
          </w:p>
        </w:tc>
      </w:tr>
      <w:tr w:rsidR="00D90EAF" w:rsidRPr="001C7129" w:rsidTr="006E13C7">
        <w:trPr>
          <w:trHeight w:val="9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92"/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001 21960010100000150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AF" w:rsidRPr="00D90EAF" w:rsidRDefault="00D90EAF" w:rsidP="001C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sz w:val="24"/>
                <w:szCs w:val="24"/>
              </w:rPr>
              <w:t>-30 271 500,00</w:t>
            </w:r>
          </w:p>
        </w:tc>
      </w:tr>
    </w:tbl>
    <w:p w:rsidR="00D90EAF" w:rsidRDefault="00D90EAF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D90EAF" w:rsidRPr="007577F6" w:rsidTr="004A55E6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7577F6" w:rsidRDefault="00D90EAF" w:rsidP="00D90E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EAF" w:rsidRPr="007577F6" w:rsidTr="004A55E6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7577F6" w:rsidRDefault="00D90EAF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AF" w:rsidRPr="007577F6" w:rsidTr="004A55E6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7577F6" w:rsidRDefault="00D90EAF" w:rsidP="004A55E6">
            <w:pPr>
              <w:spacing w:after="0" w:line="240" w:lineRule="auto"/>
              <w:ind w:left="10666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D90EAF" w:rsidRPr="007577F6" w:rsidTr="004A55E6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7577F6" w:rsidRDefault="00D90EAF" w:rsidP="004A55E6">
            <w:pPr>
              <w:spacing w:after="0" w:line="240" w:lineRule="auto"/>
              <w:ind w:left="10666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МО  «Юкковское сельское поселение»</w:t>
            </w:r>
          </w:p>
        </w:tc>
      </w:tr>
      <w:tr w:rsidR="00D90EAF" w:rsidRPr="007577F6" w:rsidTr="004A55E6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7577F6" w:rsidRDefault="00B3674F" w:rsidP="004A55E6">
            <w:pPr>
              <w:spacing w:after="0" w:line="240" w:lineRule="auto"/>
              <w:ind w:left="106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09.04.2021 № 154</w:t>
            </w:r>
          </w:p>
        </w:tc>
      </w:tr>
    </w:tbl>
    <w:p w:rsidR="00D90EAF" w:rsidRDefault="00D90EAF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EAF" w:rsidRDefault="00D90EAF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D93" w:rsidRDefault="00CE0D93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7CB">
        <w:rPr>
          <w:rFonts w:ascii="Times New Roman" w:hAnsi="Times New Roman" w:cs="Times New Roman"/>
          <w:sz w:val="24"/>
          <w:szCs w:val="24"/>
        </w:rPr>
        <w:t xml:space="preserve">Расходы бюджета МО «Юкковское сельское поселение» Всеволожского муниципального района Ленинградской </w:t>
      </w:r>
      <w:r w:rsidR="00926D93" w:rsidRPr="00E277CB">
        <w:rPr>
          <w:rFonts w:ascii="Times New Roman" w:hAnsi="Times New Roman" w:cs="Times New Roman"/>
          <w:sz w:val="24"/>
          <w:szCs w:val="24"/>
        </w:rPr>
        <w:t>области</w:t>
      </w:r>
      <w:r w:rsidR="00926D93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1 квартал 20</w:t>
      </w:r>
      <w:r w:rsidR="00926D93">
        <w:rPr>
          <w:rFonts w:ascii="Times New Roman" w:hAnsi="Times New Roman" w:cs="Times New Roman"/>
          <w:sz w:val="24"/>
          <w:szCs w:val="24"/>
        </w:rPr>
        <w:t>2</w:t>
      </w:r>
      <w:r w:rsidR="00D90EAF">
        <w:rPr>
          <w:rFonts w:ascii="Times New Roman" w:hAnsi="Times New Roman" w:cs="Times New Roman"/>
          <w:sz w:val="24"/>
          <w:szCs w:val="24"/>
        </w:rPr>
        <w:t>1</w:t>
      </w:r>
      <w:r w:rsidR="00C20688">
        <w:rPr>
          <w:rFonts w:ascii="Times New Roman" w:hAnsi="Times New Roman" w:cs="Times New Roman"/>
          <w:sz w:val="24"/>
          <w:szCs w:val="24"/>
        </w:rPr>
        <w:t xml:space="preserve"> </w:t>
      </w:r>
      <w:r w:rsidRPr="00E277CB">
        <w:rPr>
          <w:rFonts w:ascii="Times New Roman" w:hAnsi="Times New Roman" w:cs="Times New Roman"/>
          <w:sz w:val="24"/>
          <w:szCs w:val="24"/>
        </w:rPr>
        <w:t>года</w:t>
      </w:r>
    </w:p>
    <w:p w:rsidR="004A55E6" w:rsidRDefault="004A55E6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5E6" w:rsidRDefault="005D351D" w:rsidP="004A5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55E6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4691" w:type="dxa"/>
        <w:tblInd w:w="118" w:type="dxa"/>
        <w:tblLook w:val="04A0" w:firstRow="1" w:lastRow="0" w:firstColumn="1" w:lastColumn="0" w:noHBand="0" w:noVBand="1"/>
      </w:tblPr>
      <w:tblGrid>
        <w:gridCol w:w="6653"/>
        <w:gridCol w:w="913"/>
        <w:gridCol w:w="3198"/>
        <w:gridCol w:w="1967"/>
        <w:gridCol w:w="1960"/>
      </w:tblGrid>
      <w:tr w:rsidR="004A55E6" w:rsidRPr="004A55E6" w:rsidTr="006E13C7">
        <w:trPr>
          <w:trHeight w:val="276"/>
          <w:tblHeader/>
        </w:trPr>
        <w:tc>
          <w:tcPr>
            <w:tcW w:w="66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квартал 2021 года</w:t>
            </w:r>
          </w:p>
        </w:tc>
      </w:tr>
      <w:tr w:rsidR="004A55E6" w:rsidRPr="004A55E6" w:rsidTr="006E13C7">
        <w:trPr>
          <w:trHeight w:val="276"/>
          <w:tblHeader/>
        </w:trPr>
        <w:tc>
          <w:tcPr>
            <w:tcW w:w="66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5E6" w:rsidRPr="004A55E6" w:rsidTr="006E13C7">
        <w:trPr>
          <w:trHeight w:val="276"/>
          <w:tblHeader/>
        </w:trPr>
        <w:tc>
          <w:tcPr>
            <w:tcW w:w="66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5E6" w:rsidRPr="004A55E6" w:rsidTr="006E13C7">
        <w:trPr>
          <w:trHeight w:val="276"/>
          <w:tblHeader/>
        </w:trPr>
        <w:tc>
          <w:tcPr>
            <w:tcW w:w="66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5E6" w:rsidRPr="004A55E6" w:rsidTr="006E13C7">
        <w:trPr>
          <w:trHeight w:val="80"/>
          <w:tblHeader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RANGE!A13"/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- всего</w:t>
            </w:r>
            <w:bookmarkEnd w:id="5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99 831 104,18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8 272 517,42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УКАЗАНО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000 0000 0000000000 000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99 831 104,18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8 272 517,42</w:t>
            </w:r>
          </w:p>
        </w:tc>
      </w:tr>
      <w:tr w:rsidR="004A55E6" w:rsidRPr="004A55E6" w:rsidTr="004A55E6">
        <w:trPr>
          <w:trHeight w:val="9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000 0103 0000000000 000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2 538 802,00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431 854,53</w:t>
            </w:r>
          </w:p>
        </w:tc>
      </w:tr>
      <w:tr w:rsidR="004A55E6" w:rsidRPr="004A55E6" w:rsidTr="004A55E6">
        <w:trPr>
          <w:trHeight w:val="9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000 0103 1910100140 000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135 403,86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000 0103 1910100140 121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655 900,00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105 663,25</w:t>
            </w:r>
          </w:p>
        </w:tc>
      </w:tr>
      <w:tr w:rsidR="004A55E6" w:rsidRPr="004A55E6" w:rsidTr="004A55E6">
        <w:trPr>
          <w:trHeight w:val="6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000 0103 1910100140 129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194 100,00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29 740,61</w:t>
            </w:r>
          </w:p>
        </w:tc>
      </w:tr>
      <w:tr w:rsidR="004A55E6" w:rsidRPr="004A55E6" w:rsidTr="004A55E6">
        <w:trPr>
          <w:trHeight w:val="9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RANGE!A20:D22"/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  <w:bookmarkEnd w:id="6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000 0103 1910100150 000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432 000,00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63 000,00</w:t>
            </w:r>
          </w:p>
        </w:tc>
      </w:tr>
      <w:tr w:rsidR="004A55E6" w:rsidRPr="004A55E6" w:rsidTr="004A55E6">
        <w:trPr>
          <w:trHeight w:val="9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RANGE!A21"/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bookmarkEnd w:id="7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000 0103 1910100150 123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RANGE!D21"/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432 000,00</w:t>
            </w:r>
            <w:bookmarkEnd w:id="8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63 000,00</w:t>
            </w:r>
          </w:p>
        </w:tc>
      </w:tr>
      <w:tr w:rsidR="004A55E6" w:rsidRPr="004A55E6" w:rsidTr="004A55E6">
        <w:trPr>
          <w:trHeight w:val="9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000 0103 1930100140 000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1 109 600,00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233 450,67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000 0103 1930100140 121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853 600,00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181 017,81</w:t>
            </w:r>
          </w:p>
        </w:tc>
      </w:tr>
      <w:tr w:rsidR="004A55E6" w:rsidRPr="004A55E6" w:rsidTr="004A55E6">
        <w:trPr>
          <w:trHeight w:val="6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000 0103 1930100140 129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256 000,00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52 432,86</w:t>
            </w:r>
          </w:p>
        </w:tc>
      </w:tr>
      <w:tr w:rsidR="004A55E6" w:rsidRPr="004A55E6" w:rsidTr="004A55E6">
        <w:trPr>
          <w:trHeight w:val="9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000 0103 1930100150 000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75 508,00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000 0103 1930100150 242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44 500,00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000 0103 1930100150 244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26 008,00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000 0103 1930100150 852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15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000 0103 2090100200 000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71 694,00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000 0103 2090100200 540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71 694,00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9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000 0104 0000000000 000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15 926 800,00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3 449 122,20</w:t>
            </w:r>
          </w:p>
        </w:tc>
      </w:tr>
      <w:tr w:rsidR="004A55E6" w:rsidRPr="004A55E6" w:rsidTr="004A55E6">
        <w:trPr>
          <w:trHeight w:val="112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000 0104 1920100140 000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1 987 400,00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466 630,12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000 0104 1920100140 121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1 529 900,00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361 016,55</w:t>
            </w:r>
          </w:p>
        </w:tc>
      </w:tr>
      <w:tr w:rsidR="004A55E6" w:rsidRPr="004A55E6" w:rsidTr="004A55E6">
        <w:trPr>
          <w:trHeight w:val="6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000 0104 1920100140 129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457 500,00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105 613,57</w:t>
            </w:r>
          </w:p>
        </w:tc>
      </w:tr>
      <w:tr w:rsidR="004A55E6" w:rsidRPr="004A55E6" w:rsidTr="004A55E6">
        <w:trPr>
          <w:trHeight w:val="9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000 0104 1930100140 000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11 625 400,00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2 695 984,86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000 0104 1930100140 121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8 940 450,00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2 077 292,79</w:t>
            </w:r>
          </w:p>
        </w:tc>
      </w:tr>
      <w:tr w:rsidR="004A55E6" w:rsidRPr="004A55E6" w:rsidTr="004A55E6">
        <w:trPr>
          <w:trHeight w:val="6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000 0104 1930100140 129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2 684 950,00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618 692,07</w:t>
            </w:r>
          </w:p>
        </w:tc>
      </w:tr>
      <w:tr w:rsidR="004A55E6" w:rsidRPr="004A55E6" w:rsidTr="004A55E6">
        <w:trPr>
          <w:trHeight w:val="9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000 0104 1930100150 000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2 273 008,00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276 259,22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000 0104 1930100150 242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495 000,00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35 442,00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000 0104 1930100150 244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1 230 008,00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76 105,22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000 0104 1930100150 247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000 0104 1930100150 321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89 712,00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000 0104 1930100150 852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15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000 0104 2090100200 000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40 992,00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10 248,00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000 0104 2090100200 540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40 992,00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10 248,00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000 0111 0000000000 000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9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000 0111 2090100100 000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000 0111 2090100100 870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000 0113 0000000000 000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11 121 480,00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1 905 423,86</w:t>
            </w:r>
          </w:p>
        </w:tc>
      </w:tr>
      <w:tr w:rsidR="004A55E6" w:rsidRPr="004A55E6" w:rsidTr="004A55E6">
        <w:trPr>
          <w:trHeight w:val="13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000 0113 2090100110 000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33 600,00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000 0113 2090100110 244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33 600,00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4A55E6" w:rsidRPr="004A55E6" w:rsidTr="004A55E6">
        <w:trPr>
          <w:trHeight w:val="9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000 0113 2090100120 853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000 0113 2090100125 000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000 0113 2090100125 242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000 0113 2090100126 000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000 0113 2090100126 244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9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10 969 480,00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1 903 623,86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000 0113 2090100160 111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6 585 000,00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1 287 340,70</w:t>
            </w:r>
          </w:p>
        </w:tc>
      </w:tr>
      <w:tr w:rsidR="004A55E6" w:rsidRPr="004A55E6" w:rsidTr="004A55E6">
        <w:trPr>
          <w:trHeight w:val="6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000 0113 2090100160 119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1 980 510,00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307 380,98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000 0113 2090100160 242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839 600,00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87 521,85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1 502 370,00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164 689,33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000 0113 2090100160 851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56 691,00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000 0113 2090100160 852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000 0203 0000000000 000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55 635,01</w:t>
            </w:r>
          </w:p>
        </w:tc>
      </w:tr>
      <w:tr w:rsidR="004A55E6" w:rsidRPr="004A55E6" w:rsidTr="004A55E6">
        <w:trPr>
          <w:trHeight w:val="112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000 0203 2090151180 000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297 400,00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55 635,01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000 0203 2090151180 121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224 580,00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42 730,41</w:t>
            </w:r>
          </w:p>
        </w:tc>
      </w:tr>
      <w:tr w:rsidR="004A55E6" w:rsidRPr="004A55E6" w:rsidTr="004A55E6">
        <w:trPr>
          <w:trHeight w:val="6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000 0203 2090151180 129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67 820,00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12 904,60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000 0203 2090151180 244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000 0309 0000000000 000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112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агитационных материалов (и иной продукции) по информированности населения в области выполнения правил пожарной безопасности и правил при возникновении чрезвычайных ситуаций, знаков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000 0309 1100103010 000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000 0309 1100103010 244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6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000 0310 0000000000 000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24 000,00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наружных противопожарных источников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000 0310 1100203020 000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000 0310 1100203020 244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6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мероприятий по предупреждению и ликвидации последствий ЧС и стихийных бедствий"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000 0310 1100303030 000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000 0310 1100303030 244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000 0314 0000000000 000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3 520,00</w:t>
            </w:r>
          </w:p>
        </w:tc>
      </w:tr>
      <w:tr w:rsidR="004A55E6" w:rsidRPr="004A55E6" w:rsidTr="004A55E6">
        <w:trPr>
          <w:trHeight w:val="13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000 0314 2090171340 000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000 0314 2090171340 244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000 0409 0000000000 000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28 616 792,00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789 900,00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000 0409 1200104010 000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3 300 000,00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599 900,00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000 0409 1200104010 244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3 300 000,00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599 900,00</w:t>
            </w:r>
          </w:p>
        </w:tc>
      </w:tr>
      <w:tr w:rsidR="004A55E6" w:rsidRPr="004A55E6" w:rsidTr="004A55E6">
        <w:trPr>
          <w:trHeight w:val="13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включая расчетно сметную документацию, обеспечения контроля качества выполненных дорожных работ и приобретение иного имущества для безопасного функционирования автомобильных дорог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000 0409 1200204020 000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21 854 131,08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000 0409 1200204020 244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21 854 131,08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000 0409 1200204021 000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159 944,64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000 0409 1200204021 244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159 944,64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9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включая расчетно сметную документацию, обеспечение контроля качества выполненных дорожных работ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12002S0140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1 618 505,75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12002S0140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1 618 505,75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6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12005S4840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1 684 210,53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12005S4840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1 684 210,53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000 0412 0000000000 000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000 0412 2090100281 000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000 0412 2090100281 244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000 0501 0000000000 000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14 450,00</w:t>
            </w:r>
          </w:p>
        </w:tc>
      </w:tr>
      <w:tr w:rsidR="004A55E6" w:rsidRPr="004A55E6" w:rsidTr="004A55E6">
        <w:trPr>
          <w:trHeight w:val="6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капитальный ремонт многоквартирных домов в МО "Юкковское сельское поселение"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9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000 0501 1410100200 811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9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некоммерческой организации "Фонд капитального ремонта многоквартирных домов Ленинградской области"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за муниципальные помещения в многоквартирных домах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000 0501 1410100201 000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000 0501 1410100201 244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многоквартирных домов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000 0501 1410100202 000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000 0501 1410100202 244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000 0501 2090100280 000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14 450,00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000 0501 2090100280 244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14 450,00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000 0502 0000000000 000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6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выполнение работ по проектированию, ремонту и строительству тепловых сетей, сетей ГВС и сооружений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000 0502 1420100460 000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000 0502 1420100460 243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000 0502 1420100460 244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 и реконструкция объектов газоснабжения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000 0502 1420240660 000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000 0502 1420240660 244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6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работ по проектированию, ремонту и строительству сетей и сооружений водоснабжения и водоотведения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000 0502 1420300670 000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000 0502 1420300670 243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000 0502 1420300670 244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6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работ по проектированию, ремонту и строительству сетей и сооружений канализации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000 0502 1420400680 000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000 0502 1420400680 244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000 0503 0000000000 000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30 203 310,18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1 100 032,14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000 0503 0800100182 000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530 016,50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000 0503 0800100182 244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530 016,50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080F255550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11 607 523,10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080F255550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11 607 523,10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000 0503 1500106660 000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6 225 000,00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000 0503 1500106660 244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6 225 000,00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000 0503 1500206670 000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2 200 000,00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194 637,03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000 0503 1500206670 244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2 197 000,00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193 787,03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000 0503 1500206670 852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4A55E6" w:rsidRPr="004A55E6" w:rsidTr="004A55E6">
        <w:trPr>
          <w:trHeight w:val="6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и софинансирование мероприятия по созданию мест (площадок) накопления твердых коммунальных отходов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15002S4790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2 503 000,00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15002S4790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2 503 000,00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9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 проектированию и строительству, текущему содержанию и ремонту сетей уличного освещения включая оплату за потребление электроэнергии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000 0503 1500306680 000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4 350 000,00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905 395,11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000 0503 1500306680 244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1 450 000,00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286 491,60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000 0503 1500306680 247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2 900 000,00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618 903,51</w:t>
            </w:r>
          </w:p>
        </w:tc>
      </w:tr>
      <w:tr w:rsidR="004A55E6" w:rsidRPr="004A55E6" w:rsidTr="004A55E6">
        <w:trPr>
          <w:trHeight w:val="112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15004S4660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1 217 587,00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15004S4660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1 217 587,00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13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областного закона от28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15005S4770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516 552,00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15005S4770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516 552,00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6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из областного бюджета и софинансирование на мероприятия направленные на </w:t>
            </w:r>
            <w:r w:rsidR="006E13C7"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улично-дорожной сети МО "Юкковское сельское поселение"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15006S4840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1 052 631,58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15006S4840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1 052 631,58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15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000 0503 2090100200 000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000 0503 2090100200 540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000 0707 0000000000 000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6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гражданской позиции, патриотического отношения к России.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000 0707 1600190710 000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000 0707 1600190710 244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муниципальных акций, фестивалей, выставок направленных на пропаганду здорового образа жизни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000 0707 1600290720 000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000 0707 1600290720 244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ценными подарками талантливую молодежь и первоклассников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000 0707 1600290721 000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000 0707 1600290721 244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отдыха, оздоровления, занятости детей, подростков и молодежи"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000 0707 1600390770 000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295 000,00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000 0707 1600390770 244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295 000,00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000 0801 0000000000 000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3 405 000,00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482 579,68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1 755 000,00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236 413,00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1 755 000,00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236 413,00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подарочных и продуктовых наборов к праздничным мероприятиям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000 0801 1710188081 000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000 0801 1710188081 244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550 000,00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бесплатных поездок в учреждения культуры и искусства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000 0801 1710188082 000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000 0801 1710188082 244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000 0801 1710188083 000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9 866,94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000 0801 1710188083 244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9 866,94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000 0801 1710288100 000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000 0801 1710288100 244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000 0801 1710388084 000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136 299,74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000 0801 1710388084 242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000 0801 1710388084 244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830 000,00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136 299,74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000 1003 0000000000 000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16 000,00</w:t>
            </w:r>
          </w:p>
        </w:tc>
      </w:tr>
      <w:tr w:rsidR="004A55E6" w:rsidRPr="004A55E6" w:rsidTr="004A55E6">
        <w:trPr>
          <w:trHeight w:val="9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единовременной выплаты лицам постоянно зарегистрированным на территории МО "Юкковское сельское поселение" оказавшихся в трудной жизненной ситуации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000 1003 1800122260 000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000 1003 1800122260 321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4A55E6" w:rsidRPr="004A55E6" w:rsidTr="004A55E6">
        <w:trPr>
          <w:trHeight w:val="6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подарка лицам, постоянно зарегистрированным на территории МО "Юкковское сельское поселение" и состоящим в браке 50, 55, 60, 55…. лет"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000 1003 1800422290 000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000 1003 1800422290 244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000 1105 0000000000 000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инвентаря, формы, организация поездок команд поселения на соревнования различного уровня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000 1105 1720211210 000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000 1105 1720211210 244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массовых спортивных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000 1105 1720311220 000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000 1105 1720311220 244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 поселения в районных и прочих командных спортивных соревнованиях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000 1105 1720411240 000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000 1105 1720411240 244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38 000,00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000 1105 1720411241 000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2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000 1105 1720411241 244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E6" w:rsidRPr="004A55E6" w:rsidTr="004A55E6">
        <w:trPr>
          <w:trHeight w:val="180"/>
        </w:trPr>
        <w:tc>
          <w:tcPr>
            <w:tcW w:w="6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5E6" w:rsidRPr="004A55E6" w:rsidTr="004A55E6">
        <w:trPr>
          <w:trHeight w:val="27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RANGE!A176"/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 бюджета (дефицит / профицит)</w:t>
            </w:r>
            <w:bookmarkEnd w:id="9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-24 266 300,00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E6" w:rsidRPr="004A55E6" w:rsidRDefault="004A55E6" w:rsidP="004A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eastAsia="Times New Roman" w:hAnsi="Times New Roman" w:cs="Times New Roman"/>
                <w:sz w:val="24"/>
                <w:szCs w:val="24"/>
              </w:rPr>
              <w:t>-22 457 723,66</w:t>
            </w:r>
          </w:p>
        </w:tc>
      </w:tr>
    </w:tbl>
    <w:p w:rsidR="004A55E6" w:rsidRDefault="004A55E6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0D28B1" w:rsidRPr="007577F6" w:rsidTr="006E13C7">
        <w:trPr>
          <w:cantSplit/>
          <w:trHeight w:val="25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8B1" w:rsidRDefault="000D28B1" w:rsidP="002A42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0D28B1" w:rsidRPr="007577F6" w:rsidRDefault="000D28B1" w:rsidP="002A42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0D28B1" w:rsidRPr="007577F6" w:rsidTr="006E13C7">
        <w:trPr>
          <w:cantSplit/>
          <w:trHeight w:val="25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8B1" w:rsidRPr="007577F6" w:rsidRDefault="000D28B1" w:rsidP="002A42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МО  «Юкковское сельское поселение»</w:t>
            </w:r>
          </w:p>
        </w:tc>
      </w:tr>
      <w:tr w:rsidR="000D28B1" w:rsidRPr="007577F6" w:rsidTr="006E13C7">
        <w:trPr>
          <w:cantSplit/>
          <w:trHeight w:val="25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8B1" w:rsidRPr="007577F6" w:rsidRDefault="000D28B1" w:rsidP="00B367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09.04.202</w:t>
            </w:r>
            <w:r w:rsidR="006E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3674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</w:tbl>
    <w:p w:rsidR="000D28B1" w:rsidRDefault="000D28B1" w:rsidP="00CE0D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C5C" w:rsidRDefault="00C52C5C" w:rsidP="00CE0D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D95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МО «Юкковское сельское поселение» Всеволожского муниципального района Ленинградской области за 1 квартал 20</w:t>
      </w:r>
      <w:r w:rsidR="00D14D7A" w:rsidRPr="00440D95">
        <w:rPr>
          <w:rFonts w:ascii="Times New Roman" w:hAnsi="Times New Roman" w:cs="Times New Roman"/>
          <w:sz w:val="24"/>
          <w:szCs w:val="24"/>
        </w:rPr>
        <w:t>2</w:t>
      </w:r>
      <w:r w:rsidR="006E13C7">
        <w:rPr>
          <w:rFonts w:ascii="Times New Roman" w:hAnsi="Times New Roman" w:cs="Times New Roman"/>
          <w:sz w:val="24"/>
          <w:szCs w:val="24"/>
        </w:rPr>
        <w:t>1</w:t>
      </w:r>
      <w:r w:rsidRPr="00440D9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D351D" w:rsidRDefault="005D351D" w:rsidP="005D35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661" w:type="dxa"/>
        <w:jc w:val="center"/>
        <w:tblLayout w:type="fixed"/>
        <w:tblLook w:val="04A0" w:firstRow="1" w:lastRow="0" w:firstColumn="1" w:lastColumn="0" w:noHBand="0" w:noVBand="1"/>
      </w:tblPr>
      <w:tblGrid>
        <w:gridCol w:w="15"/>
        <w:gridCol w:w="429"/>
        <w:gridCol w:w="986"/>
        <w:gridCol w:w="1476"/>
        <w:gridCol w:w="1842"/>
        <w:gridCol w:w="1563"/>
        <w:gridCol w:w="1695"/>
        <w:gridCol w:w="851"/>
        <w:gridCol w:w="1146"/>
        <w:gridCol w:w="1547"/>
        <w:gridCol w:w="1702"/>
        <w:gridCol w:w="1570"/>
        <w:gridCol w:w="132"/>
        <w:gridCol w:w="707"/>
      </w:tblGrid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282"/>
          <w:jc w:val="center"/>
        </w:trPr>
        <w:tc>
          <w:tcPr>
            <w:tcW w:w="799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квартал 2021 года</w:t>
            </w:r>
          </w:p>
        </w:tc>
      </w:tr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276"/>
          <w:jc w:val="center"/>
        </w:trPr>
        <w:tc>
          <w:tcPr>
            <w:tcW w:w="799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276"/>
          <w:jc w:val="center"/>
        </w:trPr>
        <w:tc>
          <w:tcPr>
            <w:tcW w:w="799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276"/>
          <w:jc w:val="center"/>
        </w:trPr>
        <w:tc>
          <w:tcPr>
            <w:tcW w:w="799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276"/>
          <w:jc w:val="center"/>
        </w:trPr>
        <w:tc>
          <w:tcPr>
            <w:tcW w:w="799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276"/>
          <w:jc w:val="center"/>
        </w:trPr>
        <w:tc>
          <w:tcPr>
            <w:tcW w:w="799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270"/>
          <w:jc w:val="center"/>
        </w:trPr>
        <w:tc>
          <w:tcPr>
            <w:tcW w:w="7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327"/>
          <w:jc w:val="center"/>
        </w:trPr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0" w:name="RANGE!A12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 - всего</w:t>
            </w:r>
            <w:bookmarkEnd w:id="10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24 266 300,00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22 457 73,66</w:t>
            </w:r>
          </w:p>
        </w:tc>
      </w:tr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255"/>
          <w:jc w:val="center"/>
        </w:trPr>
        <w:tc>
          <w:tcPr>
            <w:tcW w:w="79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208"/>
          <w:jc w:val="center"/>
        </w:trPr>
        <w:tc>
          <w:tcPr>
            <w:tcW w:w="79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1" w:name="RANGE!A14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бюджета</w:t>
            </w:r>
            <w:bookmarkEnd w:id="1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255"/>
          <w:jc w:val="center"/>
        </w:trPr>
        <w:tc>
          <w:tcPr>
            <w:tcW w:w="79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2" w:name="RANGE!A15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внешнего финансирования бюджета</w:t>
            </w:r>
            <w:bookmarkEnd w:id="12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367"/>
          <w:jc w:val="center"/>
        </w:trPr>
        <w:tc>
          <w:tcPr>
            <w:tcW w:w="79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3" w:name="RANGE!A16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</w:t>
            </w:r>
            <w:bookmarkEnd w:id="13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 01000000000000000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24 266 300,00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22 457 73,66</w:t>
            </w:r>
          </w:p>
        </w:tc>
      </w:tr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262"/>
          <w:jc w:val="center"/>
        </w:trPr>
        <w:tc>
          <w:tcPr>
            <w:tcW w:w="79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4" w:name="RANGE!A17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  <w:bookmarkEnd w:id="14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 01050000000000000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24 266 300,00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5D351D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22 457 73,66</w:t>
            </w:r>
          </w:p>
        </w:tc>
      </w:tr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843"/>
          <w:jc w:val="center"/>
        </w:trPr>
        <w:tc>
          <w:tcPr>
            <w:tcW w:w="79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5" w:name="RANGE!A18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  <w:bookmarkEnd w:id="15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 01060000000000000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8A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255"/>
          <w:jc w:val="center"/>
        </w:trPr>
        <w:tc>
          <w:tcPr>
            <w:tcW w:w="79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001 01050000000000500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5D351D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-75 564 804,18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5D351D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-15 897 859,52</w:t>
            </w:r>
          </w:p>
        </w:tc>
      </w:tr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450"/>
          <w:jc w:val="center"/>
        </w:trPr>
        <w:tc>
          <w:tcPr>
            <w:tcW w:w="79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001 01050201100000510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-75 564 804,18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5D351D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-15 897 859,52</w:t>
            </w:r>
          </w:p>
        </w:tc>
      </w:tr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255"/>
          <w:jc w:val="center"/>
        </w:trPr>
        <w:tc>
          <w:tcPr>
            <w:tcW w:w="79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001 01050000000000600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5D351D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99 831 104,18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5D351D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38 355 583,18</w:t>
            </w:r>
          </w:p>
        </w:tc>
      </w:tr>
      <w:tr w:rsidR="005D351D" w:rsidRPr="00440D95" w:rsidTr="00942722">
        <w:trPr>
          <w:gridBefore w:val="1"/>
          <w:gridAfter w:val="1"/>
          <w:wBefore w:w="15" w:type="dxa"/>
          <w:wAfter w:w="703" w:type="dxa"/>
          <w:trHeight w:val="465"/>
          <w:jc w:val="center"/>
        </w:trPr>
        <w:tc>
          <w:tcPr>
            <w:tcW w:w="79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RANGE!A22"/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  <w:bookmarkEnd w:id="16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001 01050201100000610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5D351D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99 831 104,18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5D351D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38 355 583,18</w:t>
            </w:r>
          </w:p>
        </w:tc>
      </w:tr>
      <w:tr w:rsidR="005D351D" w:rsidRPr="007577F6" w:rsidTr="00942722">
        <w:trPr>
          <w:trHeight w:val="315"/>
          <w:jc w:val="center"/>
        </w:trPr>
        <w:tc>
          <w:tcPr>
            <w:tcW w:w="156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26"/>
            </w:tblGrid>
            <w:tr w:rsidR="005D351D" w:rsidRPr="007577F6" w:rsidTr="008E7723">
              <w:trPr>
                <w:cantSplit/>
                <w:trHeight w:val="255"/>
              </w:trPr>
              <w:tc>
                <w:tcPr>
                  <w:tcW w:w="15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351D" w:rsidRDefault="005D351D" w:rsidP="005D351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Приложение </w:t>
                  </w:r>
                  <w:r w:rsidR="00942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5D351D" w:rsidRPr="007577F6" w:rsidRDefault="005D351D" w:rsidP="005D351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постановлению администрации</w:t>
                  </w:r>
                </w:p>
              </w:tc>
            </w:tr>
            <w:tr w:rsidR="005D351D" w:rsidRPr="007577F6" w:rsidTr="008E7723">
              <w:trPr>
                <w:cantSplit/>
                <w:trHeight w:val="255"/>
              </w:trPr>
              <w:tc>
                <w:tcPr>
                  <w:tcW w:w="15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351D" w:rsidRPr="007577F6" w:rsidRDefault="005D351D" w:rsidP="005D351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 «Юкковское сельское поселение»</w:t>
                  </w:r>
                </w:p>
              </w:tc>
            </w:tr>
            <w:tr w:rsidR="005D351D" w:rsidRPr="007577F6" w:rsidTr="008E7723">
              <w:trPr>
                <w:cantSplit/>
                <w:trHeight w:val="255"/>
              </w:trPr>
              <w:tc>
                <w:tcPr>
                  <w:tcW w:w="15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351D" w:rsidRPr="007577F6" w:rsidRDefault="005D351D" w:rsidP="009033E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09.04.2021 №</w:t>
                  </w:r>
                  <w:r w:rsidR="00903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154</w:t>
                  </w:r>
                  <w:bookmarkStart w:id="17" w:name="_GoBack"/>
                  <w:bookmarkEnd w:id="17"/>
                </w:p>
              </w:tc>
            </w:tr>
          </w:tbl>
          <w:p w:rsidR="005D351D" w:rsidRDefault="005D351D" w:rsidP="005D35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1D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1D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Отчет о расходовании резервного фонда администрации муниципального образования «Юкк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овское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1 квартал  2021 </w:t>
            </w: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5D351D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1D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1D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1D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D" w:rsidRPr="007577F6" w:rsidTr="00942722">
        <w:trPr>
          <w:gridAfter w:val="2"/>
          <w:wAfter w:w="839" w:type="dxa"/>
          <w:trHeight w:val="1065"/>
          <w:jc w:val="center"/>
        </w:trPr>
        <w:tc>
          <w:tcPr>
            <w:tcW w:w="4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МО «Юкковское сельское поселение»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Целевое   назначение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Получатель средств</w:t>
            </w:r>
          </w:p>
        </w:tc>
        <w:tc>
          <w:tcPr>
            <w:tcW w:w="36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Предусмотрено распоряжением (тыс. руб.)</w:t>
            </w:r>
          </w:p>
        </w:tc>
        <w:tc>
          <w:tcPr>
            <w:tcW w:w="48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(тыс. руб.)</w:t>
            </w:r>
          </w:p>
        </w:tc>
      </w:tr>
      <w:tr w:rsidR="005D351D" w:rsidRPr="007577F6" w:rsidTr="00942722">
        <w:trPr>
          <w:gridAfter w:val="2"/>
          <w:wAfter w:w="839" w:type="dxa"/>
          <w:trHeight w:val="255"/>
          <w:jc w:val="center"/>
        </w:trPr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D" w:rsidRPr="007577F6" w:rsidTr="00942722">
        <w:trPr>
          <w:gridAfter w:val="2"/>
          <w:wAfter w:w="839" w:type="dxa"/>
          <w:trHeight w:val="255"/>
          <w:jc w:val="center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351D" w:rsidRPr="007577F6" w:rsidTr="00942722">
        <w:trPr>
          <w:gridAfter w:val="2"/>
          <w:wAfter w:w="839" w:type="dxa"/>
          <w:trHeight w:val="462"/>
          <w:jc w:val="center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 xml:space="preserve"> --- </w:t>
            </w:r>
          </w:p>
        </w:tc>
      </w:tr>
      <w:tr w:rsidR="005D351D" w:rsidRPr="007577F6" w:rsidTr="00942722">
        <w:trPr>
          <w:gridAfter w:val="2"/>
          <w:wAfter w:w="835" w:type="dxa"/>
          <w:trHeight w:val="462"/>
          <w:jc w:val="center"/>
        </w:trPr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7577F6" w:rsidRDefault="005D351D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28B1" w:rsidRPr="007577F6" w:rsidRDefault="000D28B1" w:rsidP="000D28B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8B1" w:rsidRPr="007577F6" w:rsidRDefault="000D28B1" w:rsidP="000D28B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F6">
        <w:rPr>
          <w:rFonts w:ascii="Times New Roman" w:hAnsi="Times New Roman" w:cs="Times New Roman"/>
          <w:sz w:val="24"/>
          <w:szCs w:val="24"/>
        </w:rPr>
        <w:t>_____________</w:t>
      </w:r>
    </w:p>
    <w:p w:rsidR="000D28B1" w:rsidRPr="007577F6" w:rsidRDefault="000D28B1" w:rsidP="000D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B1" w:rsidRPr="00CE0D93" w:rsidRDefault="000D28B1" w:rsidP="000D28B1">
      <w:pPr>
        <w:jc w:val="center"/>
      </w:pPr>
    </w:p>
    <w:p w:rsidR="00C52C5C" w:rsidRPr="00CE0D93" w:rsidRDefault="00C52C5C" w:rsidP="00CE0D93">
      <w:pPr>
        <w:jc w:val="center"/>
      </w:pPr>
    </w:p>
    <w:sectPr w:rsidR="00C52C5C" w:rsidRPr="00CE0D93" w:rsidSect="009B2404">
      <w:headerReference w:type="default" r:id="rId12"/>
      <w:pgSz w:w="16838" w:h="11906" w:orient="landscape"/>
      <w:pgMar w:top="1418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23" w:rsidRDefault="008E7723" w:rsidP="002C3073">
      <w:pPr>
        <w:spacing w:after="0" w:line="240" w:lineRule="auto"/>
      </w:pPr>
      <w:r>
        <w:separator/>
      </w:r>
    </w:p>
  </w:endnote>
  <w:endnote w:type="continuationSeparator" w:id="0">
    <w:p w:rsidR="008E7723" w:rsidRDefault="008E7723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23" w:rsidRDefault="008E7723" w:rsidP="002C3073">
      <w:pPr>
        <w:spacing w:after="0" w:line="240" w:lineRule="auto"/>
      </w:pPr>
      <w:r>
        <w:separator/>
      </w:r>
    </w:p>
  </w:footnote>
  <w:footnote w:type="continuationSeparator" w:id="0">
    <w:p w:rsidR="008E7723" w:rsidRDefault="008E7723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23" w:rsidRDefault="008E7723" w:rsidP="00AD4F9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7723" w:rsidRDefault="008E7723" w:rsidP="00AD4F9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49259"/>
      <w:docPartObj>
        <w:docPartGallery w:val="Page Numbers (Top of Page)"/>
        <w:docPartUnique/>
      </w:docPartObj>
    </w:sdtPr>
    <w:sdtEndPr/>
    <w:sdtContent>
      <w:p w:rsidR="008E7723" w:rsidRDefault="008E772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723" w:rsidRDefault="008E7723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23" w:rsidRDefault="008E7723">
    <w:pPr>
      <w:pStyle w:val="a5"/>
      <w:jc w:val="center"/>
    </w:pPr>
  </w:p>
  <w:p w:rsidR="008E7723" w:rsidRDefault="008E772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8E7723" w:rsidRDefault="008E772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3E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E7723" w:rsidRDefault="008E77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C51E6"/>
    <w:multiLevelType w:val="multilevel"/>
    <w:tmpl w:val="1FA8C7D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34E7E"/>
    <w:rsid w:val="00037B44"/>
    <w:rsid w:val="00047053"/>
    <w:rsid w:val="0006526F"/>
    <w:rsid w:val="00086650"/>
    <w:rsid w:val="000C6028"/>
    <w:rsid w:val="000D16F2"/>
    <w:rsid w:val="000D28B1"/>
    <w:rsid w:val="00142827"/>
    <w:rsid w:val="00177695"/>
    <w:rsid w:val="001B2A38"/>
    <w:rsid w:val="001B774B"/>
    <w:rsid w:val="001C7129"/>
    <w:rsid w:val="00221163"/>
    <w:rsid w:val="00222007"/>
    <w:rsid w:val="00226AFA"/>
    <w:rsid w:val="00247569"/>
    <w:rsid w:val="0025481E"/>
    <w:rsid w:val="00257E28"/>
    <w:rsid w:val="00266470"/>
    <w:rsid w:val="00267664"/>
    <w:rsid w:val="002A4208"/>
    <w:rsid w:val="002C3073"/>
    <w:rsid w:val="002E0005"/>
    <w:rsid w:val="003044C6"/>
    <w:rsid w:val="003206CB"/>
    <w:rsid w:val="00394B9B"/>
    <w:rsid w:val="003F47D4"/>
    <w:rsid w:val="00440D95"/>
    <w:rsid w:val="0046289C"/>
    <w:rsid w:val="004A55E6"/>
    <w:rsid w:val="004C4CC8"/>
    <w:rsid w:val="004D6A43"/>
    <w:rsid w:val="005118DC"/>
    <w:rsid w:val="005C6196"/>
    <w:rsid w:val="005D351D"/>
    <w:rsid w:val="00600708"/>
    <w:rsid w:val="00613C5C"/>
    <w:rsid w:val="00633BF3"/>
    <w:rsid w:val="006514CE"/>
    <w:rsid w:val="006708AC"/>
    <w:rsid w:val="0068712F"/>
    <w:rsid w:val="0069159A"/>
    <w:rsid w:val="00696028"/>
    <w:rsid w:val="006D71DA"/>
    <w:rsid w:val="006E13C7"/>
    <w:rsid w:val="00745815"/>
    <w:rsid w:val="00751B39"/>
    <w:rsid w:val="0077354A"/>
    <w:rsid w:val="00777D98"/>
    <w:rsid w:val="0078065F"/>
    <w:rsid w:val="007B6036"/>
    <w:rsid w:val="007E0112"/>
    <w:rsid w:val="007F23AA"/>
    <w:rsid w:val="007F6480"/>
    <w:rsid w:val="008060C3"/>
    <w:rsid w:val="008121C5"/>
    <w:rsid w:val="00826E71"/>
    <w:rsid w:val="008363D1"/>
    <w:rsid w:val="0084172B"/>
    <w:rsid w:val="00857C9B"/>
    <w:rsid w:val="00895347"/>
    <w:rsid w:val="008A5F33"/>
    <w:rsid w:val="008B03BB"/>
    <w:rsid w:val="008B307E"/>
    <w:rsid w:val="008E7723"/>
    <w:rsid w:val="009033EF"/>
    <w:rsid w:val="00926D93"/>
    <w:rsid w:val="00942722"/>
    <w:rsid w:val="0099784B"/>
    <w:rsid w:val="009A7C41"/>
    <w:rsid w:val="009B2404"/>
    <w:rsid w:val="009B3D05"/>
    <w:rsid w:val="009C20B6"/>
    <w:rsid w:val="00A070FA"/>
    <w:rsid w:val="00A0782C"/>
    <w:rsid w:val="00A126C9"/>
    <w:rsid w:val="00A468EE"/>
    <w:rsid w:val="00A55679"/>
    <w:rsid w:val="00A630FB"/>
    <w:rsid w:val="00AD4F91"/>
    <w:rsid w:val="00AE52D8"/>
    <w:rsid w:val="00AF2A54"/>
    <w:rsid w:val="00AF47D4"/>
    <w:rsid w:val="00B00A50"/>
    <w:rsid w:val="00B06993"/>
    <w:rsid w:val="00B15060"/>
    <w:rsid w:val="00B22467"/>
    <w:rsid w:val="00B2793B"/>
    <w:rsid w:val="00B3674F"/>
    <w:rsid w:val="00B50E2C"/>
    <w:rsid w:val="00B537E5"/>
    <w:rsid w:val="00B84B32"/>
    <w:rsid w:val="00BE20DA"/>
    <w:rsid w:val="00BE7350"/>
    <w:rsid w:val="00C041D0"/>
    <w:rsid w:val="00C20688"/>
    <w:rsid w:val="00C52C5C"/>
    <w:rsid w:val="00C57989"/>
    <w:rsid w:val="00C7262A"/>
    <w:rsid w:val="00C857CE"/>
    <w:rsid w:val="00CC226C"/>
    <w:rsid w:val="00CD2654"/>
    <w:rsid w:val="00CE0D93"/>
    <w:rsid w:val="00D01C25"/>
    <w:rsid w:val="00D02B98"/>
    <w:rsid w:val="00D077A4"/>
    <w:rsid w:val="00D14D7A"/>
    <w:rsid w:val="00D5308D"/>
    <w:rsid w:val="00D57ABA"/>
    <w:rsid w:val="00D85A00"/>
    <w:rsid w:val="00D90EAF"/>
    <w:rsid w:val="00D93A35"/>
    <w:rsid w:val="00E264EA"/>
    <w:rsid w:val="00E41592"/>
    <w:rsid w:val="00E577A2"/>
    <w:rsid w:val="00E74245"/>
    <w:rsid w:val="00ED0E5E"/>
    <w:rsid w:val="00EE7F23"/>
    <w:rsid w:val="00F06C87"/>
    <w:rsid w:val="00F1041F"/>
    <w:rsid w:val="00F139CF"/>
    <w:rsid w:val="00F437A1"/>
    <w:rsid w:val="00F4642C"/>
    <w:rsid w:val="00F621F8"/>
    <w:rsid w:val="00F668B5"/>
    <w:rsid w:val="00F7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7B35"/>
  <w15:docId w15:val="{D89AB781-A618-4C38-B87E-1C651FCB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character" w:styleId="a9">
    <w:name w:val="page number"/>
    <w:basedOn w:val="a0"/>
    <w:rsid w:val="00AD4F91"/>
  </w:style>
  <w:style w:type="paragraph" w:customStyle="1" w:styleId="ConsNonformat">
    <w:name w:val="ConsNonformat"/>
    <w:rsid w:val="00AD4F9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EE7F23"/>
    <w:rPr>
      <w:color w:val="CC000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4D7A"/>
  </w:style>
  <w:style w:type="character" w:styleId="ab">
    <w:name w:val="FollowedHyperlink"/>
    <w:basedOn w:val="a0"/>
    <w:uiPriority w:val="99"/>
    <w:semiHidden/>
    <w:unhideWhenUsed/>
    <w:rsid w:val="00D14D7A"/>
    <w:rPr>
      <w:color w:val="954F72"/>
      <w:u w:val="single"/>
    </w:rPr>
  </w:style>
  <w:style w:type="paragraph" w:customStyle="1" w:styleId="msonormal0">
    <w:name w:val="msonormal"/>
    <w:basedOn w:val="a"/>
    <w:rsid w:val="00D1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14D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D14D7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D14D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D14D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D14D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D14D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"/>
    <w:rsid w:val="00D14D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D14D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D14D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D14D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D14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D14D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D14D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D14D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7">
    <w:name w:val="xl87"/>
    <w:basedOn w:val="a"/>
    <w:rsid w:val="00D14D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8">
    <w:name w:val="xl88"/>
    <w:basedOn w:val="a"/>
    <w:rsid w:val="00D14D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9">
    <w:name w:val="xl89"/>
    <w:basedOn w:val="a"/>
    <w:rsid w:val="00D14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90">
    <w:name w:val="xl90"/>
    <w:basedOn w:val="a"/>
    <w:rsid w:val="00D14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1">
    <w:name w:val="xl91"/>
    <w:basedOn w:val="a"/>
    <w:rsid w:val="00D14D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2">
    <w:name w:val="xl92"/>
    <w:basedOn w:val="a"/>
    <w:rsid w:val="00D14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3">
    <w:name w:val="xl93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D14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7">
    <w:name w:val="xl97"/>
    <w:basedOn w:val="a"/>
    <w:rsid w:val="00D14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8">
    <w:name w:val="xl98"/>
    <w:basedOn w:val="a"/>
    <w:rsid w:val="00D14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99">
    <w:name w:val="xl99"/>
    <w:basedOn w:val="a"/>
    <w:rsid w:val="00D14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00">
    <w:name w:val="xl100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D14D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D14D7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D14D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D14D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D14D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D14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D14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D14D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D14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D14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D14D7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D14D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D14D7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D14D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D14D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D14D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D14D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D14D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D14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styleId="ac">
    <w:name w:val="List Paragraph"/>
    <w:basedOn w:val="a"/>
    <w:uiPriority w:val="34"/>
    <w:qFormat/>
    <w:rsid w:val="00B2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oloz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42E83-751D-407E-B74F-F7844765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1553</TotalTime>
  <Pages>26</Pages>
  <Words>6136</Words>
  <Characters>34980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41034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Татьяна Е. Корнилова</cp:lastModifiedBy>
  <cp:revision>55</cp:revision>
  <cp:lastPrinted>2021-04-12T07:41:00Z</cp:lastPrinted>
  <dcterms:created xsi:type="dcterms:W3CDTF">2017-04-19T08:45:00Z</dcterms:created>
  <dcterms:modified xsi:type="dcterms:W3CDTF">2021-04-13T07:15:00Z</dcterms:modified>
</cp:coreProperties>
</file>