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1EC" w:rsidRDefault="00A021EC" w:rsidP="00A021EC">
      <w:pPr>
        <w:spacing w:after="0" w:line="20" w:lineRule="atLeast"/>
        <w:ind w:left="-709" w:right="-567"/>
        <w:jc w:val="right"/>
        <w:rPr>
          <w:rFonts w:ascii="Times New Roman" w:eastAsiaTheme="minorHAnsi" w:hAnsi="Times New Roman"/>
          <w:sz w:val="24"/>
          <w:szCs w:val="18"/>
          <w:lang w:eastAsia="en-US"/>
        </w:rPr>
      </w:pPr>
      <w:r>
        <w:rPr>
          <w:rFonts w:ascii="Times New Roman" w:eastAsiaTheme="minorHAnsi" w:hAnsi="Times New Roman"/>
          <w:sz w:val="24"/>
          <w:szCs w:val="18"/>
          <w:lang w:eastAsia="en-US"/>
        </w:rPr>
        <w:t>идентификатор</w:t>
      </w:r>
    </w:p>
    <w:p w:rsidR="00A021EC" w:rsidRDefault="00A021EC" w:rsidP="00106ECC">
      <w:pPr>
        <w:spacing w:after="0" w:line="20" w:lineRule="atLeast"/>
        <w:ind w:left="-709" w:right="-567"/>
        <w:jc w:val="center"/>
        <w:rPr>
          <w:rFonts w:ascii="Times New Roman" w:eastAsiaTheme="minorHAnsi" w:hAnsi="Times New Roman"/>
          <w:sz w:val="24"/>
          <w:szCs w:val="18"/>
          <w:lang w:eastAsia="en-US"/>
        </w:rPr>
      </w:pPr>
    </w:p>
    <w:p w:rsidR="00A021EC" w:rsidRDefault="00A021EC" w:rsidP="00106ECC">
      <w:pPr>
        <w:spacing w:after="0" w:line="20" w:lineRule="atLeast"/>
        <w:ind w:left="-709" w:right="-567"/>
        <w:jc w:val="center"/>
        <w:rPr>
          <w:rFonts w:ascii="Times New Roman" w:eastAsiaTheme="minorHAnsi" w:hAnsi="Times New Roman"/>
          <w:sz w:val="24"/>
          <w:szCs w:val="18"/>
          <w:lang w:eastAsia="en-US"/>
        </w:rPr>
      </w:pPr>
      <w:r>
        <w:rPr>
          <w:rFonts w:ascii="Times New Roman" w:eastAsiaTheme="minorHAnsi" w:hAnsi="Times New Roman"/>
          <w:sz w:val="24"/>
          <w:szCs w:val="18"/>
          <w:lang w:eastAsia="en-US"/>
        </w:rPr>
        <w:t>ГЕРБ</w:t>
      </w:r>
    </w:p>
    <w:p w:rsidR="00A021EC" w:rsidRDefault="00A021EC" w:rsidP="00106ECC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106ECC" w:rsidRPr="00F668B5" w:rsidRDefault="00106ECC" w:rsidP="00106ECC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Муниципальное образование</w:t>
      </w:r>
    </w:p>
    <w:p w:rsidR="00106ECC" w:rsidRPr="00F668B5" w:rsidRDefault="00106ECC" w:rsidP="00106ECC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>«Юкковское сельское поселение»</w:t>
      </w:r>
    </w:p>
    <w:p w:rsidR="00106ECC" w:rsidRPr="00F668B5" w:rsidRDefault="00106ECC" w:rsidP="00106ECC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:rsidR="00106ECC" w:rsidRPr="00F668B5" w:rsidRDefault="00106ECC" w:rsidP="00106ECC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106ECC" w:rsidRPr="00F668B5" w:rsidRDefault="00106ECC" w:rsidP="00106ECC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pacing w:val="80"/>
          <w:sz w:val="28"/>
          <w:szCs w:val="18"/>
          <w:lang w:eastAsia="en-US"/>
        </w:rPr>
        <w:t>АДМИНИСТРАЦИЯ</w:t>
      </w:r>
    </w:p>
    <w:p w:rsidR="00106ECC" w:rsidRPr="00F668B5" w:rsidRDefault="00106ECC" w:rsidP="00106ECC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18"/>
          <w:lang w:eastAsia="en-US"/>
        </w:rPr>
      </w:pPr>
    </w:p>
    <w:p w:rsidR="00106ECC" w:rsidRPr="00F668B5" w:rsidRDefault="00106ECC" w:rsidP="00106ECC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  <w:lang w:eastAsia="en-US"/>
        </w:rPr>
      </w:pPr>
      <w:r>
        <w:rPr>
          <w:rFonts w:ascii="Arial" w:eastAsiaTheme="minorHAnsi" w:hAnsi="Arial" w:cs="Arial"/>
          <w:spacing w:val="80"/>
          <w:sz w:val="40"/>
          <w:szCs w:val="18"/>
          <w:lang w:eastAsia="en-US"/>
        </w:rPr>
        <w:t>ПОСТАНОВЛЕНИЕ</w:t>
      </w:r>
    </w:p>
    <w:p w:rsidR="00106ECC" w:rsidRPr="00F668B5" w:rsidRDefault="00106ECC" w:rsidP="00106ECC">
      <w:pPr>
        <w:spacing w:after="0" w:line="240" w:lineRule="auto"/>
        <w:ind w:left="-709" w:right="-567"/>
        <w:rPr>
          <w:rFonts w:ascii="Arial" w:eastAsiaTheme="minorHAnsi" w:hAnsi="Arial" w:cs="Arial"/>
          <w:sz w:val="44"/>
          <w:szCs w:val="18"/>
          <w:lang w:eastAsia="en-US"/>
        </w:rPr>
      </w:pPr>
    </w:p>
    <w:p w:rsidR="00106ECC" w:rsidRPr="00F668B5" w:rsidRDefault="00A93BE5" w:rsidP="0005109C">
      <w:pPr>
        <w:spacing w:after="0"/>
        <w:ind w:right="-567"/>
        <w:rPr>
          <w:rFonts w:ascii="Arial" w:eastAsiaTheme="minorHAnsi" w:hAnsi="Arial" w:cs="Arial"/>
          <w:sz w:val="28"/>
          <w:szCs w:val="18"/>
          <w:lang w:eastAsia="en-US"/>
        </w:rPr>
      </w:pPr>
      <w:r>
        <w:rPr>
          <w:rFonts w:ascii="Arial" w:eastAsiaTheme="minorHAnsi" w:hAnsi="Arial" w:cs="Arial"/>
          <w:sz w:val="28"/>
          <w:szCs w:val="18"/>
          <w:lang w:eastAsia="en-US"/>
        </w:rPr>
        <w:t>__07.04.2021</w:t>
      </w:r>
      <w:r w:rsidR="005C57E0">
        <w:rPr>
          <w:rFonts w:ascii="Arial" w:eastAsiaTheme="minorHAnsi" w:hAnsi="Arial" w:cs="Arial"/>
          <w:sz w:val="28"/>
          <w:szCs w:val="18"/>
          <w:lang w:eastAsia="en-US"/>
        </w:rPr>
        <w:t>__</w:t>
      </w:r>
      <w:r w:rsidR="00967C27">
        <w:rPr>
          <w:rFonts w:ascii="Arial" w:eastAsiaTheme="minorHAnsi" w:hAnsi="Arial" w:cs="Arial"/>
          <w:sz w:val="28"/>
          <w:szCs w:val="18"/>
          <w:lang w:eastAsia="en-US"/>
        </w:rPr>
        <w:t xml:space="preserve"> </w:t>
      </w:r>
      <w:r w:rsidR="00967C27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967C27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967C27">
        <w:rPr>
          <w:rFonts w:ascii="Arial" w:eastAsiaTheme="minorHAnsi" w:hAnsi="Arial" w:cs="Arial"/>
          <w:sz w:val="28"/>
          <w:szCs w:val="18"/>
          <w:lang w:eastAsia="en-US"/>
        </w:rPr>
        <w:tab/>
      </w:r>
      <w:r>
        <w:rPr>
          <w:rFonts w:ascii="Arial" w:eastAsiaTheme="minorHAnsi" w:hAnsi="Arial" w:cs="Arial"/>
          <w:sz w:val="28"/>
          <w:szCs w:val="18"/>
          <w:lang w:eastAsia="en-US"/>
        </w:rPr>
        <w:tab/>
      </w:r>
      <w:r>
        <w:rPr>
          <w:rFonts w:ascii="Arial" w:eastAsiaTheme="minorHAnsi" w:hAnsi="Arial" w:cs="Arial"/>
          <w:sz w:val="28"/>
          <w:szCs w:val="18"/>
          <w:lang w:eastAsia="en-US"/>
        </w:rPr>
        <w:tab/>
      </w:r>
      <w:r>
        <w:rPr>
          <w:rFonts w:ascii="Arial" w:eastAsiaTheme="minorHAnsi" w:hAnsi="Arial" w:cs="Arial"/>
          <w:sz w:val="28"/>
          <w:szCs w:val="18"/>
          <w:lang w:eastAsia="en-US"/>
        </w:rPr>
        <w:tab/>
      </w:r>
      <w:bookmarkStart w:id="0" w:name="_GoBack"/>
      <w:bookmarkEnd w:id="0"/>
      <w:r>
        <w:rPr>
          <w:rFonts w:ascii="Arial" w:eastAsiaTheme="minorHAnsi" w:hAnsi="Arial" w:cs="Arial"/>
          <w:sz w:val="28"/>
          <w:szCs w:val="18"/>
          <w:lang w:eastAsia="en-US"/>
        </w:rPr>
        <w:tab/>
      </w:r>
      <w:r>
        <w:rPr>
          <w:rFonts w:ascii="Arial" w:eastAsiaTheme="minorHAnsi" w:hAnsi="Arial" w:cs="Arial"/>
          <w:sz w:val="28"/>
          <w:szCs w:val="18"/>
          <w:lang w:eastAsia="en-US"/>
        </w:rPr>
        <w:tab/>
        <w:t>№____143</w:t>
      </w:r>
      <w:r w:rsidR="00106ECC" w:rsidRPr="00F668B5">
        <w:rPr>
          <w:rFonts w:ascii="Arial" w:eastAsiaTheme="minorHAnsi" w:hAnsi="Arial" w:cs="Arial"/>
          <w:sz w:val="28"/>
          <w:szCs w:val="18"/>
          <w:lang w:eastAsia="en-US"/>
        </w:rPr>
        <w:t>____</w:t>
      </w:r>
    </w:p>
    <w:p w:rsidR="00106ECC" w:rsidRPr="00F668B5" w:rsidRDefault="00106ECC" w:rsidP="00106ECC">
      <w:pPr>
        <w:spacing w:after="0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    </w:t>
      </w:r>
      <w:r w:rsidRPr="00F668B5">
        <w:rPr>
          <w:rFonts w:ascii="Arial" w:eastAsiaTheme="minorHAnsi" w:hAnsi="Arial" w:cs="Arial"/>
          <w:sz w:val="24"/>
          <w:szCs w:val="18"/>
          <w:lang w:eastAsia="en-US"/>
        </w:rPr>
        <w:tab/>
      </w:r>
      <w:r w:rsidRPr="00F668B5">
        <w:rPr>
          <w:rFonts w:ascii="Arial" w:eastAsiaTheme="minorHAnsi" w:hAnsi="Arial" w:cs="Arial"/>
          <w:szCs w:val="18"/>
          <w:lang w:eastAsia="en-US"/>
        </w:rPr>
        <w:t xml:space="preserve">     д. Юкки</w:t>
      </w:r>
    </w:p>
    <w:p w:rsidR="00106ECC" w:rsidRDefault="00106ECC" w:rsidP="00B00D36">
      <w:pPr>
        <w:shd w:val="clear" w:color="auto" w:fill="FFFFFF"/>
        <w:spacing w:after="0" w:line="240" w:lineRule="auto"/>
        <w:contextualSpacing/>
        <w:jc w:val="both"/>
        <w:rPr>
          <w:sz w:val="28"/>
          <w:szCs w:val="28"/>
        </w:rPr>
      </w:pPr>
    </w:p>
    <w:p w:rsidR="00B00D36" w:rsidRPr="00342334" w:rsidRDefault="00B00D36" w:rsidP="0005109C">
      <w:pPr>
        <w:shd w:val="clear" w:color="auto" w:fill="FFFFFF"/>
        <w:spacing w:after="0" w:line="240" w:lineRule="auto"/>
        <w:ind w:right="3685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342334">
        <w:rPr>
          <w:rFonts w:ascii="Times New Roman" w:hAnsi="Times New Roman"/>
          <w:spacing w:val="-1"/>
          <w:sz w:val="28"/>
          <w:szCs w:val="28"/>
        </w:rPr>
        <w:t>О внесении изменений в постановление администрации МО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42334">
        <w:rPr>
          <w:rFonts w:ascii="Times New Roman" w:hAnsi="Times New Roman"/>
          <w:spacing w:val="-1"/>
          <w:sz w:val="28"/>
          <w:szCs w:val="28"/>
        </w:rPr>
        <w:t xml:space="preserve">«Юкковское сельское поселение» от </w:t>
      </w:r>
      <w:r w:rsidR="006308EA">
        <w:rPr>
          <w:rFonts w:ascii="Times New Roman" w:hAnsi="Times New Roman"/>
          <w:color w:val="000000"/>
          <w:spacing w:val="-1"/>
          <w:sz w:val="28"/>
          <w:szCs w:val="28"/>
        </w:rPr>
        <w:t>0</w:t>
      </w:r>
      <w:r w:rsidR="00FB6258">
        <w:rPr>
          <w:rFonts w:ascii="Times New Roman" w:hAnsi="Times New Roman"/>
          <w:color w:val="000000"/>
          <w:spacing w:val="-1"/>
          <w:sz w:val="28"/>
          <w:szCs w:val="28"/>
        </w:rPr>
        <w:t>9</w:t>
      </w:r>
      <w:r w:rsidR="002422FD">
        <w:rPr>
          <w:rFonts w:ascii="Times New Roman" w:hAnsi="Times New Roman"/>
          <w:color w:val="000000"/>
          <w:spacing w:val="-1"/>
          <w:sz w:val="28"/>
          <w:szCs w:val="28"/>
        </w:rPr>
        <w:t>.1</w:t>
      </w:r>
      <w:r w:rsidR="006308EA"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 w:rsidR="002422FD">
        <w:rPr>
          <w:rFonts w:ascii="Times New Roman" w:hAnsi="Times New Roman"/>
          <w:color w:val="000000"/>
          <w:spacing w:val="-1"/>
          <w:sz w:val="28"/>
          <w:szCs w:val="28"/>
        </w:rPr>
        <w:t>.20</w:t>
      </w:r>
      <w:r w:rsidR="00FB6258">
        <w:rPr>
          <w:rFonts w:ascii="Times New Roman" w:hAnsi="Times New Roman"/>
          <w:color w:val="000000"/>
          <w:spacing w:val="-1"/>
          <w:sz w:val="28"/>
          <w:szCs w:val="28"/>
        </w:rPr>
        <w:t>20</w:t>
      </w:r>
      <w:r w:rsidRPr="008C7603">
        <w:rPr>
          <w:rFonts w:ascii="Times New Roman" w:hAnsi="Times New Roman"/>
          <w:color w:val="000000"/>
          <w:spacing w:val="-1"/>
          <w:sz w:val="28"/>
          <w:szCs w:val="28"/>
        </w:rPr>
        <w:t xml:space="preserve"> №</w:t>
      </w:r>
      <w:r w:rsidR="0005109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FB6258">
        <w:rPr>
          <w:rFonts w:ascii="Times New Roman" w:hAnsi="Times New Roman"/>
          <w:color w:val="000000"/>
          <w:spacing w:val="-1"/>
          <w:sz w:val="28"/>
          <w:szCs w:val="28"/>
        </w:rPr>
        <w:t>325</w:t>
      </w:r>
      <w:r w:rsidR="0005109C">
        <w:rPr>
          <w:rFonts w:ascii="Times New Roman" w:hAnsi="Times New Roman"/>
          <w:spacing w:val="-1"/>
          <w:sz w:val="28"/>
          <w:szCs w:val="28"/>
        </w:rPr>
        <w:br/>
      </w:r>
      <w:r w:rsidRPr="00342334">
        <w:rPr>
          <w:rFonts w:ascii="Times New Roman" w:hAnsi="Times New Roman"/>
          <w:spacing w:val="-1"/>
          <w:sz w:val="28"/>
          <w:szCs w:val="28"/>
        </w:rPr>
        <w:t xml:space="preserve">«Об утверждении муниципальной программы </w:t>
      </w:r>
      <w:r w:rsidRPr="00342334">
        <w:rPr>
          <w:rFonts w:ascii="Times New Roman" w:hAnsi="Times New Roman"/>
          <w:color w:val="000000"/>
          <w:sz w:val="28"/>
          <w:szCs w:val="28"/>
        </w:rPr>
        <w:t>«Развитие жилищно-коммунального хозяйства в МО «Юкковское сельское поселение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2422F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00D36" w:rsidRDefault="00B00D36" w:rsidP="00B00D3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</w:p>
    <w:p w:rsidR="0005109C" w:rsidRDefault="0005109C" w:rsidP="00B00D3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00D36" w:rsidRPr="00342334" w:rsidRDefault="00B00D36" w:rsidP="00F568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2334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179 Бюджетного кодекса Российской Федерации, руководствуясь Порядком разработки, реализации и оценки эффективности муниципальных программ МО «Юкковское сельское поселение», утвержденным постановлением администрации МО «Юкковское сельское поселение» от 20.08.2013 № 280, администрация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Pr="00342334">
        <w:rPr>
          <w:rFonts w:ascii="Times New Roman" w:hAnsi="Times New Roman"/>
          <w:color w:val="000000"/>
          <w:sz w:val="28"/>
          <w:szCs w:val="28"/>
        </w:rPr>
        <w:t>«Юкковское сельское поселение» Всеволожского муниципального района Ленинградской области</w:t>
      </w:r>
    </w:p>
    <w:p w:rsidR="00B00D36" w:rsidRPr="00342334" w:rsidRDefault="00B00D36" w:rsidP="00967C2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2334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B00D36" w:rsidRPr="00342334" w:rsidRDefault="00B00D36" w:rsidP="00F568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00D36" w:rsidRPr="00AF46AA" w:rsidRDefault="00B00D36" w:rsidP="00F56848">
      <w:pPr>
        <w:pStyle w:val="a9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342334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Pr="00342334">
        <w:rPr>
          <w:rFonts w:ascii="Times New Roman" w:hAnsi="Times New Roman"/>
          <w:spacing w:val="-1"/>
          <w:sz w:val="28"/>
          <w:szCs w:val="28"/>
        </w:rPr>
        <w:t xml:space="preserve">администрации МО «Юкковское сельское </w:t>
      </w:r>
      <w:r w:rsidRPr="00AA3870">
        <w:rPr>
          <w:rFonts w:ascii="Times New Roman" w:hAnsi="Times New Roman"/>
          <w:spacing w:val="-1"/>
          <w:sz w:val="28"/>
          <w:szCs w:val="28"/>
        </w:rPr>
        <w:t xml:space="preserve">поселение» от </w:t>
      </w:r>
      <w:r w:rsidR="006308EA">
        <w:rPr>
          <w:rFonts w:ascii="Times New Roman" w:hAnsi="Times New Roman"/>
          <w:spacing w:val="-1"/>
          <w:sz w:val="28"/>
          <w:szCs w:val="28"/>
        </w:rPr>
        <w:t>0</w:t>
      </w:r>
      <w:r w:rsidR="00FB6258">
        <w:rPr>
          <w:rFonts w:ascii="Times New Roman" w:hAnsi="Times New Roman"/>
          <w:color w:val="000000"/>
          <w:spacing w:val="-1"/>
          <w:sz w:val="28"/>
          <w:szCs w:val="28"/>
        </w:rPr>
        <w:t>9</w:t>
      </w:r>
      <w:r w:rsidR="002422FD">
        <w:rPr>
          <w:rFonts w:ascii="Times New Roman" w:hAnsi="Times New Roman"/>
          <w:color w:val="000000"/>
          <w:spacing w:val="-1"/>
          <w:sz w:val="28"/>
          <w:szCs w:val="28"/>
        </w:rPr>
        <w:t>.1</w:t>
      </w:r>
      <w:r w:rsidR="006308EA"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 w:rsidR="00FB6258">
        <w:rPr>
          <w:rFonts w:ascii="Times New Roman" w:hAnsi="Times New Roman"/>
          <w:color w:val="000000"/>
          <w:spacing w:val="-1"/>
          <w:sz w:val="28"/>
          <w:szCs w:val="28"/>
        </w:rPr>
        <w:t>.2020</w:t>
      </w:r>
      <w:r w:rsidRPr="008C7603">
        <w:rPr>
          <w:rFonts w:ascii="Times New Roman" w:hAnsi="Times New Roman"/>
          <w:color w:val="000000"/>
          <w:spacing w:val="-1"/>
          <w:sz w:val="28"/>
          <w:szCs w:val="28"/>
        </w:rPr>
        <w:t xml:space="preserve"> №</w:t>
      </w:r>
      <w:r w:rsidR="0005109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FB6258">
        <w:rPr>
          <w:rFonts w:ascii="Times New Roman" w:hAnsi="Times New Roman"/>
          <w:color w:val="000000"/>
          <w:spacing w:val="-1"/>
          <w:sz w:val="28"/>
          <w:szCs w:val="28"/>
        </w:rPr>
        <w:t>325</w:t>
      </w:r>
      <w:r w:rsidRPr="00AA3870">
        <w:rPr>
          <w:rFonts w:ascii="Times New Roman" w:hAnsi="Times New Roman"/>
          <w:spacing w:val="-1"/>
          <w:sz w:val="28"/>
          <w:szCs w:val="28"/>
        </w:rPr>
        <w:t xml:space="preserve"> «Об утверждении муниципальной программы МО «Юкковское сельское поселение» </w:t>
      </w:r>
      <w:r w:rsidRPr="00AA3870">
        <w:rPr>
          <w:rFonts w:ascii="Times New Roman" w:hAnsi="Times New Roman"/>
          <w:color w:val="000000"/>
          <w:sz w:val="28"/>
          <w:szCs w:val="28"/>
        </w:rPr>
        <w:t>«Развитие жилищно-коммунального хозяйства в МО «Юкковское сельское поселение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AA3870">
        <w:rPr>
          <w:rFonts w:ascii="Times New Roman" w:hAnsi="Times New Roman"/>
          <w:color w:val="000000"/>
          <w:sz w:val="28"/>
          <w:szCs w:val="28"/>
        </w:rPr>
        <w:t xml:space="preserve"> следующие изменения:</w:t>
      </w:r>
    </w:p>
    <w:p w:rsidR="00BD463E" w:rsidRPr="00BD463E" w:rsidRDefault="00B00D36" w:rsidP="00BD463E">
      <w:pPr>
        <w:pStyle w:val="ConsNormal0"/>
        <w:widowControl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63E">
        <w:rPr>
          <w:rFonts w:ascii="Times New Roman" w:hAnsi="Times New Roman" w:cs="Times New Roman"/>
          <w:sz w:val="28"/>
          <w:szCs w:val="28"/>
        </w:rPr>
        <w:t>1.</w:t>
      </w:r>
      <w:r w:rsidR="00FB6258">
        <w:rPr>
          <w:rFonts w:ascii="Times New Roman" w:hAnsi="Times New Roman" w:cs="Times New Roman"/>
          <w:sz w:val="28"/>
          <w:szCs w:val="28"/>
        </w:rPr>
        <w:t>1</w:t>
      </w:r>
      <w:r w:rsidRPr="00BD463E">
        <w:rPr>
          <w:rFonts w:ascii="Times New Roman" w:hAnsi="Times New Roman" w:cs="Times New Roman"/>
          <w:sz w:val="28"/>
          <w:szCs w:val="28"/>
        </w:rPr>
        <w:t xml:space="preserve">. </w:t>
      </w:r>
      <w:r w:rsidR="00BD463E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r w:rsidR="00BD463E" w:rsidRPr="00BD463E">
        <w:rPr>
          <w:rFonts w:ascii="Times New Roman" w:hAnsi="Times New Roman"/>
          <w:sz w:val="28"/>
          <w:szCs w:val="28"/>
        </w:rPr>
        <w:t xml:space="preserve">подпрограммы </w:t>
      </w:r>
      <w:r w:rsidR="00BD463E" w:rsidRPr="00B3391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33914" w:rsidRPr="00B33914">
        <w:rPr>
          <w:rFonts w:ascii="Times New Roman" w:hAnsi="Times New Roman" w:cs="Times New Roman"/>
          <w:color w:val="000000"/>
          <w:sz w:val="28"/>
          <w:szCs w:val="28"/>
        </w:rPr>
        <w:t xml:space="preserve">Модернизация и развитие систем коммунальной инфраструктуры муниципального образования «Юкковское сельское поселение» Всеволожского муниципального района Ленинградской области </w:t>
      </w:r>
      <w:r w:rsidR="00BD463E"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</w:t>
      </w:r>
      <w:r w:rsidR="00AE094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AE0940">
        <w:rPr>
          <w:rFonts w:ascii="Times New Roman" w:hAnsi="Times New Roman" w:cs="Times New Roman"/>
          <w:color w:val="000000"/>
          <w:sz w:val="28"/>
          <w:szCs w:val="28"/>
        </w:rPr>
        <w:br/>
        <w:t>в соответствии с Приложением</w:t>
      </w:r>
      <w:r w:rsidR="00BD463E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постановлению.</w:t>
      </w:r>
    </w:p>
    <w:p w:rsidR="00B00D36" w:rsidRPr="00342334" w:rsidRDefault="00F56848" w:rsidP="00F5684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00D36" w:rsidRPr="00384485">
        <w:rPr>
          <w:rFonts w:ascii="Times New Roman" w:hAnsi="Times New Roman"/>
          <w:color w:val="000000"/>
          <w:sz w:val="28"/>
          <w:szCs w:val="28"/>
        </w:rPr>
        <w:t>.</w:t>
      </w:r>
      <w:r w:rsidR="00B00D36" w:rsidRPr="00342334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</w:t>
      </w:r>
      <w:r w:rsidR="009B7EF7">
        <w:rPr>
          <w:rFonts w:ascii="Times New Roman" w:hAnsi="Times New Roman"/>
          <w:color w:val="000000"/>
          <w:sz w:val="28"/>
          <w:szCs w:val="28"/>
        </w:rPr>
        <w:t>подлежит официальному опубликованию</w:t>
      </w:r>
      <w:r w:rsidR="00B00D36" w:rsidRPr="00342334">
        <w:rPr>
          <w:rFonts w:ascii="Times New Roman" w:hAnsi="Times New Roman"/>
          <w:color w:val="000000"/>
          <w:sz w:val="28"/>
          <w:szCs w:val="28"/>
        </w:rPr>
        <w:t>.</w:t>
      </w:r>
    </w:p>
    <w:p w:rsidR="00B00D36" w:rsidRPr="00342334" w:rsidRDefault="00F56848" w:rsidP="00F568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3</w:t>
      </w:r>
      <w:r w:rsidR="00B00D36" w:rsidRPr="00342334">
        <w:rPr>
          <w:rFonts w:ascii="Times New Roman" w:hAnsi="Times New Roman"/>
          <w:spacing w:val="-1"/>
          <w:sz w:val="28"/>
          <w:szCs w:val="28"/>
        </w:rPr>
        <w:t xml:space="preserve">. Контроль за исполнением настоящего Постановления </w:t>
      </w:r>
      <w:r w:rsidR="00C338D6">
        <w:rPr>
          <w:rFonts w:ascii="Times New Roman" w:hAnsi="Times New Roman"/>
          <w:spacing w:val="-1"/>
          <w:sz w:val="28"/>
          <w:szCs w:val="28"/>
        </w:rPr>
        <w:t xml:space="preserve">возложить </w:t>
      </w:r>
      <w:r w:rsidR="00AE0940">
        <w:rPr>
          <w:rFonts w:ascii="Times New Roman" w:hAnsi="Times New Roman"/>
          <w:spacing w:val="-1"/>
          <w:sz w:val="28"/>
          <w:szCs w:val="28"/>
        </w:rPr>
        <w:br/>
      </w:r>
      <w:r w:rsidR="00C338D6">
        <w:rPr>
          <w:rFonts w:ascii="Times New Roman" w:hAnsi="Times New Roman"/>
          <w:spacing w:val="-1"/>
          <w:sz w:val="28"/>
          <w:szCs w:val="28"/>
        </w:rPr>
        <w:lastRenderedPageBreak/>
        <w:t>на заместителя главы администрации муниципального образования «Юкковское сельское поселение» Всеволожского муниципального района Ленинградской области – Мартьянова Павла Викторовича.</w:t>
      </w:r>
    </w:p>
    <w:p w:rsidR="00B00D36" w:rsidRDefault="00B00D36" w:rsidP="00CC6866">
      <w:pPr>
        <w:shd w:val="clear" w:color="auto" w:fill="FFFFFF"/>
        <w:tabs>
          <w:tab w:val="left" w:pos="0"/>
          <w:tab w:val="left" w:leader="underscore" w:pos="6648"/>
        </w:tabs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00D36" w:rsidRDefault="00B00D36" w:rsidP="00B00D36">
      <w:pPr>
        <w:shd w:val="clear" w:color="auto" w:fill="FFFFFF"/>
        <w:tabs>
          <w:tab w:val="left" w:pos="0"/>
          <w:tab w:val="left" w:leader="underscore" w:pos="6648"/>
        </w:tabs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00D36" w:rsidRDefault="00B00D36" w:rsidP="00B00D36">
      <w:pPr>
        <w:shd w:val="clear" w:color="auto" w:fill="FFFFFF"/>
        <w:tabs>
          <w:tab w:val="left" w:pos="0"/>
          <w:tab w:val="left" w:leader="underscore" w:pos="6648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Глава</w:t>
      </w:r>
      <w:r w:rsidRPr="00342334">
        <w:rPr>
          <w:rFonts w:ascii="Times New Roman" w:hAnsi="Times New Roman"/>
          <w:spacing w:val="-1"/>
          <w:sz w:val="28"/>
          <w:szCs w:val="28"/>
        </w:rPr>
        <w:t xml:space="preserve"> администрации                      </w:t>
      </w:r>
      <w:r w:rsidR="00EC75D2">
        <w:rPr>
          <w:rFonts w:ascii="Times New Roman" w:hAnsi="Times New Roman"/>
          <w:spacing w:val="-1"/>
          <w:sz w:val="28"/>
          <w:szCs w:val="28"/>
        </w:rPr>
        <w:t xml:space="preserve">              </w:t>
      </w:r>
      <w:r w:rsidRPr="00342334">
        <w:rPr>
          <w:rFonts w:ascii="Times New Roman" w:hAnsi="Times New Roman"/>
          <w:spacing w:val="-1"/>
          <w:sz w:val="28"/>
          <w:szCs w:val="28"/>
        </w:rPr>
        <w:t xml:space="preserve">            </w:t>
      </w:r>
      <w:r>
        <w:rPr>
          <w:rFonts w:ascii="Times New Roman" w:hAnsi="Times New Roman"/>
          <w:spacing w:val="-1"/>
          <w:sz w:val="28"/>
          <w:szCs w:val="28"/>
        </w:rPr>
        <w:t xml:space="preserve">    </w:t>
      </w:r>
      <w:r w:rsidRPr="00342334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           </w:t>
      </w:r>
      <w:r w:rsidRPr="00342334">
        <w:rPr>
          <w:rFonts w:ascii="Times New Roman" w:hAnsi="Times New Roman"/>
          <w:spacing w:val="-1"/>
          <w:sz w:val="28"/>
          <w:szCs w:val="28"/>
        </w:rPr>
        <w:t xml:space="preserve">    </w:t>
      </w:r>
      <w:r>
        <w:rPr>
          <w:rFonts w:ascii="Times New Roman" w:hAnsi="Times New Roman"/>
          <w:spacing w:val="-1"/>
          <w:sz w:val="28"/>
          <w:szCs w:val="28"/>
        </w:rPr>
        <w:t xml:space="preserve">        </w:t>
      </w:r>
      <w:r w:rsidR="00866643">
        <w:rPr>
          <w:rFonts w:ascii="Times New Roman" w:hAnsi="Times New Roman"/>
          <w:spacing w:val="-1"/>
          <w:sz w:val="28"/>
          <w:szCs w:val="28"/>
        </w:rPr>
        <w:t>Д.А.</w:t>
      </w:r>
      <w:r w:rsidR="0069275A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66643">
        <w:rPr>
          <w:rFonts w:ascii="Times New Roman" w:hAnsi="Times New Roman"/>
          <w:spacing w:val="-1"/>
          <w:sz w:val="28"/>
          <w:szCs w:val="28"/>
        </w:rPr>
        <w:t>Туркин</w:t>
      </w:r>
    </w:p>
    <w:p w:rsidR="00B00D36" w:rsidRDefault="00B00D36" w:rsidP="00B00D36">
      <w:pPr>
        <w:shd w:val="clear" w:color="auto" w:fill="FFFFFF"/>
        <w:tabs>
          <w:tab w:val="left" w:pos="0"/>
          <w:tab w:val="left" w:leader="underscore" w:pos="6648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00D36" w:rsidRDefault="00B00D36" w:rsidP="00B00D36">
      <w:pPr>
        <w:shd w:val="clear" w:color="auto" w:fill="FFFFFF"/>
        <w:tabs>
          <w:tab w:val="left" w:pos="0"/>
          <w:tab w:val="left" w:leader="underscore" w:pos="6648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F56848" w:rsidRDefault="00F56848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br w:type="page"/>
      </w:r>
    </w:p>
    <w:p w:rsidR="007D4507" w:rsidRDefault="007D4507" w:rsidP="004602C8">
      <w:pPr>
        <w:shd w:val="clear" w:color="auto" w:fill="FFFFFF"/>
        <w:rPr>
          <w:rFonts w:ascii="Times New Roman" w:hAnsi="Times New Roman"/>
          <w:sz w:val="24"/>
          <w:szCs w:val="24"/>
        </w:rPr>
        <w:sectPr w:rsidR="007D4507" w:rsidSect="0005109C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33914" w:rsidRDefault="00AE0940" w:rsidP="00B33914">
      <w:pPr>
        <w:pStyle w:val="ac"/>
        <w:spacing w:after="0"/>
        <w:jc w:val="right"/>
      </w:pPr>
      <w:r>
        <w:lastRenderedPageBreak/>
        <w:t>Приложение</w:t>
      </w:r>
    </w:p>
    <w:p w:rsidR="005B58AC" w:rsidRDefault="005B58AC" w:rsidP="00B33914">
      <w:pPr>
        <w:pStyle w:val="ac"/>
        <w:spacing w:after="0"/>
        <w:jc w:val="right"/>
      </w:pPr>
    </w:p>
    <w:p w:rsidR="005B58AC" w:rsidRPr="006E6AAD" w:rsidRDefault="005B58AC" w:rsidP="005B58AC">
      <w:pPr>
        <w:pStyle w:val="ConsNormal0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6E6AAD">
        <w:rPr>
          <w:rFonts w:ascii="Times New Roman" w:hAnsi="Times New Roman" w:cs="Times New Roman"/>
          <w:b/>
          <w:sz w:val="24"/>
          <w:szCs w:val="24"/>
        </w:rPr>
        <w:t>МЕРОПРИЯТИЙ</w:t>
      </w:r>
    </w:p>
    <w:p w:rsidR="005B58AC" w:rsidRPr="006E6AAD" w:rsidRDefault="005B58AC" w:rsidP="005B58AC">
      <w:pPr>
        <w:pStyle w:val="ConsNormal0"/>
        <w:widowControl/>
        <w:ind w:left="720" w:firstLine="0"/>
        <w:jc w:val="center"/>
        <w:rPr>
          <w:rFonts w:ascii="Times New Roman" w:eastAsiaTheme="minorEastAsia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</w:t>
      </w:r>
      <w:r w:rsidRPr="006E6AAD">
        <w:rPr>
          <w:rFonts w:ascii="Times New Roman" w:hAnsi="Times New Roman"/>
          <w:b/>
          <w:sz w:val="24"/>
          <w:szCs w:val="24"/>
        </w:rPr>
        <w:t xml:space="preserve">программы </w:t>
      </w:r>
      <w:r w:rsidRPr="00E204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«Модернизация и развитие систем коммунальной инфраструктуры муниципального образования «Юкковское сельское поселение» Всеволожского муниципального района Ленинградской области </w:t>
      </w:r>
    </w:p>
    <w:p w:rsidR="00B33914" w:rsidRDefault="00B33914" w:rsidP="00B33914">
      <w:pPr>
        <w:pStyle w:val="ConsNormal0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414"/>
        <w:gridCol w:w="1984"/>
        <w:gridCol w:w="1560"/>
        <w:gridCol w:w="1134"/>
        <w:gridCol w:w="3260"/>
        <w:gridCol w:w="3564"/>
      </w:tblGrid>
      <w:tr w:rsidR="00FB6258" w:rsidRPr="009B2A87" w:rsidTr="00CB1C45">
        <w:tc>
          <w:tcPr>
            <w:tcW w:w="660" w:type="dxa"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N   </w:t>
            </w:r>
            <w:r w:rsidRPr="009B2A87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414" w:type="dxa"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Мероприятия по реализации    </w:t>
            </w:r>
            <w:r w:rsidRPr="009B2A87">
              <w:rPr>
                <w:rFonts w:ascii="Times New Roman" w:hAnsi="Times New Roman"/>
                <w:sz w:val="20"/>
                <w:szCs w:val="20"/>
              </w:rPr>
              <w:br/>
              <w:t>программы     </w:t>
            </w:r>
          </w:p>
        </w:tc>
        <w:tc>
          <w:tcPr>
            <w:tcW w:w="1984" w:type="dxa"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Источники     финансирования</w:t>
            </w:r>
          </w:p>
        </w:tc>
        <w:tc>
          <w:tcPr>
            <w:tcW w:w="1560" w:type="dxa"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Срок      исполнения мероприятия</w:t>
            </w:r>
          </w:p>
        </w:tc>
        <w:tc>
          <w:tcPr>
            <w:tcW w:w="1134" w:type="dxa"/>
          </w:tcPr>
          <w:p w:rsidR="00FB6258" w:rsidRPr="009B2A87" w:rsidRDefault="00FB6258" w:rsidP="00CB1C45">
            <w:pPr>
              <w:suppressAutoHyphens/>
              <w:jc w:val="center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Всего</w:t>
            </w:r>
            <w:r w:rsidRPr="009B2A87">
              <w:rPr>
                <w:rFonts w:ascii="Times New Roman" w:hAnsi="Times New Roman"/>
                <w:sz w:val="20"/>
                <w:szCs w:val="20"/>
              </w:rPr>
              <w:br/>
              <w:t>(тыс.</w:t>
            </w:r>
            <w:r w:rsidRPr="009B2A87">
              <w:rPr>
                <w:rFonts w:ascii="Times New Roman" w:hAnsi="Times New Roman"/>
                <w:sz w:val="20"/>
                <w:szCs w:val="20"/>
              </w:rPr>
              <w:br/>
              <w:t>руб.)</w:t>
            </w:r>
          </w:p>
        </w:tc>
        <w:tc>
          <w:tcPr>
            <w:tcW w:w="3260" w:type="dxa"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Ответственный за выполнение мероприятия программы  (подпрограммы)</w:t>
            </w:r>
          </w:p>
        </w:tc>
        <w:tc>
          <w:tcPr>
            <w:tcW w:w="3564" w:type="dxa"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Результаты выполнения мероприятий программы (подпрограммы)</w:t>
            </w:r>
          </w:p>
        </w:tc>
      </w:tr>
      <w:tr w:rsidR="00FB6258" w:rsidRPr="009B2A87" w:rsidTr="00CB1C45">
        <w:trPr>
          <w:trHeight w:val="585"/>
        </w:trPr>
        <w:tc>
          <w:tcPr>
            <w:tcW w:w="660" w:type="dxa"/>
            <w:vMerge w:val="restart"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 w:rsidRPr="009B2A87"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4" w:type="dxa"/>
            <w:vMerge w:val="restart"/>
          </w:tcPr>
          <w:p w:rsidR="00FB6258" w:rsidRPr="009B2A87" w:rsidRDefault="00FB6258" w:rsidP="00CB1C45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Задача 1</w:t>
            </w:r>
          </w:p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  </w:t>
            </w:r>
            <w:r w:rsidRPr="009B2A87"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Совершенствование системы теплоснабжения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center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2 300</w:t>
            </w:r>
            <w:r w:rsidRPr="009B2A87"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260" w:type="dxa"/>
            <w:vMerge w:val="restart"/>
          </w:tcPr>
          <w:p w:rsidR="00FB6258" w:rsidRPr="009B2A87" w:rsidRDefault="00FB6258" w:rsidP="00CB1C45">
            <w:pPr>
              <w:suppressAutoHyphens/>
              <w:jc w:val="center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3564" w:type="dxa"/>
            <w:vMerge w:val="restart"/>
          </w:tcPr>
          <w:p w:rsidR="00FB6258" w:rsidRPr="009B2A87" w:rsidRDefault="00FB6258" w:rsidP="00CB1C45">
            <w:pPr>
              <w:suppressAutoHyphens/>
              <w:jc w:val="center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производственных мощностей, оптимизация удельного расхода топлива, повышение надежности работы котельной</w:t>
            </w:r>
          </w:p>
        </w:tc>
      </w:tr>
      <w:tr w:rsidR="00FB6258" w:rsidRPr="009B2A87" w:rsidTr="00CB1C45">
        <w:trPr>
          <w:trHeight w:val="480"/>
        </w:trPr>
        <w:tc>
          <w:tcPr>
            <w:tcW w:w="660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FB6258" w:rsidRPr="009B2A87" w:rsidRDefault="00FB6258" w:rsidP="00CB1C45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Средства  бюджета МО «Юкковское сельское поселение» 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center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 w:rsidRPr="009B2A87"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center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2 300</w:t>
            </w:r>
            <w:r w:rsidRPr="009B2A87"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260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</w:tr>
      <w:tr w:rsidR="00FB6258" w:rsidRPr="009B2A87" w:rsidTr="00CB1C45">
        <w:trPr>
          <w:trHeight w:val="375"/>
        </w:trPr>
        <w:tc>
          <w:tcPr>
            <w:tcW w:w="660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FB6258" w:rsidRPr="009B2A87" w:rsidRDefault="00FB6258" w:rsidP="00CB1C45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A87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center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</w:tr>
      <w:tr w:rsidR="00FB6258" w:rsidRPr="009B2A87" w:rsidTr="00CB1C45">
        <w:trPr>
          <w:trHeight w:val="285"/>
        </w:trPr>
        <w:tc>
          <w:tcPr>
            <w:tcW w:w="660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FB6258" w:rsidRPr="009B2A87" w:rsidRDefault="00FB6258" w:rsidP="00CB1C45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Другие источники    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center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</w:tr>
      <w:tr w:rsidR="00FB6258" w:rsidRPr="009B2A87" w:rsidTr="00CB1C45">
        <w:trPr>
          <w:trHeight w:val="435"/>
        </w:trPr>
        <w:tc>
          <w:tcPr>
            <w:tcW w:w="660" w:type="dxa"/>
            <w:vMerge w:val="restart"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 w:rsidRPr="009B2A87"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1.1</w:t>
            </w:r>
          </w:p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vMerge w:val="restart"/>
          </w:tcPr>
          <w:p w:rsidR="00FB6258" w:rsidRPr="009B2A87" w:rsidRDefault="00FB6258" w:rsidP="00CB1C45">
            <w:pPr>
              <w:suppressAutoHyphens/>
              <w:spacing w:before="100" w:beforeAutospacing="1" w:after="100" w:afterAutospacing="1" w:line="168" w:lineRule="atLeast"/>
              <w:rPr>
                <w:rFonts w:ascii="Times New Roman" w:hAnsi="Times New Roman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FB6258" w:rsidRPr="009B2A87" w:rsidRDefault="00FB6258" w:rsidP="00CB1C45">
            <w:pPr>
              <w:suppressAutoHyphens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Капитальный ремонт тепловых сетей и сетей ГВС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center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500</w:t>
            </w:r>
            <w:r w:rsidRPr="009B2A87"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260" w:type="dxa"/>
            <w:vMerge w:val="restart"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Администрация МО «Юкковское сельское поселение»</w:t>
            </w:r>
          </w:p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vMerge w:val="restart"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Снижение потерь теплоносителя</w:t>
            </w:r>
            <w:r w:rsidRPr="009B2A87">
              <w:rPr>
                <w:rFonts w:ascii="Times New Roman" w:hAnsi="Times New Roman"/>
                <w:color w:val="000000"/>
                <w:sz w:val="20"/>
                <w:szCs w:val="20"/>
              </w:rPr>
              <w:t>, оптимизация удельного расхода топлива, повышение надежности работы котельной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</w:tr>
      <w:tr w:rsidR="00FB6258" w:rsidRPr="009B2A87" w:rsidTr="00CB1C45">
        <w:trPr>
          <w:trHeight w:val="555"/>
        </w:trPr>
        <w:tc>
          <w:tcPr>
            <w:tcW w:w="660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FB6258" w:rsidRPr="009B2A87" w:rsidRDefault="00FB6258" w:rsidP="00CB1C45">
            <w:pPr>
              <w:suppressAutoHyphens/>
              <w:spacing w:before="100" w:beforeAutospacing="1" w:after="100" w:afterAutospacing="1" w:line="168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Средства  бюджета МО «Юкковское сельское поселение» 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 w:rsidRPr="009B2A87"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center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500</w:t>
            </w:r>
            <w:r w:rsidRPr="009B2A87"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260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</w:tr>
      <w:tr w:rsidR="00FB6258" w:rsidRPr="009B2A87" w:rsidTr="00CB1C45">
        <w:trPr>
          <w:trHeight w:val="495"/>
        </w:trPr>
        <w:tc>
          <w:tcPr>
            <w:tcW w:w="660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FB6258" w:rsidRPr="009B2A87" w:rsidRDefault="00FB6258" w:rsidP="00CB1C45">
            <w:pPr>
              <w:suppressAutoHyphens/>
              <w:spacing w:before="100" w:beforeAutospacing="1" w:after="100" w:afterAutospacing="1" w:line="168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Средства      </w:t>
            </w:r>
            <w:r w:rsidRPr="009B2A87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center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</w:tr>
      <w:tr w:rsidR="00FB6258" w:rsidRPr="009B2A87" w:rsidTr="00CB1C45">
        <w:trPr>
          <w:trHeight w:val="462"/>
        </w:trPr>
        <w:tc>
          <w:tcPr>
            <w:tcW w:w="660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FB6258" w:rsidRPr="009B2A87" w:rsidRDefault="00FB6258" w:rsidP="00CB1C45">
            <w:pPr>
              <w:suppressAutoHyphens/>
              <w:spacing w:before="100" w:beforeAutospacing="1" w:after="100" w:afterAutospacing="1" w:line="168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Другие источники    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center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</w:tr>
      <w:tr w:rsidR="00FB6258" w:rsidRPr="009B2A87" w:rsidTr="00CB1C45">
        <w:trPr>
          <w:trHeight w:val="465"/>
        </w:trPr>
        <w:tc>
          <w:tcPr>
            <w:tcW w:w="660" w:type="dxa"/>
            <w:vMerge w:val="restart"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 w:rsidRPr="009B2A87"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14" w:type="dxa"/>
            <w:vMerge w:val="restart"/>
          </w:tcPr>
          <w:p w:rsidR="00FB6258" w:rsidRPr="009B2A87" w:rsidRDefault="00FB6258" w:rsidP="00CB1C45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1.2</w:t>
            </w:r>
          </w:p>
          <w:p w:rsidR="00FB6258" w:rsidRPr="009B2A87" w:rsidRDefault="00FB6258" w:rsidP="00CB1C45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Актуализация схемы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теплоснабжения МО «Юкковское сельское поселение»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center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1</w:t>
            </w:r>
            <w:r w:rsidRPr="009B2A87"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3260" w:type="dxa"/>
            <w:vMerge w:val="restart"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3564" w:type="dxa"/>
            <w:vMerge w:val="restart"/>
          </w:tcPr>
          <w:p w:rsidR="00FB6258" w:rsidRPr="009B2A87" w:rsidRDefault="00FB6258" w:rsidP="00CB1C45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б</w:t>
            </w:r>
            <w:r w:rsidRPr="009B2A87">
              <w:rPr>
                <w:rFonts w:ascii="Times New Roman" w:hAnsi="Times New Roman"/>
                <w:sz w:val="20"/>
                <w:szCs w:val="20"/>
              </w:rPr>
              <w:t>есперебойно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9B2A87">
              <w:rPr>
                <w:rFonts w:ascii="Times New Roman" w:hAnsi="Times New Roman"/>
                <w:sz w:val="20"/>
                <w:szCs w:val="20"/>
              </w:rPr>
              <w:t xml:space="preserve"> функционировани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9B2A87">
              <w:rPr>
                <w:rFonts w:ascii="Times New Roman" w:hAnsi="Times New Roman"/>
                <w:sz w:val="20"/>
                <w:szCs w:val="20"/>
              </w:rPr>
              <w:t xml:space="preserve"> объект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9B2A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теплоснабжения.</w:t>
            </w:r>
          </w:p>
        </w:tc>
      </w:tr>
      <w:tr w:rsidR="00FB6258" w:rsidRPr="009B2A87" w:rsidTr="00CB1C45">
        <w:trPr>
          <w:trHeight w:val="465"/>
        </w:trPr>
        <w:tc>
          <w:tcPr>
            <w:tcW w:w="660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FB6258" w:rsidRPr="009B2A87" w:rsidRDefault="00FB6258" w:rsidP="00CB1C45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 xml:space="preserve">Средства  бюджета МО «Юкковское </w:t>
            </w:r>
            <w:r w:rsidRPr="009B2A87">
              <w:rPr>
                <w:rFonts w:ascii="Times New Roman" w:hAnsi="Times New Roman"/>
                <w:sz w:val="20"/>
                <w:szCs w:val="20"/>
              </w:rPr>
              <w:lastRenderedPageBreak/>
              <w:t>сельское поселение»  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center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1</w:t>
            </w:r>
            <w:r w:rsidRPr="009B2A87"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3260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4" w:type="dxa"/>
            <w:vMerge/>
          </w:tcPr>
          <w:p w:rsidR="00FB6258" w:rsidRPr="009B2A87" w:rsidRDefault="00FB6258" w:rsidP="00CB1C45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258" w:rsidRPr="009B2A87" w:rsidTr="00CB1C45">
        <w:trPr>
          <w:trHeight w:val="465"/>
        </w:trPr>
        <w:tc>
          <w:tcPr>
            <w:tcW w:w="660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FB6258" w:rsidRPr="009B2A87" w:rsidRDefault="00FB6258" w:rsidP="00CB1C45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Средства      </w:t>
            </w:r>
            <w:r w:rsidRPr="009B2A87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center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4" w:type="dxa"/>
            <w:vMerge/>
          </w:tcPr>
          <w:p w:rsidR="00FB6258" w:rsidRPr="009B2A87" w:rsidRDefault="00FB6258" w:rsidP="00CB1C45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258" w:rsidRPr="009B2A87" w:rsidTr="00CB1C45">
        <w:trPr>
          <w:trHeight w:val="465"/>
        </w:trPr>
        <w:tc>
          <w:tcPr>
            <w:tcW w:w="660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FB6258" w:rsidRPr="009B2A87" w:rsidRDefault="00FB6258" w:rsidP="00CB1C45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Другие источники    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center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4" w:type="dxa"/>
            <w:vMerge/>
          </w:tcPr>
          <w:p w:rsidR="00FB6258" w:rsidRPr="009B2A87" w:rsidRDefault="00FB6258" w:rsidP="00CB1C45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258" w:rsidRPr="009B2A87" w:rsidTr="00CB1C45">
        <w:trPr>
          <w:trHeight w:val="465"/>
        </w:trPr>
        <w:tc>
          <w:tcPr>
            <w:tcW w:w="660" w:type="dxa"/>
            <w:vMerge w:val="restart"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414" w:type="dxa"/>
            <w:vMerge w:val="restart"/>
          </w:tcPr>
          <w:p w:rsidR="00FB6258" w:rsidRPr="009B2A87" w:rsidRDefault="00FB6258" w:rsidP="00CB1C45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1.3</w:t>
            </w:r>
          </w:p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и установка БАГВ №2 на котельной №48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6258" w:rsidRPr="009B2A87" w:rsidRDefault="00FB6258" w:rsidP="00FB6258">
            <w:pPr>
              <w:suppressAutoHyphens/>
              <w:jc w:val="center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1 700</w:t>
            </w:r>
            <w:r w:rsidRPr="009B2A87"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260" w:type="dxa"/>
            <w:vMerge w:val="restart"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Администрация МО «Юкковское сельское поселение»</w:t>
            </w:r>
          </w:p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vMerge w:val="restart"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производственных мощностей, оптимизация удельного расхода топлива, повышение надежности работы котельной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</w:tr>
      <w:tr w:rsidR="00FB6258" w:rsidRPr="009B2A87" w:rsidTr="00CB1C45">
        <w:trPr>
          <w:trHeight w:val="435"/>
        </w:trPr>
        <w:tc>
          <w:tcPr>
            <w:tcW w:w="660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FB6258" w:rsidRPr="009B2A87" w:rsidRDefault="00FB6258" w:rsidP="00CB1C45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Средства  бюджета МО «Юкковское сельское поселение» 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center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FB6258">
            <w:pPr>
              <w:suppressAutoHyphens/>
              <w:jc w:val="center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1 700</w:t>
            </w:r>
            <w:r w:rsidRPr="009B2A87"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260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</w:tr>
      <w:tr w:rsidR="00FB6258" w:rsidRPr="009B2A87" w:rsidTr="00CB1C45">
        <w:trPr>
          <w:trHeight w:val="405"/>
        </w:trPr>
        <w:tc>
          <w:tcPr>
            <w:tcW w:w="660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FB6258" w:rsidRPr="009B2A87" w:rsidRDefault="00FB6258" w:rsidP="00CB1C45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Средства      </w:t>
            </w:r>
            <w:r w:rsidRPr="009B2A87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center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</w:tr>
      <w:tr w:rsidR="00FB6258" w:rsidRPr="009B2A87" w:rsidTr="00CB1C45">
        <w:trPr>
          <w:trHeight w:val="405"/>
        </w:trPr>
        <w:tc>
          <w:tcPr>
            <w:tcW w:w="660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FB6258" w:rsidRPr="009B2A87" w:rsidRDefault="00FB6258" w:rsidP="00CB1C45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Другие источники    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center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</w:tr>
      <w:tr w:rsidR="00FB6258" w:rsidRPr="009B2A87" w:rsidTr="00CB1C45">
        <w:trPr>
          <w:trHeight w:val="705"/>
        </w:trPr>
        <w:tc>
          <w:tcPr>
            <w:tcW w:w="660" w:type="dxa"/>
            <w:vMerge w:val="restart"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2</w:t>
            </w:r>
            <w:r w:rsidRPr="009B2A87"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4" w:type="dxa"/>
            <w:vMerge w:val="restart"/>
          </w:tcPr>
          <w:p w:rsidR="00FB6258" w:rsidRPr="009B2A87" w:rsidRDefault="00FB6258" w:rsidP="00CB1C45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9B2A87">
              <w:rPr>
                <w:rFonts w:ascii="Times New Roman" w:hAnsi="Times New Roman"/>
                <w:sz w:val="20"/>
                <w:szCs w:val="20"/>
              </w:rPr>
              <w:t>     </w:t>
            </w:r>
          </w:p>
          <w:p w:rsidR="00FB6258" w:rsidRPr="009B2A87" w:rsidRDefault="00FB6258" w:rsidP="00CB1C45">
            <w:pPr>
              <w:suppressAutoHyphens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системы газоснабжения в  целях подключения новых потребителей и объектов капитального строительства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center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65</w:t>
            </w:r>
            <w:r w:rsidRPr="009B2A87"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60" w:type="dxa"/>
            <w:vMerge w:val="restart"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Администрация МО «Юкковское сельское поселение»</w:t>
            </w:r>
          </w:p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vMerge w:val="restart"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 w:rsidRPr="009B2A87"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Создание условий для устойчивого фунционирования газораспределительных сетей</w:t>
            </w:r>
          </w:p>
        </w:tc>
      </w:tr>
      <w:tr w:rsidR="00FB6258" w:rsidRPr="009B2A87" w:rsidTr="00CB1C45">
        <w:trPr>
          <w:trHeight w:val="675"/>
        </w:trPr>
        <w:tc>
          <w:tcPr>
            <w:tcW w:w="660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FB6258" w:rsidRPr="009B2A87" w:rsidRDefault="00FB6258" w:rsidP="00CB1C45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Средства  бюджета МО «Юкковское сельское поселение» 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center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 w:rsidRPr="009B2A87"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center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65</w:t>
            </w:r>
            <w:r w:rsidRPr="009B2A87"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60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</w:tr>
      <w:tr w:rsidR="00FB6258" w:rsidRPr="009B2A87" w:rsidTr="00CB1C45">
        <w:trPr>
          <w:trHeight w:val="705"/>
        </w:trPr>
        <w:tc>
          <w:tcPr>
            <w:tcW w:w="660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FB6258" w:rsidRPr="009B2A87" w:rsidRDefault="00FB6258" w:rsidP="00CB1C45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Средства      </w:t>
            </w:r>
            <w:r w:rsidRPr="009B2A87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center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</w:tr>
      <w:tr w:rsidR="00FB6258" w:rsidRPr="009B2A87" w:rsidTr="00CB1C45">
        <w:trPr>
          <w:trHeight w:val="800"/>
        </w:trPr>
        <w:tc>
          <w:tcPr>
            <w:tcW w:w="660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FB6258" w:rsidRPr="009B2A87" w:rsidRDefault="00FB6258" w:rsidP="00CB1C45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Другие источники    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center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</w:tr>
      <w:tr w:rsidR="00FB6258" w:rsidRPr="009B2A87" w:rsidTr="00CB1C45">
        <w:trPr>
          <w:trHeight w:val="510"/>
        </w:trPr>
        <w:tc>
          <w:tcPr>
            <w:tcW w:w="660" w:type="dxa"/>
            <w:vMerge w:val="restart"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2</w:t>
            </w:r>
            <w:r w:rsidRPr="009B2A87"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4" w:type="dxa"/>
            <w:vMerge w:val="restart"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 w:rsidRPr="009B2A87"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Мероприятие</w:t>
            </w:r>
            <w:r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 xml:space="preserve"> 3.2</w:t>
            </w:r>
          </w:p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 w:rsidRPr="009B2A87"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 xml:space="preserve">Техническое обслуживание распределительных </w:t>
            </w:r>
            <w:r w:rsidRPr="009B2A87"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lastRenderedPageBreak/>
              <w:t>газопроводов в дер. Лупполово и дер. Дранишники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center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15</w:t>
            </w:r>
            <w:r w:rsidRPr="009B2A87"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60" w:type="dxa"/>
            <w:vMerge w:val="restart"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Администрация МО «Юкковское сельское поселение»</w:t>
            </w:r>
          </w:p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vMerge w:val="restart"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 w:rsidRPr="009B2A87"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Создание условий для устойчивого фунционирования газораспределительных сетей</w:t>
            </w:r>
          </w:p>
        </w:tc>
      </w:tr>
      <w:tr w:rsidR="00FB6258" w:rsidRPr="009B2A87" w:rsidTr="00CB1C45">
        <w:trPr>
          <w:trHeight w:val="540"/>
        </w:trPr>
        <w:tc>
          <w:tcPr>
            <w:tcW w:w="660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 xml:space="preserve">Средства  бюджета МО «Юкковское сельское </w:t>
            </w:r>
            <w:r w:rsidRPr="009B2A87">
              <w:rPr>
                <w:rFonts w:ascii="Times New Roman" w:hAnsi="Times New Roman"/>
                <w:sz w:val="20"/>
                <w:szCs w:val="20"/>
              </w:rPr>
              <w:lastRenderedPageBreak/>
              <w:t>поселение» 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center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center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15</w:t>
            </w:r>
            <w:r w:rsidRPr="009B2A87"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60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</w:tr>
      <w:tr w:rsidR="00FB6258" w:rsidRPr="009B2A87" w:rsidTr="00CB1C45">
        <w:trPr>
          <w:trHeight w:val="674"/>
        </w:trPr>
        <w:tc>
          <w:tcPr>
            <w:tcW w:w="660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Средства      </w:t>
            </w:r>
            <w:r w:rsidRPr="009B2A87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B6258" w:rsidRDefault="00FB6258" w:rsidP="00CB1C45">
            <w:pPr>
              <w:suppressAutoHyphens/>
              <w:jc w:val="center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B6258" w:rsidRDefault="00FB6258" w:rsidP="00CB1C45">
            <w:pPr>
              <w:suppressAutoHyphens/>
              <w:jc w:val="center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</w:tr>
      <w:tr w:rsidR="00FB6258" w:rsidRPr="009B2A87" w:rsidTr="00CB1C45">
        <w:trPr>
          <w:trHeight w:val="705"/>
        </w:trPr>
        <w:tc>
          <w:tcPr>
            <w:tcW w:w="660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center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</w:tr>
      <w:tr w:rsidR="00FB6258" w:rsidRPr="009B2A87" w:rsidTr="00CB1C45">
        <w:trPr>
          <w:trHeight w:val="475"/>
        </w:trPr>
        <w:tc>
          <w:tcPr>
            <w:tcW w:w="660" w:type="dxa"/>
            <w:vMerge w:val="restart"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414" w:type="dxa"/>
            <w:vMerge w:val="restart"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 w:rsidRPr="009B2A87"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Мероприятие</w:t>
            </w:r>
            <w:r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 xml:space="preserve"> 3.2</w:t>
            </w:r>
          </w:p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Разработка схемы газоснабжения МО «Юкковское сельское поселение»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center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3260" w:type="dxa"/>
            <w:vMerge w:val="restart"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Администрация МО «Юкковское сельское поселение»</w:t>
            </w:r>
          </w:p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vMerge w:val="restart"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 w:rsidRPr="009B2A87"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Создание условий для устойчивого фунционирования газораспределительных сетей</w:t>
            </w:r>
          </w:p>
        </w:tc>
      </w:tr>
      <w:tr w:rsidR="00FB6258" w:rsidRPr="009B2A87" w:rsidTr="00CB1C45">
        <w:trPr>
          <w:trHeight w:val="630"/>
        </w:trPr>
        <w:tc>
          <w:tcPr>
            <w:tcW w:w="660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Средства  бюджета МО «Юкковское сельское поселение» 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center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3260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</w:tr>
      <w:tr w:rsidR="00FB6258" w:rsidRPr="009B2A87" w:rsidTr="00CB1C45">
        <w:trPr>
          <w:trHeight w:val="315"/>
        </w:trPr>
        <w:tc>
          <w:tcPr>
            <w:tcW w:w="660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Средства      </w:t>
            </w:r>
            <w:r w:rsidRPr="009B2A87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center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</w:tr>
      <w:tr w:rsidR="00FB6258" w:rsidRPr="009B2A87" w:rsidTr="00CB1C45">
        <w:trPr>
          <w:trHeight w:val="315"/>
        </w:trPr>
        <w:tc>
          <w:tcPr>
            <w:tcW w:w="660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center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</w:tr>
      <w:tr w:rsidR="00FB6258" w:rsidRPr="009B2A87" w:rsidTr="00CB1C45">
        <w:trPr>
          <w:trHeight w:val="492"/>
        </w:trPr>
        <w:tc>
          <w:tcPr>
            <w:tcW w:w="660" w:type="dxa"/>
            <w:vMerge w:val="restart"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4" w:type="dxa"/>
            <w:vMerge w:val="restart"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Развитие системы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center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3260" w:type="dxa"/>
            <w:vMerge w:val="restart"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Администрация МО «Юкковское сельское поселение»</w:t>
            </w:r>
          </w:p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vMerge w:val="restart"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 w:rsidRPr="009B2A87"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Создание условий для устойчивого фунционирования сетей</w:t>
            </w:r>
            <w:r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 xml:space="preserve"> водоснабжения.</w:t>
            </w:r>
          </w:p>
        </w:tc>
      </w:tr>
      <w:tr w:rsidR="00FB6258" w:rsidRPr="009B2A87" w:rsidTr="00CB1C45">
        <w:trPr>
          <w:trHeight w:val="840"/>
        </w:trPr>
        <w:tc>
          <w:tcPr>
            <w:tcW w:w="660" w:type="dxa"/>
            <w:vMerge/>
          </w:tcPr>
          <w:p w:rsidR="00FB6258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Средства  бюджета МО «Юкковское сельское поселение» 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center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3260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</w:tr>
      <w:tr w:rsidR="00FB6258" w:rsidRPr="009B2A87" w:rsidTr="00CB1C45">
        <w:trPr>
          <w:trHeight w:val="795"/>
        </w:trPr>
        <w:tc>
          <w:tcPr>
            <w:tcW w:w="660" w:type="dxa"/>
            <w:vMerge/>
          </w:tcPr>
          <w:p w:rsidR="00FB6258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Средства      </w:t>
            </w:r>
            <w:r w:rsidRPr="009B2A87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center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</w:tr>
      <w:tr w:rsidR="00FB6258" w:rsidRPr="009B2A87" w:rsidTr="00CB1C45">
        <w:trPr>
          <w:trHeight w:val="735"/>
        </w:trPr>
        <w:tc>
          <w:tcPr>
            <w:tcW w:w="660" w:type="dxa"/>
            <w:vMerge/>
          </w:tcPr>
          <w:p w:rsidR="00FB6258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center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</w:tr>
      <w:tr w:rsidR="00FB6258" w:rsidRPr="009B2A87" w:rsidTr="00CB1C45">
        <w:trPr>
          <w:trHeight w:val="565"/>
        </w:trPr>
        <w:tc>
          <w:tcPr>
            <w:tcW w:w="660" w:type="dxa"/>
            <w:vMerge w:val="restart"/>
          </w:tcPr>
          <w:p w:rsidR="00FB6258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414" w:type="dxa"/>
            <w:vMerge w:val="restart"/>
          </w:tcPr>
          <w:p w:rsidR="00FB6258" w:rsidRDefault="00FB6258" w:rsidP="00CB1C45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3.1</w:t>
            </w:r>
          </w:p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Капитальный ремонт сетей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center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3260" w:type="dxa"/>
            <w:vMerge w:val="restart"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Администрация МО «Юкковское сельское поселение»</w:t>
            </w:r>
          </w:p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vMerge w:val="restart"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 w:rsidRPr="009B2A87"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Создание условий для устойчивого фунционирования сетей</w:t>
            </w:r>
            <w:r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 xml:space="preserve"> водоснабжения.</w:t>
            </w:r>
          </w:p>
        </w:tc>
      </w:tr>
      <w:tr w:rsidR="00FB6258" w:rsidRPr="009B2A87" w:rsidTr="00CB1C45">
        <w:trPr>
          <w:trHeight w:val="690"/>
        </w:trPr>
        <w:tc>
          <w:tcPr>
            <w:tcW w:w="660" w:type="dxa"/>
            <w:vMerge/>
          </w:tcPr>
          <w:p w:rsidR="00FB6258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 xml:space="preserve">Средства  бюджета МО «Юкковское сельское </w:t>
            </w:r>
            <w:r w:rsidRPr="009B2A87">
              <w:rPr>
                <w:rFonts w:ascii="Times New Roman" w:hAnsi="Times New Roman"/>
                <w:sz w:val="20"/>
                <w:szCs w:val="20"/>
              </w:rPr>
              <w:lastRenderedPageBreak/>
              <w:t>поселение» 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center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3260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</w:tr>
      <w:tr w:rsidR="00FB6258" w:rsidRPr="009B2A87" w:rsidTr="00CB1C45">
        <w:trPr>
          <w:trHeight w:val="765"/>
        </w:trPr>
        <w:tc>
          <w:tcPr>
            <w:tcW w:w="660" w:type="dxa"/>
            <w:vMerge/>
          </w:tcPr>
          <w:p w:rsidR="00FB6258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Средства      </w:t>
            </w:r>
            <w:r w:rsidRPr="009B2A87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center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</w:tr>
      <w:tr w:rsidR="00FB6258" w:rsidRPr="009B2A87" w:rsidTr="00CB1C45">
        <w:trPr>
          <w:trHeight w:val="403"/>
        </w:trPr>
        <w:tc>
          <w:tcPr>
            <w:tcW w:w="660" w:type="dxa"/>
            <w:vMerge/>
          </w:tcPr>
          <w:p w:rsidR="00FB6258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center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</w:tr>
      <w:tr w:rsidR="00FB6258" w:rsidRPr="009B2A87" w:rsidTr="00CB1C45">
        <w:trPr>
          <w:trHeight w:val="461"/>
        </w:trPr>
        <w:tc>
          <w:tcPr>
            <w:tcW w:w="660" w:type="dxa"/>
            <w:vMerge w:val="restart"/>
          </w:tcPr>
          <w:p w:rsidR="00FB6258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414" w:type="dxa"/>
            <w:vMerge w:val="restart"/>
          </w:tcPr>
          <w:p w:rsidR="00FB6258" w:rsidRDefault="00FB6258" w:rsidP="00CB1C45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3.2</w:t>
            </w:r>
          </w:p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Актуализапция схемы водоснабжения МО «Юкковское сельское поселение»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center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260" w:type="dxa"/>
            <w:vMerge w:val="restart"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Администрация МО «Юкковское сельское поселение»</w:t>
            </w:r>
          </w:p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vMerge w:val="restart"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 w:rsidRPr="009B2A87"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Создание условий для устойчивого фунционирования сетей</w:t>
            </w:r>
            <w:r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 xml:space="preserve"> водоснабжения.</w:t>
            </w:r>
          </w:p>
        </w:tc>
      </w:tr>
      <w:tr w:rsidR="00FB6258" w:rsidRPr="009B2A87" w:rsidTr="00CB1C45">
        <w:trPr>
          <w:trHeight w:val="810"/>
        </w:trPr>
        <w:tc>
          <w:tcPr>
            <w:tcW w:w="660" w:type="dxa"/>
            <w:vMerge/>
          </w:tcPr>
          <w:p w:rsidR="00FB6258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Средства  бюджета МО «Юкковское сельское поселение» 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center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260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</w:tr>
      <w:tr w:rsidR="00FB6258" w:rsidRPr="009B2A87" w:rsidTr="00CB1C45">
        <w:trPr>
          <w:trHeight w:val="540"/>
        </w:trPr>
        <w:tc>
          <w:tcPr>
            <w:tcW w:w="660" w:type="dxa"/>
            <w:vMerge/>
          </w:tcPr>
          <w:p w:rsidR="00FB6258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Средства      </w:t>
            </w:r>
            <w:r w:rsidRPr="009B2A87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center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</w:tr>
      <w:tr w:rsidR="00FB6258" w:rsidRPr="009B2A87" w:rsidTr="00CB1C45">
        <w:trPr>
          <w:trHeight w:val="495"/>
        </w:trPr>
        <w:tc>
          <w:tcPr>
            <w:tcW w:w="660" w:type="dxa"/>
            <w:vMerge/>
          </w:tcPr>
          <w:p w:rsidR="00FB6258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center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</w:tr>
      <w:tr w:rsidR="00FB6258" w:rsidRPr="009B2A87" w:rsidTr="00CB1C45">
        <w:trPr>
          <w:trHeight w:val="544"/>
        </w:trPr>
        <w:tc>
          <w:tcPr>
            <w:tcW w:w="660" w:type="dxa"/>
            <w:vMerge w:val="restart"/>
          </w:tcPr>
          <w:p w:rsidR="00FB6258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14" w:type="dxa"/>
            <w:vMerge w:val="restart"/>
          </w:tcPr>
          <w:p w:rsidR="00FB6258" w:rsidRPr="009B2A87" w:rsidRDefault="00FB6258" w:rsidP="00CB1C45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  </w:t>
            </w:r>
            <w:r w:rsidRPr="009B2A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Совершенствование системы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водоотведения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center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260" w:type="dxa"/>
            <w:vMerge w:val="restart"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Администрация МО «Юкковское сельское поселение»</w:t>
            </w:r>
          </w:p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vMerge w:val="restart"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 w:rsidRPr="009B2A87"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Создание условий для устойчивого фунционирования сетей</w:t>
            </w:r>
            <w:r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 xml:space="preserve"> водоотведения.</w:t>
            </w:r>
          </w:p>
        </w:tc>
      </w:tr>
      <w:tr w:rsidR="00FB6258" w:rsidRPr="009B2A87" w:rsidTr="00CB1C45">
        <w:trPr>
          <w:trHeight w:val="870"/>
        </w:trPr>
        <w:tc>
          <w:tcPr>
            <w:tcW w:w="660" w:type="dxa"/>
            <w:vMerge/>
          </w:tcPr>
          <w:p w:rsidR="00FB6258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Средства  бюджета МО «Юкковское сельское поселение» 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center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260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</w:tr>
      <w:tr w:rsidR="00FB6258" w:rsidRPr="009B2A87" w:rsidTr="00CB1C45">
        <w:trPr>
          <w:trHeight w:val="540"/>
        </w:trPr>
        <w:tc>
          <w:tcPr>
            <w:tcW w:w="660" w:type="dxa"/>
            <w:vMerge/>
          </w:tcPr>
          <w:p w:rsidR="00FB6258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Средства      </w:t>
            </w:r>
            <w:r w:rsidRPr="009B2A87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center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</w:tr>
      <w:tr w:rsidR="00FB6258" w:rsidRPr="009B2A87" w:rsidTr="00CB1C45">
        <w:trPr>
          <w:trHeight w:val="480"/>
        </w:trPr>
        <w:tc>
          <w:tcPr>
            <w:tcW w:w="660" w:type="dxa"/>
            <w:vMerge/>
          </w:tcPr>
          <w:p w:rsidR="00FB6258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center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</w:tr>
      <w:tr w:rsidR="00FB6258" w:rsidRPr="009B2A87" w:rsidTr="00CB1C45">
        <w:trPr>
          <w:trHeight w:val="581"/>
        </w:trPr>
        <w:tc>
          <w:tcPr>
            <w:tcW w:w="660" w:type="dxa"/>
            <w:vMerge w:val="restart"/>
          </w:tcPr>
          <w:p w:rsidR="00FB6258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414" w:type="dxa"/>
            <w:vMerge w:val="restart"/>
          </w:tcPr>
          <w:p w:rsidR="00FB6258" w:rsidRDefault="00FB6258" w:rsidP="00CB1C45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4.1</w:t>
            </w:r>
          </w:p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Актуализапция схемы водоотведения МО «Юкковское сельское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поселение»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center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260" w:type="dxa"/>
            <w:vMerge w:val="restart"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Администрация МО «Юкковское сельское поселение»</w:t>
            </w:r>
          </w:p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vMerge w:val="restart"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 w:rsidRPr="009B2A87"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Создание условий для устойчивого фунционирования сетей</w:t>
            </w:r>
            <w:r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 xml:space="preserve"> водоотведения.</w:t>
            </w:r>
          </w:p>
        </w:tc>
      </w:tr>
      <w:tr w:rsidR="00FB6258" w:rsidRPr="009B2A87" w:rsidTr="00CB1C45">
        <w:trPr>
          <w:trHeight w:val="750"/>
        </w:trPr>
        <w:tc>
          <w:tcPr>
            <w:tcW w:w="660" w:type="dxa"/>
            <w:vMerge/>
          </w:tcPr>
          <w:p w:rsidR="00FB6258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 xml:space="preserve">Средства  бюджета МО «Юкковское сельское </w:t>
            </w:r>
            <w:r w:rsidRPr="009B2A87">
              <w:rPr>
                <w:rFonts w:ascii="Times New Roman" w:hAnsi="Times New Roman"/>
                <w:sz w:val="20"/>
                <w:szCs w:val="20"/>
              </w:rPr>
              <w:lastRenderedPageBreak/>
              <w:t>поселение» 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center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CYR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260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</w:tr>
      <w:tr w:rsidR="00FB6258" w:rsidRPr="009B2A87" w:rsidTr="00CB1C45">
        <w:trPr>
          <w:trHeight w:val="645"/>
        </w:trPr>
        <w:tc>
          <w:tcPr>
            <w:tcW w:w="660" w:type="dxa"/>
            <w:vMerge/>
          </w:tcPr>
          <w:p w:rsidR="00FB6258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Средства      </w:t>
            </w:r>
            <w:r w:rsidRPr="009B2A87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center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</w:tr>
      <w:tr w:rsidR="00FB6258" w:rsidRPr="009B2A87" w:rsidTr="00CB1C45">
        <w:trPr>
          <w:trHeight w:val="585"/>
        </w:trPr>
        <w:tc>
          <w:tcPr>
            <w:tcW w:w="660" w:type="dxa"/>
            <w:vMerge/>
          </w:tcPr>
          <w:p w:rsidR="00FB6258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A87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B6258" w:rsidRPr="009B2A87" w:rsidRDefault="00FB6258" w:rsidP="00CB1C45">
            <w:pPr>
              <w:suppressAutoHyphens/>
              <w:jc w:val="center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vMerge/>
          </w:tcPr>
          <w:p w:rsidR="00FB6258" w:rsidRPr="009B2A87" w:rsidRDefault="00FB6258" w:rsidP="00CB1C45">
            <w:pPr>
              <w:suppressAutoHyphens/>
              <w:jc w:val="both"/>
              <w:rPr>
                <w:rFonts w:ascii="Times New Roman" w:eastAsia="Arial CYR" w:hAnsi="Times New Roman"/>
                <w:color w:val="000000"/>
                <w:sz w:val="20"/>
                <w:szCs w:val="20"/>
              </w:rPr>
            </w:pPr>
          </w:p>
        </w:tc>
      </w:tr>
    </w:tbl>
    <w:p w:rsidR="00B33914" w:rsidRDefault="00B33914" w:rsidP="00B33914">
      <w:pPr>
        <w:pStyle w:val="ConsNormal0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33914" w:rsidSect="00B33914">
      <w:pgSz w:w="16838" w:h="11906" w:orient="landscape"/>
      <w:pgMar w:top="1276" w:right="851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D18" w:rsidRDefault="00493D18" w:rsidP="002C3073">
      <w:pPr>
        <w:spacing w:after="0" w:line="240" w:lineRule="auto"/>
      </w:pPr>
      <w:r>
        <w:separator/>
      </w:r>
    </w:p>
  </w:endnote>
  <w:endnote w:type="continuationSeparator" w:id="0">
    <w:p w:rsidR="00493D18" w:rsidRDefault="00493D18" w:rsidP="002C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D18" w:rsidRDefault="00493D18" w:rsidP="002C3073">
      <w:pPr>
        <w:spacing w:after="0" w:line="240" w:lineRule="auto"/>
      </w:pPr>
      <w:r>
        <w:separator/>
      </w:r>
    </w:p>
  </w:footnote>
  <w:footnote w:type="continuationSeparator" w:id="0">
    <w:p w:rsidR="00493D18" w:rsidRDefault="00493D18" w:rsidP="002C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187" w:rsidRDefault="008C5D75">
    <w:pPr>
      <w:pStyle w:val="a5"/>
      <w:jc w:val="center"/>
    </w:pPr>
    <w:r>
      <w:fldChar w:fldCharType="begin"/>
    </w:r>
    <w:r w:rsidR="00187000">
      <w:instrText xml:space="preserve"> PAGE   \* MERGEFORMAT </w:instrText>
    </w:r>
    <w:r>
      <w:fldChar w:fldCharType="separate"/>
    </w:r>
    <w:r w:rsidR="00A93BE5">
      <w:rPr>
        <w:noProof/>
      </w:rPr>
      <w:t>2</w:t>
    </w:r>
    <w:r>
      <w:rPr>
        <w:noProof/>
      </w:rPr>
      <w:fldChar w:fldCharType="end"/>
    </w:r>
  </w:p>
  <w:p w:rsidR="00414187" w:rsidRDefault="0041418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689"/>
    <w:multiLevelType w:val="hybridMultilevel"/>
    <w:tmpl w:val="342E40CC"/>
    <w:lvl w:ilvl="0" w:tplc="481480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9E4D3F"/>
    <w:multiLevelType w:val="hybridMultilevel"/>
    <w:tmpl w:val="523EA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67F25"/>
    <w:multiLevelType w:val="hybridMultilevel"/>
    <w:tmpl w:val="2D0A66A4"/>
    <w:lvl w:ilvl="0" w:tplc="28AC930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EF382D"/>
    <w:multiLevelType w:val="multilevel"/>
    <w:tmpl w:val="CFCA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3539D3"/>
    <w:multiLevelType w:val="hybridMultilevel"/>
    <w:tmpl w:val="90D2626C"/>
    <w:lvl w:ilvl="0" w:tplc="DD90934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F9150C"/>
    <w:multiLevelType w:val="hybridMultilevel"/>
    <w:tmpl w:val="03EA777A"/>
    <w:lvl w:ilvl="0" w:tplc="44E44AE0">
      <w:start w:val="1"/>
      <w:numFmt w:val="decimal"/>
      <w:lvlText w:val="%1."/>
      <w:lvlJc w:val="left"/>
      <w:pPr>
        <w:ind w:left="3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0F027E"/>
    <w:multiLevelType w:val="multilevel"/>
    <w:tmpl w:val="96E2F90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0B242BB"/>
    <w:multiLevelType w:val="hybridMultilevel"/>
    <w:tmpl w:val="5AAAA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F6DC4"/>
    <w:multiLevelType w:val="hybridMultilevel"/>
    <w:tmpl w:val="611A832E"/>
    <w:lvl w:ilvl="0" w:tplc="37286F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55E5F99"/>
    <w:multiLevelType w:val="hybridMultilevel"/>
    <w:tmpl w:val="04F0D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E7C6B"/>
    <w:multiLevelType w:val="multilevel"/>
    <w:tmpl w:val="D1C631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1F2A3875"/>
    <w:multiLevelType w:val="hybridMultilevel"/>
    <w:tmpl w:val="484AD670"/>
    <w:lvl w:ilvl="0" w:tplc="71427B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D256AFAA">
      <w:start w:val="1"/>
      <w:numFmt w:val="decimal"/>
      <w:lvlText w:val="%2."/>
      <w:lvlJc w:val="left"/>
      <w:pPr>
        <w:tabs>
          <w:tab w:val="num" w:pos="652"/>
        </w:tabs>
        <w:ind w:left="652" w:hanging="360"/>
      </w:pPr>
      <w:rPr>
        <w:rFonts w:hint="default"/>
      </w:rPr>
    </w:lvl>
    <w:lvl w:ilvl="2" w:tplc="4482C4C6">
      <w:start w:val="2016"/>
      <w:numFmt w:val="decimal"/>
      <w:lvlText w:val="%3"/>
      <w:lvlJc w:val="left"/>
      <w:pPr>
        <w:ind w:left="1672" w:hanging="4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092" w:hanging="360"/>
      </w:pPr>
    </w:lvl>
    <w:lvl w:ilvl="4" w:tplc="04190019" w:tentative="1">
      <w:start w:val="1"/>
      <w:numFmt w:val="lowerLetter"/>
      <w:lvlText w:val="%5."/>
      <w:lvlJc w:val="left"/>
      <w:pPr>
        <w:ind w:left="2812" w:hanging="360"/>
      </w:pPr>
    </w:lvl>
    <w:lvl w:ilvl="5" w:tplc="0419001B" w:tentative="1">
      <w:start w:val="1"/>
      <w:numFmt w:val="lowerRoman"/>
      <w:lvlText w:val="%6."/>
      <w:lvlJc w:val="right"/>
      <w:pPr>
        <w:ind w:left="3532" w:hanging="180"/>
      </w:pPr>
    </w:lvl>
    <w:lvl w:ilvl="6" w:tplc="0419000F" w:tentative="1">
      <w:start w:val="1"/>
      <w:numFmt w:val="decimal"/>
      <w:lvlText w:val="%7."/>
      <w:lvlJc w:val="left"/>
      <w:pPr>
        <w:ind w:left="4252" w:hanging="360"/>
      </w:pPr>
    </w:lvl>
    <w:lvl w:ilvl="7" w:tplc="04190019" w:tentative="1">
      <w:start w:val="1"/>
      <w:numFmt w:val="lowerLetter"/>
      <w:lvlText w:val="%8."/>
      <w:lvlJc w:val="left"/>
      <w:pPr>
        <w:ind w:left="4972" w:hanging="360"/>
      </w:pPr>
    </w:lvl>
    <w:lvl w:ilvl="8" w:tplc="0419001B" w:tentative="1">
      <w:start w:val="1"/>
      <w:numFmt w:val="lowerRoman"/>
      <w:lvlText w:val="%9."/>
      <w:lvlJc w:val="right"/>
      <w:pPr>
        <w:ind w:left="5692" w:hanging="180"/>
      </w:pPr>
    </w:lvl>
  </w:abstractNum>
  <w:abstractNum w:abstractNumId="12" w15:restartNumberingAfterBreak="0">
    <w:nsid w:val="21D76DA1"/>
    <w:multiLevelType w:val="multilevel"/>
    <w:tmpl w:val="997A62AA"/>
    <w:lvl w:ilvl="0">
      <w:start w:val="1"/>
      <w:numFmt w:val="decimal"/>
      <w:suff w:val="space"/>
      <w:lvlText w:val="%1."/>
      <w:lvlJc w:val="left"/>
      <w:pPr>
        <w:ind w:left="1647" w:hanging="108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3" w15:restartNumberingAfterBreak="0">
    <w:nsid w:val="30FF61CB"/>
    <w:multiLevelType w:val="hybridMultilevel"/>
    <w:tmpl w:val="C6DEAC96"/>
    <w:lvl w:ilvl="0" w:tplc="D82CA746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4" w15:restartNumberingAfterBreak="0">
    <w:nsid w:val="3105399B"/>
    <w:multiLevelType w:val="hybridMultilevel"/>
    <w:tmpl w:val="11F42F38"/>
    <w:lvl w:ilvl="0" w:tplc="BAD87DF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27446BE"/>
    <w:multiLevelType w:val="hybridMultilevel"/>
    <w:tmpl w:val="5FE8DAF2"/>
    <w:lvl w:ilvl="0" w:tplc="D82CA746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4DA4682"/>
    <w:multiLevelType w:val="multilevel"/>
    <w:tmpl w:val="0F62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34EE3E12"/>
    <w:multiLevelType w:val="hybridMultilevel"/>
    <w:tmpl w:val="C4BACB18"/>
    <w:lvl w:ilvl="0" w:tplc="7CE874A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34BD9"/>
    <w:multiLevelType w:val="hybridMultilevel"/>
    <w:tmpl w:val="40C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230FC"/>
    <w:multiLevelType w:val="hybridMultilevel"/>
    <w:tmpl w:val="E0164B52"/>
    <w:lvl w:ilvl="0" w:tplc="C7CA2D7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C1243EE"/>
    <w:multiLevelType w:val="hybridMultilevel"/>
    <w:tmpl w:val="674AE318"/>
    <w:lvl w:ilvl="0" w:tplc="CEA4F1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20118"/>
    <w:multiLevelType w:val="hybridMultilevel"/>
    <w:tmpl w:val="1F38166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58F353C"/>
    <w:multiLevelType w:val="multilevel"/>
    <w:tmpl w:val="E5AC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D87CFA"/>
    <w:multiLevelType w:val="hybridMultilevel"/>
    <w:tmpl w:val="428E9DAA"/>
    <w:lvl w:ilvl="0" w:tplc="2278CCE0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B5F58"/>
    <w:multiLevelType w:val="hybridMultilevel"/>
    <w:tmpl w:val="A6F8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573D9"/>
    <w:multiLevelType w:val="hybridMultilevel"/>
    <w:tmpl w:val="6994E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D2EBF"/>
    <w:multiLevelType w:val="hybridMultilevel"/>
    <w:tmpl w:val="F36C35DC"/>
    <w:lvl w:ilvl="0" w:tplc="9CAACAEA">
      <w:start w:val="3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E35CBD"/>
    <w:multiLevelType w:val="multilevel"/>
    <w:tmpl w:val="F3AC9F3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3594651"/>
    <w:multiLevelType w:val="hybridMultilevel"/>
    <w:tmpl w:val="D36A3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330B5"/>
    <w:multiLevelType w:val="hybridMultilevel"/>
    <w:tmpl w:val="9580B568"/>
    <w:lvl w:ilvl="0" w:tplc="F1561F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8B556A"/>
    <w:multiLevelType w:val="hybridMultilevel"/>
    <w:tmpl w:val="908027D6"/>
    <w:lvl w:ilvl="0" w:tplc="2EF4C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C7692B"/>
    <w:multiLevelType w:val="multilevel"/>
    <w:tmpl w:val="0C02FC4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2" w15:restartNumberingAfterBreak="0">
    <w:nsid w:val="5A9674C2"/>
    <w:multiLevelType w:val="multilevel"/>
    <w:tmpl w:val="2DDE27B4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5E0F3BF9"/>
    <w:multiLevelType w:val="hybridMultilevel"/>
    <w:tmpl w:val="E9E6C7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FA20819"/>
    <w:multiLevelType w:val="hybridMultilevel"/>
    <w:tmpl w:val="3C9EEF28"/>
    <w:lvl w:ilvl="0" w:tplc="6A30485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0C24829"/>
    <w:multiLevelType w:val="hybridMultilevel"/>
    <w:tmpl w:val="94E0EA8E"/>
    <w:lvl w:ilvl="0" w:tplc="322AEAC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6" w15:restartNumberingAfterBreak="0">
    <w:nsid w:val="658D0D36"/>
    <w:multiLevelType w:val="hybridMultilevel"/>
    <w:tmpl w:val="2BFA9F50"/>
    <w:lvl w:ilvl="0" w:tplc="B29220E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0094B"/>
    <w:multiLevelType w:val="hybridMultilevel"/>
    <w:tmpl w:val="671AC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652BAF"/>
    <w:multiLevelType w:val="hybridMultilevel"/>
    <w:tmpl w:val="1A709BFE"/>
    <w:lvl w:ilvl="0" w:tplc="50AADE6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9A2276E"/>
    <w:multiLevelType w:val="multilevel"/>
    <w:tmpl w:val="AF3C44D2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suff w:val="space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 w15:restartNumberingAfterBreak="0">
    <w:nsid w:val="6BA1420C"/>
    <w:multiLevelType w:val="multilevel"/>
    <w:tmpl w:val="573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5" w:hanging="540"/>
      </w:pPr>
      <w:rPr>
        <w:rFonts w:hint="default"/>
        <w:color w:val="000000"/>
        <w:sz w:val="22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05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315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025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560" w:hanging="1800"/>
      </w:pPr>
      <w:rPr>
        <w:rFonts w:hint="default"/>
        <w:color w:val="000000"/>
        <w:sz w:val="22"/>
      </w:rPr>
    </w:lvl>
  </w:abstractNum>
  <w:abstractNum w:abstractNumId="41" w15:restartNumberingAfterBreak="0">
    <w:nsid w:val="70EB3A2A"/>
    <w:multiLevelType w:val="multilevel"/>
    <w:tmpl w:val="B2D8A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08" w:hanging="120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color w:val="000000"/>
      </w:rPr>
    </w:lvl>
  </w:abstractNum>
  <w:abstractNum w:abstractNumId="42" w15:restartNumberingAfterBreak="0">
    <w:nsid w:val="74703C5D"/>
    <w:multiLevelType w:val="hybridMultilevel"/>
    <w:tmpl w:val="93F809E8"/>
    <w:lvl w:ilvl="0" w:tplc="8170140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A810273"/>
    <w:multiLevelType w:val="multilevel"/>
    <w:tmpl w:val="5F9C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25"/>
  </w:num>
  <w:num w:numId="5">
    <w:abstractNumId w:val="29"/>
  </w:num>
  <w:num w:numId="6">
    <w:abstractNumId w:val="28"/>
  </w:num>
  <w:num w:numId="7">
    <w:abstractNumId w:val="41"/>
  </w:num>
  <w:num w:numId="8">
    <w:abstractNumId w:val="34"/>
  </w:num>
  <w:num w:numId="9">
    <w:abstractNumId w:val="30"/>
  </w:num>
  <w:num w:numId="10">
    <w:abstractNumId w:val="15"/>
  </w:num>
  <w:num w:numId="11">
    <w:abstractNumId w:val="11"/>
  </w:num>
  <w:num w:numId="12">
    <w:abstractNumId w:val="16"/>
  </w:num>
  <w:num w:numId="13">
    <w:abstractNumId w:val="40"/>
  </w:num>
  <w:num w:numId="14">
    <w:abstractNumId w:val="7"/>
  </w:num>
  <w:num w:numId="15">
    <w:abstractNumId w:val="13"/>
  </w:num>
  <w:num w:numId="16">
    <w:abstractNumId w:val="9"/>
  </w:num>
  <w:num w:numId="17">
    <w:abstractNumId w:val="3"/>
  </w:num>
  <w:num w:numId="18">
    <w:abstractNumId w:val="43"/>
  </w:num>
  <w:num w:numId="19">
    <w:abstractNumId w:val="22"/>
  </w:num>
  <w:num w:numId="20">
    <w:abstractNumId w:val="2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9"/>
  </w:num>
  <w:num w:numId="24">
    <w:abstractNumId w:val="5"/>
  </w:num>
  <w:num w:numId="25">
    <w:abstractNumId w:val="33"/>
  </w:num>
  <w:num w:numId="26">
    <w:abstractNumId w:val="12"/>
  </w:num>
  <w:num w:numId="27">
    <w:abstractNumId w:val="23"/>
  </w:num>
  <w:num w:numId="28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31"/>
  </w:num>
  <w:num w:numId="31">
    <w:abstractNumId w:val="8"/>
  </w:num>
  <w:num w:numId="32">
    <w:abstractNumId w:val="18"/>
  </w:num>
  <w:num w:numId="33">
    <w:abstractNumId w:val="1"/>
  </w:num>
  <w:num w:numId="34">
    <w:abstractNumId w:val="24"/>
  </w:num>
  <w:num w:numId="35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8"/>
  </w:num>
  <w:num w:numId="38">
    <w:abstractNumId w:val="0"/>
  </w:num>
  <w:num w:numId="39">
    <w:abstractNumId w:val="4"/>
  </w:num>
  <w:num w:numId="40">
    <w:abstractNumId w:val="2"/>
  </w:num>
  <w:num w:numId="41">
    <w:abstractNumId w:val="10"/>
  </w:num>
  <w:num w:numId="42">
    <w:abstractNumId w:val="6"/>
  </w:num>
  <w:num w:numId="43">
    <w:abstractNumId w:val="14"/>
  </w:num>
  <w:num w:numId="44">
    <w:abstractNumId w:val="36"/>
  </w:num>
  <w:num w:numId="45">
    <w:abstractNumId w:val="17"/>
  </w:num>
  <w:num w:numId="46">
    <w:abstractNumId w:val="35"/>
  </w:num>
  <w:num w:numId="47">
    <w:abstractNumId w:val="27"/>
  </w:num>
  <w:num w:numId="48">
    <w:abstractNumId w:val="39"/>
    <w:lvlOverride w:ilvl="0">
      <w:startOverride w:val="1"/>
    </w:lvlOverride>
    <w:lvlOverride w:ilvl="1">
      <w:startOverride w:val="1"/>
    </w:lvlOverride>
  </w:num>
  <w:num w:numId="49">
    <w:abstractNumId w:val="39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ocumentProtection w:edit="trackedChange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6CB"/>
    <w:rsid w:val="00011720"/>
    <w:rsid w:val="00037B44"/>
    <w:rsid w:val="000503D8"/>
    <w:rsid w:val="0005109C"/>
    <w:rsid w:val="0005728F"/>
    <w:rsid w:val="0006526F"/>
    <w:rsid w:val="00072383"/>
    <w:rsid w:val="000734FE"/>
    <w:rsid w:val="000A0960"/>
    <w:rsid w:val="000A332F"/>
    <w:rsid w:val="000A78C3"/>
    <w:rsid w:val="000C6028"/>
    <w:rsid w:val="000D16F2"/>
    <w:rsid w:val="000E48B5"/>
    <w:rsid w:val="00106ECC"/>
    <w:rsid w:val="001162AD"/>
    <w:rsid w:val="0015259A"/>
    <w:rsid w:val="001729E8"/>
    <w:rsid w:val="00187000"/>
    <w:rsid w:val="00190844"/>
    <w:rsid w:val="001B0CB8"/>
    <w:rsid w:val="001B7AC7"/>
    <w:rsid w:val="001D5366"/>
    <w:rsid w:val="00201D6B"/>
    <w:rsid w:val="00202F0E"/>
    <w:rsid w:val="00212C96"/>
    <w:rsid w:val="00216F45"/>
    <w:rsid w:val="00225A78"/>
    <w:rsid w:val="002360B7"/>
    <w:rsid w:val="00236F69"/>
    <w:rsid w:val="002422FD"/>
    <w:rsid w:val="00250E35"/>
    <w:rsid w:val="00287D17"/>
    <w:rsid w:val="002A0EC7"/>
    <w:rsid w:val="002A276F"/>
    <w:rsid w:val="002A2D90"/>
    <w:rsid w:val="002B46E9"/>
    <w:rsid w:val="002C3073"/>
    <w:rsid w:val="002C30F8"/>
    <w:rsid w:val="002C6EB9"/>
    <w:rsid w:val="002D5662"/>
    <w:rsid w:val="002D5C1E"/>
    <w:rsid w:val="002E0005"/>
    <w:rsid w:val="002E429E"/>
    <w:rsid w:val="002E6DB3"/>
    <w:rsid w:val="002E768C"/>
    <w:rsid w:val="0030269D"/>
    <w:rsid w:val="003068B2"/>
    <w:rsid w:val="00315F57"/>
    <w:rsid w:val="003206CB"/>
    <w:rsid w:val="0034594E"/>
    <w:rsid w:val="00371B35"/>
    <w:rsid w:val="003771D4"/>
    <w:rsid w:val="00384485"/>
    <w:rsid w:val="0038463B"/>
    <w:rsid w:val="003A719D"/>
    <w:rsid w:val="003B5B53"/>
    <w:rsid w:val="003C6A6B"/>
    <w:rsid w:val="003E6224"/>
    <w:rsid w:val="003F2874"/>
    <w:rsid w:val="003F4076"/>
    <w:rsid w:val="003F7D32"/>
    <w:rsid w:val="00401A79"/>
    <w:rsid w:val="004024F0"/>
    <w:rsid w:val="00405C05"/>
    <w:rsid w:val="00410F4B"/>
    <w:rsid w:val="00414187"/>
    <w:rsid w:val="0042009A"/>
    <w:rsid w:val="0042608A"/>
    <w:rsid w:val="00436820"/>
    <w:rsid w:val="00445AAF"/>
    <w:rsid w:val="00457CC8"/>
    <w:rsid w:val="004602C8"/>
    <w:rsid w:val="00461128"/>
    <w:rsid w:val="004654A1"/>
    <w:rsid w:val="00474725"/>
    <w:rsid w:val="00486010"/>
    <w:rsid w:val="00493D18"/>
    <w:rsid w:val="004945C0"/>
    <w:rsid w:val="004958D7"/>
    <w:rsid w:val="004B0D99"/>
    <w:rsid w:val="004B54FB"/>
    <w:rsid w:val="004B55D1"/>
    <w:rsid w:val="004C21EB"/>
    <w:rsid w:val="004C7F9A"/>
    <w:rsid w:val="004D1EC6"/>
    <w:rsid w:val="004E7E17"/>
    <w:rsid w:val="00524076"/>
    <w:rsid w:val="005264B5"/>
    <w:rsid w:val="00531559"/>
    <w:rsid w:val="005551FE"/>
    <w:rsid w:val="00583390"/>
    <w:rsid w:val="00585514"/>
    <w:rsid w:val="005868A8"/>
    <w:rsid w:val="00597531"/>
    <w:rsid w:val="005B58AC"/>
    <w:rsid w:val="005B5990"/>
    <w:rsid w:val="005C57E0"/>
    <w:rsid w:val="005D7E47"/>
    <w:rsid w:val="005E079E"/>
    <w:rsid w:val="005E2800"/>
    <w:rsid w:val="005F2998"/>
    <w:rsid w:val="0060187F"/>
    <w:rsid w:val="006055E2"/>
    <w:rsid w:val="00621A84"/>
    <w:rsid w:val="0062479F"/>
    <w:rsid w:val="006308B2"/>
    <w:rsid w:val="006308EA"/>
    <w:rsid w:val="00634AB5"/>
    <w:rsid w:val="006600D7"/>
    <w:rsid w:val="006608ED"/>
    <w:rsid w:val="0066208F"/>
    <w:rsid w:val="0066501F"/>
    <w:rsid w:val="006766D7"/>
    <w:rsid w:val="0069159A"/>
    <w:rsid w:val="0069191D"/>
    <w:rsid w:val="0069275A"/>
    <w:rsid w:val="006A3DDE"/>
    <w:rsid w:val="006B35AD"/>
    <w:rsid w:val="006C16EA"/>
    <w:rsid w:val="006C2717"/>
    <w:rsid w:val="006C35E7"/>
    <w:rsid w:val="006C3B3A"/>
    <w:rsid w:val="006D71DA"/>
    <w:rsid w:val="006E7660"/>
    <w:rsid w:val="006F59C5"/>
    <w:rsid w:val="007103E3"/>
    <w:rsid w:val="00713CEC"/>
    <w:rsid w:val="00732C33"/>
    <w:rsid w:val="007478C1"/>
    <w:rsid w:val="00747BD6"/>
    <w:rsid w:val="00751B39"/>
    <w:rsid w:val="00754669"/>
    <w:rsid w:val="00763B38"/>
    <w:rsid w:val="007647B9"/>
    <w:rsid w:val="00767787"/>
    <w:rsid w:val="00782646"/>
    <w:rsid w:val="007931A7"/>
    <w:rsid w:val="00795E85"/>
    <w:rsid w:val="007B0A55"/>
    <w:rsid w:val="007B5CE0"/>
    <w:rsid w:val="007B6036"/>
    <w:rsid w:val="007C3799"/>
    <w:rsid w:val="007C76AB"/>
    <w:rsid w:val="007D4507"/>
    <w:rsid w:val="007D77C2"/>
    <w:rsid w:val="007E3F09"/>
    <w:rsid w:val="007E49EA"/>
    <w:rsid w:val="007F14A8"/>
    <w:rsid w:val="007F1F06"/>
    <w:rsid w:val="007F4574"/>
    <w:rsid w:val="007F4B1C"/>
    <w:rsid w:val="0083626D"/>
    <w:rsid w:val="008363D1"/>
    <w:rsid w:val="0084048D"/>
    <w:rsid w:val="0084189E"/>
    <w:rsid w:val="00851E34"/>
    <w:rsid w:val="00852914"/>
    <w:rsid w:val="00861739"/>
    <w:rsid w:val="0086195B"/>
    <w:rsid w:val="00866643"/>
    <w:rsid w:val="0088787D"/>
    <w:rsid w:val="008B03BB"/>
    <w:rsid w:val="008C05E0"/>
    <w:rsid w:val="008C4C3D"/>
    <w:rsid w:val="008C5D75"/>
    <w:rsid w:val="008C7603"/>
    <w:rsid w:val="008E0670"/>
    <w:rsid w:val="00901118"/>
    <w:rsid w:val="009438DD"/>
    <w:rsid w:val="00944965"/>
    <w:rsid w:val="00952763"/>
    <w:rsid w:val="00952E62"/>
    <w:rsid w:val="00954EE6"/>
    <w:rsid w:val="009602F5"/>
    <w:rsid w:val="00967C27"/>
    <w:rsid w:val="00984B50"/>
    <w:rsid w:val="009963BA"/>
    <w:rsid w:val="0099784B"/>
    <w:rsid w:val="0099792D"/>
    <w:rsid w:val="009B3EF4"/>
    <w:rsid w:val="009B7EF7"/>
    <w:rsid w:val="009C4293"/>
    <w:rsid w:val="009D2182"/>
    <w:rsid w:val="009D29D9"/>
    <w:rsid w:val="009E03BC"/>
    <w:rsid w:val="009F118D"/>
    <w:rsid w:val="00A021EC"/>
    <w:rsid w:val="00A0782C"/>
    <w:rsid w:val="00A126C9"/>
    <w:rsid w:val="00A15D5E"/>
    <w:rsid w:val="00A239DA"/>
    <w:rsid w:val="00A26F65"/>
    <w:rsid w:val="00A31D5E"/>
    <w:rsid w:val="00A32C10"/>
    <w:rsid w:val="00A33794"/>
    <w:rsid w:val="00A636AB"/>
    <w:rsid w:val="00A70734"/>
    <w:rsid w:val="00A74BC1"/>
    <w:rsid w:val="00A93BE5"/>
    <w:rsid w:val="00A96059"/>
    <w:rsid w:val="00AB388C"/>
    <w:rsid w:val="00AE0940"/>
    <w:rsid w:val="00AE1A39"/>
    <w:rsid w:val="00AE385B"/>
    <w:rsid w:val="00AE5303"/>
    <w:rsid w:val="00AE6A50"/>
    <w:rsid w:val="00AF46AA"/>
    <w:rsid w:val="00AF46D6"/>
    <w:rsid w:val="00B00D36"/>
    <w:rsid w:val="00B03D72"/>
    <w:rsid w:val="00B06993"/>
    <w:rsid w:val="00B33914"/>
    <w:rsid w:val="00B549C0"/>
    <w:rsid w:val="00B64A96"/>
    <w:rsid w:val="00B875D8"/>
    <w:rsid w:val="00BA1A20"/>
    <w:rsid w:val="00BD463E"/>
    <w:rsid w:val="00BD46A4"/>
    <w:rsid w:val="00BE4C73"/>
    <w:rsid w:val="00C162A0"/>
    <w:rsid w:val="00C172B5"/>
    <w:rsid w:val="00C17547"/>
    <w:rsid w:val="00C338D6"/>
    <w:rsid w:val="00C34231"/>
    <w:rsid w:val="00C366CA"/>
    <w:rsid w:val="00C372AD"/>
    <w:rsid w:val="00C5766A"/>
    <w:rsid w:val="00C717D1"/>
    <w:rsid w:val="00C7262A"/>
    <w:rsid w:val="00C777F0"/>
    <w:rsid w:val="00C8021B"/>
    <w:rsid w:val="00C803E3"/>
    <w:rsid w:val="00CC226C"/>
    <w:rsid w:val="00CC6866"/>
    <w:rsid w:val="00CD1A23"/>
    <w:rsid w:val="00CD6C06"/>
    <w:rsid w:val="00CE4F2F"/>
    <w:rsid w:val="00CE7A88"/>
    <w:rsid w:val="00CF0E16"/>
    <w:rsid w:val="00CF484E"/>
    <w:rsid w:val="00CF5573"/>
    <w:rsid w:val="00D1556F"/>
    <w:rsid w:val="00D238C2"/>
    <w:rsid w:val="00D27DBC"/>
    <w:rsid w:val="00D30CD5"/>
    <w:rsid w:val="00D33437"/>
    <w:rsid w:val="00D4171C"/>
    <w:rsid w:val="00D44CFE"/>
    <w:rsid w:val="00D5308D"/>
    <w:rsid w:val="00D57ABA"/>
    <w:rsid w:val="00D746D8"/>
    <w:rsid w:val="00D92986"/>
    <w:rsid w:val="00D943CC"/>
    <w:rsid w:val="00DC620D"/>
    <w:rsid w:val="00DC75BE"/>
    <w:rsid w:val="00DD31D7"/>
    <w:rsid w:val="00E06AFA"/>
    <w:rsid w:val="00E24F78"/>
    <w:rsid w:val="00E27A2C"/>
    <w:rsid w:val="00E3503A"/>
    <w:rsid w:val="00E37A50"/>
    <w:rsid w:val="00E42091"/>
    <w:rsid w:val="00E61995"/>
    <w:rsid w:val="00E70A8B"/>
    <w:rsid w:val="00E71D04"/>
    <w:rsid w:val="00E74245"/>
    <w:rsid w:val="00EB1887"/>
    <w:rsid w:val="00EB1B9F"/>
    <w:rsid w:val="00EB25E0"/>
    <w:rsid w:val="00EC03FA"/>
    <w:rsid w:val="00EC5ACC"/>
    <w:rsid w:val="00EC75D2"/>
    <w:rsid w:val="00EC79E6"/>
    <w:rsid w:val="00ED07F9"/>
    <w:rsid w:val="00ED4CDF"/>
    <w:rsid w:val="00EE0116"/>
    <w:rsid w:val="00EF505D"/>
    <w:rsid w:val="00EF5400"/>
    <w:rsid w:val="00F03F6C"/>
    <w:rsid w:val="00F2527E"/>
    <w:rsid w:val="00F34603"/>
    <w:rsid w:val="00F41EC7"/>
    <w:rsid w:val="00F534B7"/>
    <w:rsid w:val="00F56848"/>
    <w:rsid w:val="00F56D1D"/>
    <w:rsid w:val="00F64794"/>
    <w:rsid w:val="00F668B5"/>
    <w:rsid w:val="00F844FB"/>
    <w:rsid w:val="00FA7932"/>
    <w:rsid w:val="00FB07D6"/>
    <w:rsid w:val="00FB1588"/>
    <w:rsid w:val="00FB6258"/>
    <w:rsid w:val="00FD0950"/>
    <w:rsid w:val="00FD25DB"/>
    <w:rsid w:val="00FD3EC2"/>
    <w:rsid w:val="00FF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10460"/>
  <w15:docId w15:val="{5E82C642-6ED1-4910-8DD7-729CECE9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201D6B"/>
    <w:pPr>
      <w:keepNext/>
      <w:spacing w:after="0" w:line="36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01D6B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073"/>
  </w:style>
  <w:style w:type="paragraph" w:styleId="a7">
    <w:name w:val="footer"/>
    <w:basedOn w:val="a"/>
    <w:link w:val="a8"/>
    <w:uiPriority w:val="99"/>
    <w:semiHidden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3073"/>
  </w:style>
  <w:style w:type="paragraph" w:customStyle="1" w:styleId="ConsPlusTitle">
    <w:name w:val="ConsPlusTitle"/>
    <w:uiPriority w:val="99"/>
    <w:rsid w:val="004602C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4602C8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4602C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table" w:styleId="aa">
    <w:name w:val="Table Grid"/>
    <w:basedOn w:val="a1"/>
    <w:uiPriority w:val="59"/>
    <w:rsid w:val="004602C8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2">
    <w:name w:val="Font Style12"/>
    <w:basedOn w:val="a0"/>
    <w:rsid w:val="004602C8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4602C8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ab">
    <w:name w:val="Стиль"/>
    <w:rsid w:val="004602C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4602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4602C8"/>
    <w:rPr>
      <w:rFonts w:ascii="Arial" w:hAnsi="Arial" w:cs="Arial"/>
      <w:lang w:val="ru-RU" w:eastAsia="ru-RU" w:bidi="ar-SA"/>
    </w:rPr>
  </w:style>
  <w:style w:type="paragraph" w:styleId="ac">
    <w:name w:val="Body Text"/>
    <w:basedOn w:val="a"/>
    <w:link w:val="ad"/>
    <w:rsid w:val="004602C8"/>
    <w:pPr>
      <w:spacing w:after="12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4602C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4602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ody Text Indent"/>
    <w:basedOn w:val="a"/>
    <w:link w:val="af"/>
    <w:rsid w:val="004602C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4602C8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rsid w:val="004602C8"/>
    <w:pPr>
      <w:widowControl w:val="0"/>
      <w:numPr>
        <w:numId w:val="10"/>
      </w:numPr>
      <w:tabs>
        <w:tab w:val="clear" w:pos="360"/>
      </w:tabs>
      <w:adjustRightInd w:val="0"/>
      <w:spacing w:after="160" w:line="240" w:lineRule="exact"/>
      <w:ind w:left="0" w:firstLine="0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Preformat">
    <w:name w:val="Preformat"/>
    <w:link w:val="Preformat0"/>
    <w:rsid w:val="004602C8"/>
    <w:rPr>
      <w:rFonts w:ascii="Courier New" w:hAnsi="Courier New"/>
    </w:rPr>
  </w:style>
  <w:style w:type="character" w:customStyle="1" w:styleId="Preformat0">
    <w:name w:val="Preformat Знак"/>
    <w:basedOn w:val="a0"/>
    <w:link w:val="Preformat"/>
    <w:rsid w:val="004602C8"/>
    <w:rPr>
      <w:rFonts w:ascii="Courier New" w:hAnsi="Courier New"/>
      <w:lang w:val="ru-RU" w:eastAsia="ru-RU" w:bidi="ar-SA"/>
    </w:rPr>
  </w:style>
  <w:style w:type="paragraph" w:customStyle="1" w:styleId="21">
    <w:name w:val="Стиль2"/>
    <w:basedOn w:val="22"/>
    <w:autoRedefine/>
    <w:rsid w:val="0060187F"/>
    <w:pPr>
      <w:spacing w:after="0" w:line="240" w:lineRule="auto"/>
      <w:ind w:left="0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consnormal">
    <w:name w:val="consnormal"/>
    <w:basedOn w:val="a"/>
    <w:rsid w:val="004602C8"/>
    <w:pPr>
      <w:spacing w:before="100" w:after="10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consplusnormal1">
    <w:name w:val="consplusnormal"/>
    <w:basedOn w:val="a"/>
    <w:rsid w:val="004602C8"/>
    <w:pPr>
      <w:spacing w:before="100" w:after="100" w:line="240" w:lineRule="auto"/>
    </w:pPr>
    <w:rPr>
      <w:rFonts w:ascii="Arial" w:hAnsi="Arial" w:cs="Arial"/>
      <w:color w:val="000000"/>
      <w:sz w:val="20"/>
      <w:szCs w:val="20"/>
    </w:rPr>
  </w:style>
  <w:style w:type="paragraph" w:styleId="22">
    <w:name w:val="List 2"/>
    <w:basedOn w:val="a"/>
    <w:uiPriority w:val="99"/>
    <w:semiHidden/>
    <w:unhideWhenUsed/>
    <w:rsid w:val="004602C8"/>
    <w:pPr>
      <w:ind w:left="566" w:hanging="283"/>
      <w:contextualSpacing/>
    </w:pPr>
  </w:style>
  <w:style w:type="character" w:customStyle="1" w:styleId="apple-style-span">
    <w:name w:val="apple-style-span"/>
    <w:basedOn w:val="a0"/>
    <w:rsid w:val="004602C8"/>
  </w:style>
  <w:style w:type="paragraph" w:customStyle="1" w:styleId="subheader">
    <w:name w:val="subheader"/>
    <w:basedOn w:val="a"/>
    <w:rsid w:val="004602C8"/>
    <w:pPr>
      <w:spacing w:before="200" w:after="100" w:line="240" w:lineRule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consplusnonformat0">
    <w:name w:val="consplusnonformat"/>
    <w:basedOn w:val="a"/>
    <w:rsid w:val="004602C8"/>
    <w:pPr>
      <w:spacing w:before="100" w:after="10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4860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201D6B"/>
    <w:rPr>
      <w:rFonts w:ascii="Times New Roman" w:hAnsi="Times New Roman"/>
      <w:b/>
      <w:sz w:val="32"/>
    </w:rPr>
  </w:style>
  <w:style w:type="character" w:customStyle="1" w:styleId="30">
    <w:name w:val="Заголовок 3 Знак"/>
    <w:basedOn w:val="a0"/>
    <w:link w:val="3"/>
    <w:rsid w:val="00201D6B"/>
    <w:rPr>
      <w:rFonts w:ascii="Times New Roman" w:hAnsi="Times New Roman"/>
      <w:sz w:val="28"/>
    </w:rPr>
  </w:style>
  <w:style w:type="character" w:styleId="af0">
    <w:name w:val="Strong"/>
    <w:basedOn w:val="a0"/>
    <w:qFormat/>
    <w:rsid w:val="00201D6B"/>
    <w:rPr>
      <w:b/>
      <w:bCs/>
    </w:rPr>
  </w:style>
  <w:style w:type="paragraph" w:styleId="HTML">
    <w:name w:val="HTML Preformatted"/>
    <w:basedOn w:val="a"/>
    <w:link w:val="HTML0"/>
    <w:unhideWhenUsed/>
    <w:rsid w:val="00201D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1D6B"/>
    <w:rPr>
      <w:rFonts w:ascii="Courier New" w:hAnsi="Courier New" w:cs="Courier New"/>
    </w:rPr>
  </w:style>
  <w:style w:type="paragraph" w:customStyle="1" w:styleId="printj">
    <w:name w:val="printj"/>
    <w:basedOn w:val="a"/>
    <w:rsid w:val="00201D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201D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Знак"/>
    <w:basedOn w:val="a"/>
    <w:rsid w:val="00201D6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f2">
    <w:name w:val="page number"/>
    <w:basedOn w:val="a0"/>
    <w:rsid w:val="00201D6B"/>
  </w:style>
  <w:style w:type="paragraph" w:styleId="af3">
    <w:name w:val="Normal (Web)"/>
    <w:basedOn w:val="a"/>
    <w:rsid w:val="00201D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201D6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rintc">
    <w:name w:val="printc"/>
    <w:basedOn w:val="a"/>
    <w:rsid w:val="00201D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4">
    <w:name w:val="Emphasis"/>
    <w:basedOn w:val="a0"/>
    <w:qFormat/>
    <w:rsid w:val="00201D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y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1BD30-ACA6-4314-A861-F5565CD37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7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Татьяна Е. Корнилова</cp:lastModifiedBy>
  <cp:revision>3</cp:revision>
  <cp:lastPrinted>2020-01-13T07:07:00Z</cp:lastPrinted>
  <dcterms:created xsi:type="dcterms:W3CDTF">2021-04-07T10:46:00Z</dcterms:created>
  <dcterms:modified xsi:type="dcterms:W3CDTF">2021-04-08T14:50:00Z</dcterms:modified>
</cp:coreProperties>
</file>