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D5A" w:rsidRDefault="00295D5A" w:rsidP="00295D5A">
      <w:pPr>
        <w:spacing w:after="0" w:line="20" w:lineRule="atLeast"/>
        <w:ind w:left="-709" w:right="-567"/>
        <w:jc w:val="right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идентификатор</w:t>
      </w:r>
    </w:p>
    <w:p w:rsidR="00295D5A" w:rsidRDefault="00295D5A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95D5A" w:rsidRDefault="00295D5A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</w:p>
    <w:p w:rsidR="00295D5A" w:rsidRDefault="00295D5A" w:rsidP="0006526F">
      <w:pPr>
        <w:spacing w:after="0" w:line="20" w:lineRule="atLeast"/>
        <w:ind w:left="-709" w:right="-567"/>
        <w:jc w:val="center"/>
        <w:rPr>
          <w:rFonts w:ascii="Times New Roman" w:eastAsiaTheme="minorHAnsi" w:hAnsi="Times New Roman" w:cs="Times New Roman"/>
          <w:sz w:val="24"/>
          <w:szCs w:val="18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8"/>
          <w:lang w:eastAsia="en-US"/>
        </w:rPr>
        <w:t>ГЕРБ</w:t>
      </w:r>
    </w:p>
    <w:p w:rsidR="00295D5A" w:rsidRDefault="00295D5A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0" w:lineRule="atLeast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Муниципальное образование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8"/>
          <w:szCs w:val="18"/>
          <w:lang w:eastAsia="en-US"/>
        </w:rPr>
        <w:t>«Юкковское сельское поселение»</w:t>
      </w:r>
    </w:p>
    <w:p w:rsidR="00F668B5" w:rsidRPr="00F668B5" w:rsidRDefault="00F668B5" w:rsidP="0006526F">
      <w:pPr>
        <w:spacing w:after="0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  <w:r w:rsidRPr="00F668B5">
        <w:rPr>
          <w:rFonts w:ascii="Arial" w:eastAsiaTheme="minorHAnsi" w:hAnsi="Arial" w:cs="Arial"/>
          <w:sz w:val="24"/>
          <w:szCs w:val="18"/>
          <w:lang w:eastAsia="en-US"/>
        </w:rPr>
        <w:t>Всеволожского муниципального района Ленинградской области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z w:val="24"/>
          <w:szCs w:val="18"/>
          <w:lang w:eastAsia="en-US"/>
        </w:rPr>
      </w:pP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28"/>
          <w:szCs w:val="18"/>
          <w:lang w:eastAsia="en-US"/>
        </w:rPr>
      </w:pPr>
      <w:r w:rsidRPr="00F668B5">
        <w:rPr>
          <w:rFonts w:ascii="Arial" w:eastAsiaTheme="minorHAnsi" w:hAnsi="Arial" w:cs="Arial"/>
          <w:spacing w:val="80"/>
          <w:sz w:val="28"/>
          <w:szCs w:val="18"/>
          <w:lang w:eastAsia="en-US"/>
        </w:rPr>
        <w:t>АДМИНИСТРАЦИЯ</w:t>
      </w:r>
    </w:p>
    <w:p w:rsidR="00F668B5" w:rsidRPr="00F668B5" w:rsidRDefault="00F668B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b/>
          <w:spacing w:val="40"/>
          <w:sz w:val="28"/>
          <w:szCs w:val="18"/>
          <w:lang w:eastAsia="en-US"/>
        </w:rPr>
      </w:pPr>
    </w:p>
    <w:p w:rsidR="00F668B5" w:rsidRPr="00F668B5" w:rsidRDefault="00E74245" w:rsidP="0006526F">
      <w:pPr>
        <w:spacing w:after="0" w:line="240" w:lineRule="auto"/>
        <w:ind w:left="-709" w:right="-567"/>
        <w:jc w:val="center"/>
        <w:rPr>
          <w:rFonts w:ascii="Arial" w:eastAsiaTheme="minorHAnsi" w:hAnsi="Arial" w:cs="Arial"/>
          <w:spacing w:val="80"/>
          <w:sz w:val="40"/>
          <w:szCs w:val="18"/>
          <w:lang w:eastAsia="en-US"/>
        </w:rPr>
      </w:pPr>
      <w:r>
        <w:rPr>
          <w:rFonts w:ascii="Arial" w:eastAsiaTheme="minorHAnsi" w:hAnsi="Arial" w:cs="Arial"/>
          <w:spacing w:val="80"/>
          <w:sz w:val="40"/>
          <w:szCs w:val="18"/>
          <w:lang w:eastAsia="en-US"/>
        </w:rPr>
        <w:t>ПОСТАНОВЛЕНИЕ</w:t>
      </w:r>
    </w:p>
    <w:p w:rsidR="00F668B5" w:rsidRPr="00F668B5" w:rsidRDefault="00F668B5" w:rsidP="0006526F">
      <w:pPr>
        <w:spacing w:after="0" w:line="240" w:lineRule="auto"/>
        <w:ind w:left="-709" w:right="-567"/>
        <w:rPr>
          <w:rFonts w:ascii="Arial" w:eastAsiaTheme="minorHAnsi" w:hAnsi="Arial" w:cs="Arial"/>
          <w:sz w:val="44"/>
          <w:szCs w:val="18"/>
          <w:lang w:eastAsia="en-US"/>
        </w:rPr>
      </w:pPr>
    </w:p>
    <w:p w:rsidR="00F668B5" w:rsidRPr="00F668B5" w:rsidRDefault="00D60D38" w:rsidP="00C77342">
      <w:pPr>
        <w:spacing w:after="0"/>
        <w:ind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 w:val="28"/>
          <w:szCs w:val="18"/>
          <w:lang w:eastAsia="en-US"/>
        </w:rPr>
        <w:t>___</w:t>
      </w:r>
      <w:r w:rsidRPr="00D60D38">
        <w:rPr>
          <w:rFonts w:ascii="Arial" w:eastAsiaTheme="minorHAnsi" w:hAnsi="Arial" w:cs="Arial"/>
          <w:sz w:val="24"/>
          <w:szCs w:val="24"/>
          <w:u w:val="single"/>
          <w:lang w:eastAsia="en-US"/>
        </w:rPr>
        <w:t>12.03.2021</w:t>
      </w:r>
      <w:r>
        <w:rPr>
          <w:rFonts w:ascii="Arial" w:eastAsiaTheme="minorHAnsi" w:hAnsi="Arial" w:cs="Arial"/>
          <w:sz w:val="28"/>
          <w:szCs w:val="18"/>
          <w:lang w:eastAsia="en-US"/>
        </w:rPr>
        <w:t>______</w:t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 xml:space="preserve"> </w:t>
      </w:r>
      <w:r w:rsidR="00C77342">
        <w:rPr>
          <w:rFonts w:ascii="Arial" w:eastAsiaTheme="minorHAnsi" w:hAnsi="Arial" w:cs="Arial"/>
          <w:sz w:val="28"/>
          <w:szCs w:val="18"/>
          <w:lang w:eastAsia="en-US"/>
        </w:rPr>
        <w:t xml:space="preserve">                                             </w:t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r>
        <w:rPr>
          <w:rFonts w:ascii="Arial" w:eastAsiaTheme="minorHAnsi" w:hAnsi="Arial" w:cs="Arial"/>
          <w:sz w:val="28"/>
          <w:szCs w:val="18"/>
          <w:lang w:eastAsia="en-US"/>
        </w:rPr>
        <w:tab/>
      </w:r>
      <w:bookmarkStart w:id="0" w:name="_GoBack"/>
      <w:bookmarkEnd w:id="0"/>
      <w:r w:rsidR="00C77342">
        <w:rPr>
          <w:rFonts w:ascii="Arial" w:eastAsiaTheme="minorHAnsi" w:hAnsi="Arial" w:cs="Arial"/>
          <w:sz w:val="28"/>
          <w:szCs w:val="18"/>
          <w:lang w:eastAsia="en-US"/>
        </w:rPr>
        <w:t xml:space="preserve">  </w:t>
      </w:r>
      <w:r w:rsidR="00F668B5" w:rsidRPr="00F668B5">
        <w:rPr>
          <w:rFonts w:ascii="Arial" w:eastAsiaTheme="minorHAnsi" w:hAnsi="Arial" w:cs="Arial"/>
          <w:sz w:val="28"/>
          <w:szCs w:val="18"/>
          <w:lang w:eastAsia="en-US"/>
        </w:rPr>
        <w:t>№___</w:t>
      </w:r>
      <w:r w:rsidRPr="00D60D38">
        <w:rPr>
          <w:rFonts w:ascii="Arial" w:eastAsiaTheme="minorHAnsi" w:hAnsi="Arial" w:cs="Arial"/>
          <w:sz w:val="24"/>
          <w:szCs w:val="24"/>
          <w:u w:val="single"/>
          <w:lang w:eastAsia="en-US"/>
        </w:rPr>
        <w:t>109</w:t>
      </w:r>
      <w:r>
        <w:rPr>
          <w:rFonts w:ascii="Arial" w:eastAsiaTheme="minorHAnsi" w:hAnsi="Arial" w:cs="Arial"/>
          <w:sz w:val="28"/>
          <w:szCs w:val="18"/>
          <w:lang w:eastAsia="en-US"/>
        </w:rPr>
        <w:t>____</w:t>
      </w:r>
    </w:p>
    <w:p w:rsidR="00F668B5" w:rsidRPr="00F668B5" w:rsidRDefault="00C77342" w:rsidP="00C77342">
      <w:pPr>
        <w:spacing w:after="0"/>
        <w:ind w:left="-709" w:right="-1"/>
        <w:rPr>
          <w:rFonts w:ascii="Arial" w:eastAsiaTheme="minorHAnsi" w:hAnsi="Arial" w:cs="Arial"/>
          <w:sz w:val="28"/>
          <w:szCs w:val="18"/>
          <w:lang w:eastAsia="en-US"/>
        </w:rPr>
      </w:pPr>
      <w:r>
        <w:rPr>
          <w:rFonts w:ascii="Arial" w:eastAsiaTheme="minorHAnsi" w:hAnsi="Arial" w:cs="Arial"/>
          <w:szCs w:val="18"/>
          <w:lang w:eastAsia="en-US"/>
        </w:rPr>
        <w:t xml:space="preserve">                               </w:t>
      </w:r>
      <w:r w:rsidR="00F668B5" w:rsidRPr="00F668B5">
        <w:rPr>
          <w:rFonts w:ascii="Arial" w:eastAsiaTheme="minorHAnsi" w:hAnsi="Arial" w:cs="Arial"/>
          <w:szCs w:val="18"/>
          <w:lang w:eastAsia="en-US"/>
        </w:rPr>
        <w:t>д. Юкки</w:t>
      </w:r>
    </w:p>
    <w:p w:rsidR="0099784B" w:rsidRDefault="0099784B"/>
    <w:p w:rsidR="009F1415" w:rsidRDefault="00C77342" w:rsidP="00FB51D2">
      <w:pPr>
        <w:tabs>
          <w:tab w:val="left" w:pos="6096"/>
          <w:tab w:val="left" w:pos="6379"/>
        </w:tabs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C77342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  <w:r w:rsidR="008F7965" w:rsidRPr="008F7965">
        <w:rPr>
          <w:rFonts w:ascii="Times New Roman" w:hAnsi="Times New Roman" w:cs="Times New Roman"/>
          <w:sz w:val="28"/>
          <w:szCs w:val="28"/>
        </w:rPr>
        <w:t>постановлени</w:t>
      </w:r>
      <w:r w:rsidR="008F7965">
        <w:rPr>
          <w:rFonts w:ascii="Times New Roman" w:hAnsi="Times New Roman" w:cs="Times New Roman"/>
          <w:sz w:val="28"/>
          <w:szCs w:val="28"/>
        </w:rPr>
        <w:t>я</w:t>
      </w:r>
      <w:r w:rsidR="008F7965" w:rsidRPr="008F7965">
        <w:rPr>
          <w:rFonts w:ascii="Times New Roman" w:hAnsi="Times New Roman" w:cs="Times New Roman"/>
          <w:sz w:val="28"/>
          <w:szCs w:val="28"/>
        </w:rPr>
        <w:t xml:space="preserve"> администрации МО «Юкковское сельское поселение» от </w:t>
      </w:r>
      <w:r w:rsidR="00BB784A">
        <w:rPr>
          <w:rFonts w:ascii="Times New Roman" w:hAnsi="Times New Roman" w:cs="Times New Roman"/>
          <w:sz w:val="28"/>
          <w:szCs w:val="28"/>
        </w:rPr>
        <w:t>09.11.2020</w:t>
      </w:r>
      <w:r w:rsidR="008F7965" w:rsidRPr="008F7965">
        <w:rPr>
          <w:rFonts w:ascii="Times New Roman" w:hAnsi="Times New Roman" w:cs="Times New Roman"/>
          <w:sz w:val="28"/>
          <w:szCs w:val="28"/>
        </w:rPr>
        <w:t xml:space="preserve"> № </w:t>
      </w:r>
      <w:r w:rsidR="00BB784A">
        <w:rPr>
          <w:rFonts w:ascii="Times New Roman" w:hAnsi="Times New Roman" w:cs="Times New Roman"/>
          <w:sz w:val="28"/>
          <w:szCs w:val="28"/>
        </w:rPr>
        <w:t>326</w:t>
      </w:r>
      <w:r w:rsidR="008F7965" w:rsidRPr="008F796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 w:rsidR="00BB784A" w:rsidRPr="00431261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B784A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BB784A" w:rsidRPr="008D6F51">
        <w:rPr>
          <w:rFonts w:ascii="Times New Roman" w:hAnsi="Times New Roman" w:cs="Times New Roman"/>
          <w:sz w:val="28"/>
          <w:szCs w:val="28"/>
        </w:rPr>
        <w:t>ереселени</w:t>
      </w:r>
      <w:r w:rsidR="00BB784A">
        <w:rPr>
          <w:rFonts w:ascii="Times New Roman" w:hAnsi="Times New Roman" w:cs="Times New Roman"/>
          <w:sz w:val="28"/>
          <w:szCs w:val="28"/>
        </w:rPr>
        <w:t>е</w:t>
      </w:r>
      <w:r w:rsidR="00BB784A" w:rsidRPr="008D6F51">
        <w:rPr>
          <w:rFonts w:ascii="Times New Roman" w:hAnsi="Times New Roman" w:cs="Times New Roman"/>
          <w:sz w:val="28"/>
          <w:szCs w:val="28"/>
        </w:rPr>
        <w:t xml:space="preserve"> граждан из аварийного жилищного фонда </w:t>
      </w:r>
      <w:r w:rsidR="00BB784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B784A" w:rsidRPr="008376E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B784A">
        <w:rPr>
          <w:rFonts w:ascii="Times New Roman" w:hAnsi="Times New Roman" w:cs="Times New Roman"/>
          <w:sz w:val="28"/>
          <w:szCs w:val="28"/>
        </w:rPr>
        <w:t>«Юкковское</w:t>
      </w:r>
      <w:r w:rsidR="00BB784A" w:rsidRPr="008376E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BB784A">
        <w:rPr>
          <w:rFonts w:ascii="Times New Roman" w:hAnsi="Times New Roman" w:cs="Times New Roman"/>
          <w:sz w:val="28"/>
          <w:szCs w:val="28"/>
        </w:rPr>
        <w:t>»</w:t>
      </w:r>
      <w:r w:rsidR="00BB784A" w:rsidRPr="008376E8">
        <w:rPr>
          <w:rFonts w:ascii="Times New Roman" w:hAnsi="Times New Roman" w:cs="Times New Roman"/>
          <w:sz w:val="28"/>
          <w:szCs w:val="28"/>
        </w:rPr>
        <w:t xml:space="preserve"> </w:t>
      </w:r>
      <w:r w:rsidR="00BB784A">
        <w:rPr>
          <w:rFonts w:ascii="Times New Roman" w:hAnsi="Times New Roman" w:cs="Times New Roman"/>
          <w:sz w:val="28"/>
          <w:szCs w:val="28"/>
        </w:rPr>
        <w:t>Всеволожского</w:t>
      </w:r>
      <w:r w:rsidR="00BB784A" w:rsidRPr="008376E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B784A">
        <w:rPr>
          <w:rFonts w:ascii="Times New Roman" w:hAnsi="Times New Roman" w:cs="Times New Roman"/>
          <w:sz w:val="28"/>
          <w:szCs w:val="28"/>
        </w:rPr>
        <w:t>ого района Ленинградской области</w:t>
      </w:r>
      <w:r w:rsidR="00BB784A" w:rsidRPr="00A861D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</w:t>
      </w:r>
    </w:p>
    <w:p w:rsidR="00BB784A" w:rsidRDefault="00BB784A" w:rsidP="008F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784A" w:rsidRDefault="00BB784A" w:rsidP="008F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7965" w:rsidRPr="008F7965" w:rsidRDefault="008F7965" w:rsidP="008F79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796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 руководствуясь Порядком разработки, реализации и оценки эффективности муниципальных программ МО «Юкковское сельское поселение», утвержденным постановлением администрации МО «Юкковское сельское поселение» от 20.08.2013 № 280,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F7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администрация муниципального образования «Юкковское сельское поселение» Всеволожского муниципального района Ленинградской области </w:t>
      </w:r>
    </w:p>
    <w:p w:rsidR="008F7965" w:rsidRDefault="008F7965" w:rsidP="008F796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796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D51AA2" w:rsidRDefault="00D51AA2" w:rsidP="008D3B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7965" w:rsidRPr="008F7965" w:rsidRDefault="00C77342" w:rsidP="008F7965">
      <w:pPr>
        <w:pStyle w:val="a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C77342">
        <w:rPr>
          <w:rFonts w:ascii="Times New Roman" w:hAnsi="Times New Roman"/>
          <w:color w:val="000000" w:themeColor="text1"/>
          <w:sz w:val="28"/>
          <w:szCs w:val="28"/>
        </w:rPr>
        <w:t xml:space="preserve">Признать утратившим силу </w:t>
      </w:r>
      <w:r w:rsidR="008F7965" w:rsidRPr="008F7965">
        <w:rPr>
          <w:rFonts w:ascii="Times New Roman" w:hAnsi="Times New Roman"/>
          <w:color w:val="000000" w:themeColor="text1"/>
          <w:sz w:val="28"/>
          <w:szCs w:val="28"/>
        </w:rPr>
        <w:t>постановлени</w:t>
      </w:r>
      <w:r w:rsidR="008F796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F7965" w:rsidRPr="008F796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МО «Юкковское сельское поселение» от </w:t>
      </w:r>
      <w:r w:rsidR="00BB784A">
        <w:rPr>
          <w:rFonts w:ascii="Times New Roman" w:hAnsi="Times New Roman"/>
          <w:color w:val="000000" w:themeColor="text1"/>
          <w:sz w:val="28"/>
          <w:szCs w:val="28"/>
        </w:rPr>
        <w:t>09.11.2020</w:t>
      </w:r>
      <w:r w:rsidR="008F7965" w:rsidRPr="008F7965">
        <w:rPr>
          <w:rFonts w:ascii="Times New Roman" w:hAnsi="Times New Roman"/>
          <w:color w:val="000000" w:themeColor="text1"/>
          <w:sz w:val="28"/>
          <w:szCs w:val="28"/>
        </w:rPr>
        <w:t xml:space="preserve"> № </w:t>
      </w:r>
      <w:r w:rsidR="00BB784A">
        <w:rPr>
          <w:rFonts w:ascii="Times New Roman" w:hAnsi="Times New Roman"/>
          <w:color w:val="000000" w:themeColor="text1"/>
          <w:sz w:val="28"/>
          <w:szCs w:val="28"/>
        </w:rPr>
        <w:t>326</w:t>
      </w:r>
      <w:r w:rsidR="008F7965" w:rsidRPr="008F7965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BB784A" w:rsidRPr="00431261">
        <w:rPr>
          <w:rFonts w:ascii="Times New Roman" w:hAnsi="Times New Roman"/>
          <w:color w:val="000000"/>
          <w:sz w:val="28"/>
          <w:szCs w:val="28"/>
        </w:rPr>
        <w:t>«</w:t>
      </w:r>
      <w:r w:rsidR="00BB784A">
        <w:rPr>
          <w:rFonts w:ascii="Times New Roman" w:hAnsi="Times New Roman"/>
          <w:color w:val="000000"/>
          <w:sz w:val="28"/>
          <w:szCs w:val="28"/>
        </w:rPr>
        <w:t>П</w:t>
      </w:r>
      <w:r w:rsidR="00BB784A" w:rsidRPr="008D6F51">
        <w:rPr>
          <w:rFonts w:ascii="Times New Roman" w:hAnsi="Times New Roman"/>
          <w:sz w:val="28"/>
          <w:szCs w:val="28"/>
        </w:rPr>
        <w:t>ереселени</w:t>
      </w:r>
      <w:r w:rsidR="00BB784A">
        <w:rPr>
          <w:rFonts w:ascii="Times New Roman" w:hAnsi="Times New Roman"/>
          <w:sz w:val="28"/>
          <w:szCs w:val="28"/>
        </w:rPr>
        <w:t>е</w:t>
      </w:r>
      <w:r w:rsidR="00BB784A" w:rsidRPr="008D6F51">
        <w:rPr>
          <w:rFonts w:ascii="Times New Roman" w:hAnsi="Times New Roman"/>
          <w:sz w:val="28"/>
          <w:szCs w:val="28"/>
        </w:rPr>
        <w:t xml:space="preserve"> граждан из аварийного жилищного фонда </w:t>
      </w:r>
      <w:r w:rsidR="00BB784A">
        <w:rPr>
          <w:rFonts w:ascii="Times New Roman" w:hAnsi="Times New Roman"/>
          <w:sz w:val="28"/>
          <w:szCs w:val="28"/>
        </w:rPr>
        <w:t xml:space="preserve">на территории </w:t>
      </w:r>
      <w:r w:rsidR="00BB784A" w:rsidRPr="008376E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BB784A">
        <w:rPr>
          <w:rFonts w:ascii="Times New Roman" w:hAnsi="Times New Roman"/>
          <w:sz w:val="28"/>
          <w:szCs w:val="28"/>
        </w:rPr>
        <w:t>«Юкковское</w:t>
      </w:r>
      <w:r w:rsidR="00BB784A" w:rsidRPr="008376E8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BB784A">
        <w:rPr>
          <w:rFonts w:ascii="Times New Roman" w:hAnsi="Times New Roman"/>
          <w:sz w:val="28"/>
          <w:szCs w:val="28"/>
        </w:rPr>
        <w:t>»</w:t>
      </w:r>
      <w:r w:rsidR="00BB784A" w:rsidRPr="008376E8">
        <w:rPr>
          <w:rFonts w:ascii="Times New Roman" w:hAnsi="Times New Roman"/>
          <w:sz w:val="28"/>
          <w:szCs w:val="28"/>
        </w:rPr>
        <w:t xml:space="preserve"> </w:t>
      </w:r>
      <w:r w:rsidR="00BB784A">
        <w:rPr>
          <w:rFonts w:ascii="Times New Roman" w:hAnsi="Times New Roman"/>
          <w:sz w:val="28"/>
          <w:szCs w:val="28"/>
        </w:rPr>
        <w:t>Всеволожского</w:t>
      </w:r>
      <w:r w:rsidR="00BB784A" w:rsidRPr="008376E8">
        <w:rPr>
          <w:rFonts w:ascii="Times New Roman" w:hAnsi="Times New Roman"/>
          <w:sz w:val="28"/>
          <w:szCs w:val="28"/>
        </w:rPr>
        <w:t xml:space="preserve"> муниципальн</w:t>
      </w:r>
      <w:r w:rsidR="00BB784A">
        <w:rPr>
          <w:rFonts w:ascii="Times New Roman" w:hAnsi="Times New Roman"/>
          <w:sz w:val="28"/>
          <w:szCs w:val="28"/>
        </w:rPr>
        <w:t>ого района Ленинградской области</w:t>
      </w:r>
      <w:r w:rsidR="00BB784A" w:rsidRPr="00A861D8">
        <w:rPr>
          <w:rFonts w:ascii="Times New Roman" w:hAnsi="Times New Roman"/>
          <w:color w:val="000000"/>
          <w:sz w:val="28"/>
          <w:szCs w:val="28"/>
        </w:rPr>
        <w:t>»</w:t>
      </w:r>
      <w:r w:rsidR="008F796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8F7965" w:rsidRPr="009F4E1D" w:rsidRDefault="008F7965" w:rsidP="008F7965">
      <w:pPr>
        <w:pStyle w:val="a9"/>
        <w:widowControl w:val="0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9F4E1D">
        <w:rPr>
          <w:rFonts w:ascii="Times New Roman" w:hAnsi="Times New Roman"/>
          <w:color w:val="000000"/>
          <w:sz w:val="28"/>
          <w:szCs w:val="28"/>
        </w:rPr>
        <w:lastRenderedPageBreak/>
        <w:t>Настоящее постановление подлежит официальному опубликованию.</w:t>
      </w:r>
    </w:p>
    <w:p w:rsidR="008F7965" w:rsidRPr="009F4E1D" w:rsidRDefault="008F7965" w:rsidP="008F7965">
      <w:pPr>
        <w:pStyle w:val="a9"/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4E1D">
        <w:rPr>
          <w:rFonts w:ascii="Times New Roman" w:hAnsi="Times New Roman"/>
          <w:spacing w:val="-1"/>
          <w:sz w:val="28"/>
          <w:szCs w:val="28"/>
        </w:rPr>
        <w:t>Контроль исполнения настоящего постановления оставляю за собой.</w:t>
      </w:r>
    </w:p>
    <w:p w:rsidR="007F00DE" w:rsidRDefault="007F00DE" w:rsidP="00C77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77342" w:rsidRDefault="00C77342" w:rsidP="00C77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0DE" w:rsidRPr="00FA2887" w:rsidRDefault="00C77342" w:rsidP="00C773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                                                                        </w:t>
      </w:r>
      <w:r w:rsidR="00BB784A">
        <w:rPr>
          <w:rFonts w:ascii="Times New Roman" w:hAnsi="Times New Roman"/>
          <w:sz w:val="28"/>
          <w:szCs w:val="28"/>
        </w:rPr>
        <w:t>Д.А.Туркин</w:t>
      </w:r>
    </w:p>
    <w:p w:rsidR="00B81C59" w:rsidRDefault="00C77342" w:rsidP="00C77342">
      <w:pPr>
        <w:rPr>
          <w:rFonts w:ascii="Times New Roman" w:eastAsia="Times New Roman" w:hAnsi="Times New Roman" w:cs="Times New Roman"/>
          <w:bCs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FFFFFF"/>
          <w:sz w:val="28"/>
          <w:szCs w:val="28"/>
        </w:rPr>
        <w:t>Глава</w:t>
      </w:r>
    </w:p>
    <w:sectPr w:rsidR="00B81C59" w:rsidSect="00C7734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E70" w:rsidRDefault="002C6E70" w:rsidP="002C3073">
      <w:pPr>
        <w:spacing w:after="0" w:line="240" w:lineRule="auto"/>
      </w:pPr>
      <w:r>
        <w:separator/>
      </w:r>
    </w:p>
  </w:endnote>
  <w:endnote w:type="continuationSeparator" w:id="0">
    <w:p w:rsidR="002C6E70" w:rsidRDefault="002C6E70" w:rsidP="002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E70" w:rsidRDefault="002C6E70" w:rsidP="002C3073">
      <w:pPr>
        <w:spacing w:after="0" w:line="240" w:lineRule="auto"/>
      </w:pPr>
      <w:r>
        <w:separator/>
      </w:r>
    </w:p>
  </w:footnote>
  <w:footnote w:type="continuationSeparator" w:id="0">
    <w:p w:rsidR="002C6E70" w:rsidRDefault="002C6E70" w:rsidP="002C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689"/>
    <w:multiLevelType w:val="hybridMultilevel"/>
    <w:tmpl w:val="342E40CC"/>
    <w:lvl w:ilvl="0" w:tplc="481480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9E4D3F"/>
    <w:multiLevelType w:val="hybridMultilevel"/>
    <w:tmpl w:val="523EA6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67F25"/>
    <w:multiLevelType w:val="hybridMultilevel"/>
    <w:tmpl w:val="2D0A66A4"/>
    <w:lvl w:ilvl="0" w:tplc="28AC930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A3539D3"/>
    <w:multiLevelType w:val="hybridMultilevel"/>
    <w:tmpl w:val="90D2626C"/>
    <w:lvl w:ilvl="0" w:tplc="DD90934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AF9150C"/>
    <w:multiLevelType w:val="hybridMultilevel"/>
    <w:tmpl w:val="03EA777A"/>
    <w:lvl w:ilvl="0" w:tplc="44E44AE0">
      <w:start w:val="1"/>
      <w:numFmt w:val="decimal"/>
      <w:lvlText w:val="%1."/>
      <w:lvlJc w:val="left"/>
      <w:pPr>
        <w:ind w:left="37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CF6DC4"/>
    <w:multiLevelType w:val="hybridMultilevel"/>
    <w:tmpl w:val="611A832E"/>
    <w:lvl w:ilvl="0" w:tplc="37286F7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D76DA1"/>
    <w:multiLevelType w:val="multilevel"/>
    <w:tmpl w:val="997A62AA"/>
    <w:lvl w:ilvl="0">
      <w:start w:val="1"/>
      <w:numFmt w:val="decimal"/>
      <w:suff w:val="space"/>
      <w:lvlText w:val="%1."/>
      <w:lvlJc w:val="left"/>
      <w:pPr>
        <w:ind w:left="1647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7" w15:restartNumberingAfterBreak="0">
    <w:nsid w:val="36A34BD9"/>
    <w:multiLevelType w:val="hybridMultilevel"/>
    <w:tmpl w:val="40C65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230FC"/>
    <w:multiLevelType w:val="hybridMultilevel"/>
    <w:tmpl w:val="E0164B52"/>
    <w:lvl w:ilvl="0" w:tplc="C7CA2D7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1243EE"/>
    <w:multiLevelType w:val="hybridMultilevel"/>
    <w:tmpl w:val="674AE318"/>
    <w:lvl w:ilvl="0" w:tplc="CEA4F1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6579C"/>
    <w:multiLevelType w:val="hybridMultilevel"/>
    <w:tmpl w:val="26388BD4"/>
    <w:lvl w:ilvl="0" w:tplc="9F0641D6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87CFA"/>
    <w:multiLevelType w:val="hybridMultilevel"/>
    <w:tmpl w:val="428E9DAA"/>
    <w:lvl w:ilvl="0" w:tplc="2278CC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6B5F58"/>
    <w:multiLevelType w:val="hybridMultilevel"/>
    <w:tmpl w:val="A6F8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BF"/>
    <w:multiLevelType w:val="hybridMultilevel"/>
    <w:tmpl w:val="F36C35DC"/>
    <w:lvl w:ilvl="0" w:tplc="9CAACAEA">
      <w:start w:val="3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C7692B"/>
    <w:multiLevelType w:val="multilevel"/>
    <w:tmpl w:val="0C02FC4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5E0F3BF9"/>
    <w:multiLevelType w:val="hybridMultilevel"/>
    <w:tmpl w:val="E9E6C7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FA20819"/>
    <w:multiLevelType w:val="hybridMultilevel"/>
    <w:tmpl w:val="278A22CE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22D1290"/>
    <w:multiLevelType w:val="hybridMultilevel"/>
    <w:tmpl w:val="A0C8B2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652BAF"/>
    <w:multiLevelType w:val="hybridMultilevel"/>
    <w:tmpl w:val="1A709BFE"/>
    <w:lvl w:ilvl="0" w:tplc="50AADE6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9A2276E"/>
    <w:multiLevelType w:val="multilevel"/>
    <w:tmpl w:val="681A2CC0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suff w:val="space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 w15:restartNumberingAfterBreak="0">
    <w:nsid w:val="74703C5D"/>
    <w:multiLevelType w:val="hybridMultilevel"/>
    <w:tmpl w:val="93F809E8"/>
    <w:lvl w:ilvl="0" w:tplc="8170140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DE1013C"/>
    <w:multiLevelType w:val="multilevel"/>
    <w:tmpl w:val="22F0B62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5"/>
  </w:num>
  <w:num w:numId="8">
    <w:abstractNumId w:val="2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1"/>
  </w:num>
  <w:num w:numId="13">
    <w:abstractNumId w:val="12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0"/>
  </w:num>
  <w:num w:numId="18">
    <w:abstractNumId w:val="3"/>
  </w:num>
  <w:num w:numId="19">
    <w:abstractNumId w:val="2"/>
  </w:num>
  <w:num w:numId="20">
    <w:abstractNumId w:val="17"/>
  </w:num>
  <w:num w:numId="21">
    <w:abstractNumId w:val="10"/>
  </w:num>
  <w:num w:numId="22">
    <w:abstractNumId w:val="2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trackedChanges" w:enforcement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206CB"/>
    <w:rsid w:val="00012C05"/>
    <w:rsid w:val="00037B44"/>
    <w:rsid w:val="000509E0"/>
    <w:rsid w:val="0006526F"/>
    <w:rsid w:val="00077D9E"/>
    <w:rsid w:val="00092593"/>
    <w:rsid w:val="000C6028"/>
    <w:rsid w:val="000D16F2"/>
    <w:rsid w:val="00100721"/>
    <w:rsid w:val="00105121"/>
    <w:rsid w:val="0014639C"/>
    <w:rsid w:val="00170C18"/>
    <w:rsid w:val="0018723E"/>
    <w:rsid w:val="00204B94"/>
    <w:rsid w:val="00215BF9"/>
    <w:rsid w:val="00260C40"/>
    <w:rsid w:val="00270E19"/>
    <w:rsid w:val="00276B62"/>
    <w:rsid w:val="00295D5A"/>
    <w:rsid w:val="002B30FF"/>
    <w:rsid w:val="002B6595"/>
    <w:rsid w:val="002C3073"/>
    <w:rsid w:val="002C6E70"/>
    <w:rsid w:val="002E0005"/>
    <w:rsid w:val="002E1BF8"/>
    <w:rsid w:val="002F1E0E"/>
    <w:rsid w:val="003206CB"/>
    <w:rsid w:val="00342D8E"/>
    <w:rsid w:val="00345FE6"/>
    <w:rsid w:val="00352463"/>
    <w:rsid w:val="00372D17"/>
    <w:rsid w:val="00373A44"/>
    <w:rsid w:val="00380D3B"/>
    <w:rsid w:val="003813BF"/>
    <w:rsid w:val="003B26DF"/>
    <w:rsid w:val="003B6CC1"/>
    <w:rsid w:val="003C03E9"/>
    <w:rsid w:val="003E7C9A"/>
    <w:rsid w:val="003F3A44"/>
    <w:rsid w:val="003F4E3B"/>
    <w:rsid w:val="00415F66"/>
    <w:rsid w:val="004173C0"/>
    <w:rsid w:val="004424AD"/>
    <w:rsid w:val="00443974"/>
    <w:rsid w:val="00452626"/>
    <w:rsid w:val="00475D01"/>
    <w:rsid w:val="004A5705"/>
    <w:rsid w:val="004A746C"/>
    <w:rsid w:val="004E516E"/>
    <w:rsid w:val="004F172F"/>
    <w:rsid w:val="005107E5"/>
    <w:rsid w:val="00522EE0"/>
    <w:rsid w:val="005757D1"/>
    <w:rsid w:val="00577305"/>
    <w:rsid w:val="005E7B88"/>
    <w:rsid w:val="006044D1"/>
    <w:rsid w:val="00654AB3"/>
    <w:rsid w:val="00681D4B"/>
    <w:rsid w:val="0069159A"/>
    <w:rsid w:val="006B5275"/>
    <w:rsid w:val="006C2B97"/>
    <w:rsid w:val="006C6AE9"/>
    <w:rsid w:val="006D71DA"/>
    <w:rsid w:val="006E2C1C"/>
    <w:rsid w:val="006F0131"/>
    <w:rsid w:val="006F7AA4"/>
    <w:rsid w:val="00751B39"/>
    <w:rsid w:val="007B6036"/>
    <w:rsid w:val="007C2D45"/>
    <w:rsid w:val="007D6A7C"/>
    <w:rsid w:val="007F00DE"/>
    <w:rsid w:val="00805D6C"/>
    <w:rsid w:val="00834CE9"/>
    <w:rsid w:val="0083613D"/>
    <w:rsid w:val="008363D1"/>
    <w:rsid w:val="0087589C"/>
    <w:rsid w:val="0088013E"/>
    <w:rsid w:val="008B03BB"/>
    <w:rsid w:val="008D3B31"/>
    <w:rsid w:val="008F7965"/>
    <w:rsid w:val="009126D3"/>
    <w:rsid w:val="009313B9"/>
    <w:rsid w:val="0094498A"/>
    <w:rsid w:val="00954D04"/>
    <w:rsid w:val="0099784B"/>
    <w:rsid w:val="009E171C"/>
    <w:rsid w:val="009E788A"/>
    <w:rsid w:val="009F1415"/>
    <w:rsid w:val="009F4357"/>
    <w:rsid w:val="00A0782C"/>
    <w:rsid w:val="00A126C9"/>
    <w:rsid w:val="00A703B9"/>
    <w:rsid w:val="00A9410C"/>
    <w:rsid w:val="00B06993"/>
    <w:rsid w:val="00B07054"/>
    <w:rsid w:val="00B12D25"/>
    <w:rsid w:val="00B5440C"/>
    <w:rsid w:val="00B75082"/>
    <w:rsid w:val="00B81C59"/>
    <w:rsid w:val="00BB77A6"/>
    <w:rsid w:val="00BB784A"/>
    <w:rsid w:val="00BC6E8C"/>
    <w:rsid w:val="00C7262A"/>
    <w:rsid w:val="00C77342"/>
    <w:rsid w:val="00CB43EC"/>
    <w:rsid w:val="00CC226C"/>
    <w:rsid w:val="00CE6EEA"/>
    <w:rsid w:val="00D34EA9"/>
    <w:rsid w:val="00D466AE"/>
    <w:rsid w:val="00D51AA2"/>
    <w:rsid w:val="00D5308D"/>
    <w:rsid w:val="00D57ABA"/>
    <w:rsid w:val="00D60D38"/>
    <w:rsid w:val="00DC7967"/>
    <w:rsid w:val="00DE2967"/>
    <w:rsid w:val="00E03450"/>
    <w:rsid w:val="00E339C9"/>
    <w:rsid w:val="00E74245"/>
    <w:rsid w:val="00E904DC"/>
    <w:rsid w:val="00EA7B6E"/>
    <w:rsid w:val="00F06DA3"/>
    <w:rsid w:val="00F0744B"/>
    <w:rsid w:val="00F668B5"/>
    <w:rsid w:val="00F86935"/>
    <w:rsid w:val="00F86CC6"/>
    <w:rsid w:val="00FB51D2"/>
    <w:rsid w:val="00FC0F04"/>
    <w:rsid w:val="00FC6DB6"/>
    <w:rsid w:val="00FD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B5C88"/>
  <w15:docId w15:val="{1D568C59-B635-422C-B49B-8E61ABEA1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C9"/>
  </w:style>
  <w:style w:type="paragraph" w:styleId="2">
    <w:name w:val="heading 2"/>
    <w:basedOn w:val="a"/>
    <w:next w:val="a"/>
    <w:link w:val="20"/>
    <w:qFormat/>
    <w:rsid w:val="00012C05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012C0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2C0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012C0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66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8B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3073"/>
  </w:style>
  <w:style w:type="paragraph" w:styleId="a7">
    <w:name w:val="footer"/>
    <w:basedOn w:val="a"/>
    <w:link w:val="a8"/>
    <w:uiPriority w:val="99"/>
    <w:semiHidden/>
    <w:unhideWhenUsed/>
    <w:rsid w:val="002C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3073"/>
  </w:style>
  <w:style w:type="paragraph" w:customStyle="1" w:styleId="ConsPlusTitle">
    <w:name w:val="ConsPlusTitle"/>
    <w:rsid w:val="007F00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9">
    <w:name w:val="List Paragraph"/>
    <w:basedOn w:val="a"/>
    <w:uiPriority w:val="34"/>
    <w:qFormat/>
    <w:rsid w:val="007F00D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7F00D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B81C59"/>
    <w:rPr>
      <w:rFonts w:ascii="Arial" w:eastAsia="Times New Roman" w:hAnsi="Arial" w:cs="Arial"/>
      <w:sz w:val="20"/>
      <w:szCs w:val="20"/>
    </w:rPr>
  </w:style>
  <w:style w:type="character" w:styleId="aa">
    <w:name w:val="Strong"/>
    <w:basedOn w:val="a0"/>
    <w:qFormat/>
    <w:rsid w:val="007F00DE"/>
    <w:rPr>
      <w:b/>
      <w:bCs/>
    </w:rPr>
  </w:style>
  <w:style w:type="paragraph" w:styleId="HTML">
    <w:name w:val="HTML Preformatted"/>
    <w:basedOn w:val="a"/>
    <w:link w:val="HTML0"/>
    <w:unhideWhenUsed/>
    <w:rsid w:val="00B81C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81C59"/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B81C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rintj">
    <w:name w:val="printj"/>
    <w:basedOn w:val="a"/>
    <w:rsid w:val="00B81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012C05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012C05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Стиль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012C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c">
    <w:name w:val="Знак"/>
    <w:basedOn w:val="a"/>
    <w:rsid w:val="00012C0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styleId="ad">
    <w:name w:val="page number"/>
    <w:basedOn w:val="a0"/>
    <w:rsid w:val="00012C05"/>
  </w:style>
  <w:style w:type="paragraph" w:styleId="ae">
    <w:name w:val="Normal (Web)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012C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printc">
    <w:name w:val="printc"/>
    <w:basedOn w:val="a"/>
    <w:rsid w:val="00012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qFormat/>
    <w:rsid w:val="00012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y\Application%20Data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Татьяна Е. Корнилова</cp:lastModifiedBy>
  <cp:revision>5</cp:revision>
  <cp:lastPrinted>2021-03-24T08:08:00Z</cp:lastPrinted>
  <dcterms:created xsi:type="dcterms:W3CDTF">2021-03-22T14:37:00Z</dcterms:created>
  <dcterms:modified xsi:type="dcterms:W3CDTF">2021-03-24T08:29:00Z</dcterms:modified>
</cp:coreProperties>
</file>